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FD" w:rsidRPr="006A110D" w:rsidRDefault="00F04BFD" w:rsidP="00F04BFD">
      <w:pPr>
        <w:jc w:val="center"/>
        <w:rPr>
          <w:rFonts w:cs="Arial"/>
        </w:rPr>
      </w:pPr>
      <w:r w:rsidRPr="006A110D">
        <w:rPr>
          <w:rFonts w:cs="Arial"/>
        </w:rPr>
        <w:t>СОВЕТ НАРОДНЫХ ДЕПУТАТОВ</w:t>
      </w:r>
    </w:p>
    <w:p w:rsidR="00F04BFD" w:rsidRPr="006A110D" w:rsidRDefault="00F04BFD" w:rsidP="00F04BFD">
      <w:pPr>
        <w:jc w:val="center"/>
        <w:rPr>
          <w:rFonts w:cs="Arial"/>
        </w:rPr>
      </w:pPr>
      <w:r w:rsidRPr="006A110D">
        <w:rPr>
          <w:rFonts w:cs="Arial"/>
        </w:rPr>
        <w:t xml:space="preserve"> </w:t>
      </w:r>
      <w:r w:rsidR="00EF055A">
        <w:rPr>
          <w:rFonts w:cs="Arial"/>
        </w:rPr>
        <w:t>ШЕКАЛОВСКОГО</w:t>
      </w:r>
      <w:r w:rsidRPr="006A110D">
        <w:rPr>
          <w:rFonts w:cs="Arial"/>
        </w:rPr>
        <w:t xml:space="preserve"> СЕЛЬСКОГО ПОСЛЕНИЯ</w:t>
      </w:r>
    </w:p>
    <w:p w:rsidR="00F04BFD" w:rsidRPr="006A110D" w:rsidRDefault="00F04BFD" w:rsidP="00F04BFD">
      <w:pPr>
        <w:jc w:val="center"/>
        <w:rPr>
          <w:rFonts w:cs="Arial"/>
        </w:rPr>
      </w:pPr>
      <w:r w:rsidRPr="006A110D">
        <w:rPr>
          <w:rFonts w:cs="Arial"/>
        </w:rPr>
        <w:t xml:space="preserve"> РОССОШАНСКОГО МУНИЦИПАЛЬНОГО РАЙОНА</w:t>
      </w:r>
    </w:p>
    <w:p w:rsidR="00F04BFD" w:rsidRPr="006A110D" w:rsidRDefault="00F04BFD" w:rsidP="00F04BFD">
      <w:pPr>
        <w:jc w:val="center"/>
        <w:rPr>
          <w:rFonts w:cs="Arial"/>
        </w:rPr>
      </w:pPr>
      <w:r w:rsidRPr="006A110D">
        <w:rPr>
          <w:rFonts w:cs="Arial"/>
        </w:rPr>
        <w:t xml:space="preserve"> ВОРОНЕЖСКОЙ ОБЛАСТИ</w:t>
      </w:r>
    </w:p>
    <w:p w:rsidR="00F04BFD" w:rsidRPr="006A110D" w:rsidRDefault="00F04BFD" w:rsidP="00F04BFD">
      <w:pPr>
        <w:rPr>
          <w:rFonts w:cs="Arial"/>
        </w:rPr>
      </w:pPr>
      <w:r w:rsidRPr="006A110D">
        <w:rPr>
          <w:rFonts w:cs="Arial"/>
        </w:rPr>
        <w:t xml:space="preserve"> </w:t>
      </w:r>
    </w:p>
    <w:p w:rsidR="00F04BFD" w:rsidRPr="006A110D" w:rsidRDefault="00F04BFD" w:rsidP="00F04BFD">
      <w:pPr>
        <w:pStyle w:val="3"/>
        <w:jc w:val="center"/>
        <w:rPr>
          <w:rFonts w:cs="Arial"/>
          <w:b w:val="0"/>
          <w:sz w:val="24"/>
          <w:szCs w:val="24"/>
        </w:rPr>
      </w:pPr>
      <w:r w:rsidRPr="006A110D">
        <w:rPr>
          <w:rFonts w:cs="Arial"/>
          <w:b w:val="0"/>
          <w:sz w:val="24"/>
          <w:szCs w:val="24"/>
        </w:rPr>
        <w:t>РЕШЕНИЕ</w:t>
      </w:r>
    </w:p>
    <w:p w:rsidR="00F04BFD" w:rsidRPr="006A110D" w:rsidRDefault="00693D3C" w:rsidP="00F04BFD">
      <w:pPr>
        <w:jc w:val="center"/>
        <w:rPr>
          <w:rFonts w:cs="Arial"/>
        </w:rPr>
      </w:pPr>
      <w:r>
        <w:rPr>
          <w:rFonts w:cs="Arial"/>
        </w:rPr>
        <w:t>42</w:t>
      </w:r>
      <w:r w:rsidR="00F04BFD">
        <w:rPr>
          <w:rFonts w:cs="Arial"/>
        </w:rPr>
        <w:t xml:space="preserve"> </w:t>
      </w:r>
      <w:r w:rsidR="00F04BFD" w:rsidRPr="006A110D">
        <w:rPr>
          <w:rFonts w:cs="Arial"/>
        </w:rPr>
        <w:t>сессии</w:t>
      </w:r>
    </w:p>
    <w:p w:rsidR="00F04BFD" w:rsidRPr="00D91035" w:rsidRDefault="00F04BFD" w:rsidP="00F04BFD">
      <w:pPr>
        <w:rPr>
          <w:rFonts w:cs="Arial"/>
        </w:rPr>
      </w:pPr>
    </w:p>
    <w:p w:rsidR="00F04BFD" w:rsidRDefault="00F04BFD" w:rsidP="00F04BFD">
      <w:pPr>
        <w:rPr>
          <w:rFonts w:cs="Arial"/>
        </w:rPr>
      </w:pPr>
      <w:r>
        <w:rPr>
          <w:rFonts w:cs="Arial"/>
        </w:rPr>
        <w:t xml:space="preserve">от </w:t>
      </w:r>
      <w:r w:rsidR="00843C51">
        <w:rPr>
          <w:rFonts w:cs="Arial"/>
        </w:rPr>
        <w:t>27</w:t>
      </w:r>
      <w:r w:rsidR="00AB22A9">
        <w:rPr>
          <w:rFonts w:cs="Arial"/>
        </w:rPr>
        <w:t xml:space="preserve"> </w:t>
      </w:r>
      <w:r w:rsidR="00843C51">
        <w:rPr>
          <w:rFonts w:cs="Arial"/>
        </w:rPr>
        <w:t>мая</w:t>
      </w:r>
      <w:r>
        <w:rPr>
          <w:rFonts w:cs="Arial"/>
        </w:rPr>
        <w:t xml:space="preserve"> 20</w:t>
      </w:r>
      <w:r w:rsidR="00183488">
        <w:rPr>
          <w:rFonts w:cs="Arial"/>
        </w:rPr>
        <w:t>2</w:t>
      </w:r>
      <w:r w:rsidR="00843C51">
        <w:rPr>
          <w:rFonts w:cs="Arial"/>
        </w:rPr>
        <w:t>2</w:t>
      </w:r>
      <w:r>
        <w:rPr>
          <w:rFonts w:cs="Arial"/>
        </w:rPr>
        <w:t xml:space="preserve"> года</w:t>
      </w:r>
      <w:r w:rsidR="00AB22A9">
        <w:rPr>
          <w:rFonts w:cs="Arial"/>
        </w:rPr>
        <w:t xml:space="preserve"> </w:t>
      </w:r>
      <w:r>
        <w:rPr>
          <w:rFonts w:cs="Arial"/>
        </w:rPr>
        <w:t>№</w:t>
      </w:r>
      <w:r w:rsidR="00FF7EAE">
        <w:rPr>
          <w:rFonts w:cs="Arial"/>
        </w:rPr>
        <w:t xml:space="preserve"> 92</w:t>
      </w:r>
      <w:r w:rsidRPr="00D91035">
        <w:rPr>
          <w:rFonts w:cs="Arial"/>
        </w:rPr>
        <w:tab/>
      </w:r>
    </w:p>
    <w:p w:rsidR="00F04BFD" w:rsidRPr="00D91035" w:rsidRDefault="00F04BFD" w:rsidP="00F04BFD">
      <w:pPr>
        <w:rPr>
          <w:rFonts w:cs="Arial"/>
        </w:rPr>
      </w:pPr>
      <w:r>
        <w:rPr>
          <w:rFonts w:cs="Arial"/>
        </w:rPr>
        <w:t xml:space="preserve">с. </w:t>
      </w:r>
      <w:r w:rsidR="00EF055A">
        <w:rPr>
          <w:rFonts w:cs="Arial"/>
        </w:rPr>
        <w:t>Шекаловка</w:t>
      </w:r>
      <w:r w:rsidRPr="00D91035">
        <w:rPr>
          <w:rFonts w:cs="Arial"/>
        </w:rPr>
        <w:tab/>
      </w:r>
      <w:r w:rsidRPr="00D91035">
        <w:rPr>
          <w:rFonts w:cs="Arial"/>
        </w:rPr>
        <w:tab/>
      </w:r>
      <w:r w:rsidRPr="00D91035">
        <w:rPr>
          <w:rFonts w:cs="Arial"/>
        </w:rPr>
        <w:tab/>
        <w:t xml:space="preserve">                           </w:t>
      </w:r>
    </w:p>
    <w:p w:rsidR="00F04BFD" w:rsidRPr="00D91035" w:rsidRDefault="00F04BFD" w:rsidP="00F04BFD">
      <w:pPr>
        <w:rPr>
          <w:rFonts w:cs="Arial"/>
        </w:rPr>
      </w:pPr>
    </w:p>
    <w:p w:rsidR="00F04BFD" w:rsidRPr="00D91035" w:rsidRDefault="00F04BFD" w:rsidP="00F04BFD">
      <w:pPr>
        <w:rPr>
          <w:rFonts w:cs="Arial"/>
        </w:rPr>
      </w:pPr>
    </w:p>
    <w:p w:rsidR="00F04BFD" w:rsidRPr="00D91035" w:rsidRDefault="00F04BFD" w:rsidP="00F04BFD">
      <w:pPr>
        <w:ind w:right="5046"/>
        <w:outlineLvl w:val="0"/>
        <w:rPr>
          <w:rFonts w:cs="Arial"/>
          <w:lang w:eastAsia="en-US"/>
        </w:rPr>
      </w:pPr>
      <w:r w:rsidRPr="00D91035">
        <w:rPr>
          <w:rFonts w:cs="Arial"/>
        </w:rPr>
        <w:t xml:space="preserve">О проекте решения Совета народных депутатов </w:t>
      </w:r>
      <w:r w:rsidR="00EF055A">
        <w:rPr>
          <w:rFonts w:cs="Arial"/>
        </w:rPr>
        <w:t>Шекаловского</w:t>
      </w:r>
      <w:r w:rsidRPr="00D91035">
        <w:rPr>
          <w:rFonts w:cs="Arial"/>
        </w:rPr>
        <w:t xml:space="preserve"> сельского поселения Россошанского муниципального района Воронежской области «</w:t>
      </w:r>
      <w:r>
        <w:rPr>
          <w:rFonts w:cs="Arial"/>
          <w:lang w:eastAsia="en-US"/>
        </w:rPr>
        <w:t>Об утверждении П</w:t>
      </w:r>
      <w:r w:rsidRPr="00D91035">
        <w:rPr>
          <w:rFonts w:cs="Arial"/>
          <w:lang w:eastAsia="en-US"/>
        </w:rPr>
        <w:t xml:space="preserve">равил благоустройства </w:t>
      </w:r>
      <w:r w:rsidR="00EF055A">
        <w:rPr>
          <w:rFonts w:cs="Arial"/>
          <w:lang w:eastAsia="en-US"/>
        </w:rPr>
        <w:t>Шекаловского</w:t>
      </w:r>
      <w:r w:rsidRPr="00D91035">
        <w:rPr>
          <w:rFonts w:cs="Arial"/>
          <w:lang w:eastAsia="en-US"/>
        </w:rPr>
        <w:t xml:space="preserve"> сельского поселения Россошанского муниципального района Воронежской области</w:t>
      </w:r>
      <w:r w:rsidRPr="00D91035">
        <w:rPr>
          <w:rFonts w:cs="Arial"/>
        </w:rPr>
        <w:t>»</w:t>
      </w:r>
    </w:p>
    <w:p w:rsidR="00F04BFD" w:rsidRPr="00D91035" w:rsidRDefault="00F04BFD" w:rsidP="00F04BFD">
      <w:pPr>
        <w:rPr>
          <w:rFonts w:cs="Arial"/>
        </w:rPr>
      </w:pPr>
    </w:p>
    <w:p w:rsidR="00F04BFD" w:rsidRDefault="00F04BFD" w:rsidP="00F04BFD">
      <w:pPr>
        <w:rPr>
          <w:rFonts w:cs="Arial"/>
        </w:rPr>
      </w:pPr>
      <w:r>
        <w:rPr>
          <w:rFonts w:cs="Arial"/>
        </w:rPr>
        <w:t xml:space="preserve">         </w:t>
      </w:r>
    </w:p>
    <w:p w:rsidR="00F04BFD" w:rsidRDefault="00F04BFD" w:rsidP="00F04BFD">
      <w:pPr>
        <w:rPr>
          <w:rFonts w:cs="Arial"/>
        </w:rPr>
      </w:pPr>
    </w:p>
    <w:p w:rsidR="00F04BFD" w:rsidRPr="00931F4E" w:rsidRDefault="00F04BFD" w:rsidP="00B4588B">
      <w:pPr>
        <w:autoSpaceDE w:val="0"/>
        <w:autoSpaceDN w:val="0"/>
        <w:adjustRightInd w:val="0"/>
        <w:ind w:firstLine="720"/>
        <w:rPr>
          <w:rFonts w:cs="Arial"/>
          <w:bCs/>
        </w:rPr>
      </w:pPr>
      <w:r w:rsidRPr="00931F4E">
        <w:rPr>
          <w:rFonts w:cs="Arial"/>
          <w:bCs/>
        </w:rPr>
        <w:t xml:space="preserve">В целях обеспечения надлежащего санитарного состояния, чистоты и порядка на территории </w:t>
      </w:r>
      <w:r w:rsidR="00EF055A">
        <w:rPr>
          <w:rFonts w:cs="Arial"/>
        </w:rPr>
        <w:t>Шекаловского</w:t>
      </w:r>
      <w:r w:rsidRPr="00931F4E">
        <w:rPr>
          <w:rFonts w:cs="Arial"/>
          <w:bCs/>
        </w:rPr>
        <w:t xml:space="preserve"> сельского поселения, руководствуясь статьями 14 Федерального закона от 06.10.2003 № 131-ФЗ «Об общих принципах организации местного самоуправления в Российской Федерации», </w:t>
      </w:r>
      <w:r w:rsidR="00B4588B">
        <w:rPr>
          <w:rFonts w:cs="Arial"/>
        </w:rPr>
        <w:t>п</w:t>
      </w:r>
      <w:r w:rsidR="00B4588B" w:rsidRPr="00843C51">
        <w:rPr>
          <w:rFonts w:cs="Arial"/>
        </w:rPr>
        <w:t>рика</w:t>
      </w:r>
      <w:r w:rsidR="00B4588B">
        <w:rPr>
          <w:rFonts w:cs="Arial"/>
        </w:rPr>
        <w:t>за</w:t>
      </w:r>
      <w:r w:rsidR="00B4588B" w:rsidRPr="00843C51">
        <w:rPr>
          <w:rFonts w:cs="Arial"/>
        </w:rPr>
        <w:t xml:space="preserve"> Минстроя России от 29.12.2021 № 1042/</w:t>
      </w:r>
      <w:proofErr w:type="spellStart"/>
      <w:proofErr w:type="gramStart"/>
      <w:r w:rsidR="00B4588B" w:rsidRPr="00843C51">
        <w:rPr>
          <w:rFonts w:cs="Arial"/>
        </w:rPr>
        <w:t>пр</w:t>
      </w:r>
      <w:proofErr w:type="spellEnd"/>
      <w:proofErr w:type="gramEnd"/>
      <w:r w:rsidR="00B4588B" w:rsidRPr="00843C51">
        <w:rPr>
          <w:rFonts w:cs="Arial"/>
        </w:rPr>
        <w:t xml:space="preserve"> «Об утверждении методических рекомендаций по разработке норм и правил по благоустройству территорий муниципальных образований»,</w:t>
      </w:r>
      <w:r w:rsidR="00B4588B">
        <w:rPr>
          <w:rFonts w:cs="Arial"/>
          <w:bCs/>
        </w:rPr>
        <w:t xml:space="preserve"> </w:t>
      </w:r>
      <w:r w:rsidRPr="00931F4E">
        <w:rPr>
          <w:rFonts w:cs="Arial"/>
          <w:bCs/>
        </w:rPr>
        <w:t xml:space="preserve">Уставом </w:t>
      </w:r>
      <w:r w:rsidR="00EF055A">
        <w:rPr>
          <w:rFonts w:cs="Arial"/>
        </w:rPr>
        <w:t>Шекаловского</w:t>
      </w:r>
      <w:r w:rsidRPr="00931F4E">
        <w:rPr>
          <w:rFonts w:cs="Arial"/>
          <w:bCs/>
        </w:rPr>
        <w:t xml:space="preserve"> сельского поселения, Совет народных депутатов </w:t>
      </w:r>
      <w:r w:rsidR="00EF055A">
        <w:rPr>
          <w:rFonts w:cs="Arial"/>
        </w:rPr>
        <w:t>Шекаловского</w:t>
      </w:r>
      <w:r w:rsidRPr="00931F4E">
        <w:rPr>
          <w:rFonts w:cs="Arial"/>
          <w:bCs/>
        </w:rPr>
        <w:t xml:space="preserve"> сельского поселения </w:t>
      </w:r>
    </w:p>
    <w:p w:rsidR="00F04BFD" w:rsidRPr="00D91035" w:rsidRDefault="00F04BFD" w:rsidP="00F04BFD">
      <w:pPr>
        <w:pStyle w:val="4"/>
        <w:spacing w:line="276" w:lineRule="auto"/>
        <w:rPr>
          <w:rFonts w:cs="Arial"/>
          <w:spacing w:val="70"/>
          <w:sz w:val="24"/>
          <w:szCs w:val="24"/>
        </w:rPr>
      </w:pPr>
    </w:p>
    <w:p w:rsidR="00F04BFD" w:rsidRPr="00D91035" w:rsidRDefault="00F04BFD" w:rsidP="00F04BFD">
      <w:pPr>
        <w:pStyle w:val="4"/>
        <w:spacing w:line="276" w:lineRule="auto"/>
        <w:jc w:val="center"/>
        <w:rPr>
          <w:rFonts w:cs="Arial"/>
          <w:b w:val="0"/>
          <w:sz w:val="24"/>
          <w:szCs w:val="24"/>
        </w:rPr>
      </w:pPr>
      <w:r w:rsidRPr="00D91035">
        <w:rPr>
          <w:rFonts w:cs="Arial"/>
          <w:b w:val="0"/>
          <w:spacing w:val="70"/>
          <w:sz w:val="24"/>
          <w:szCs w:val="24"/>
        </w:rPr>
        <w:t>РЕШИЛ:</w:t>
      </w:r>
    </w:p>
    <w:p w:rsidR="00F04BFD" w:rsidRPr="00D91035" w:rsidRDefault="00F04BFD" w:rsidP="00F04BFD">
      <w:pPr>
        <w:pStyle w:val="21"/>
        <w:spacing w:line="276" w:lineRule="auto"/>
        <w:rPr>
          <w:rFonts w:ascii="Arial" w:hAnsi="Arial" w:cs="Arial"/>
          <w:sz w:val="24"/>
          <w:szCs w:val="24"/>
        </w:rPr>
      </w:pPr>
      <w:r w:rsidRPr="00D91035">
        <w:rPr>
          <w:rFonts w:ascii="Arial" w:hAnsi="Arial" w:cs="Arial"/>
          <w:sz w:val="24"/>
          <w:szCs w:val="24"/>
        </w:rPr>
        <w:tab/>
      </w:r>
    </w:p>
    <w:p w:rsidR="00F04BFD" w:rsidRPr="00D91035" w:rsidRDefault="00F04BFD" w:rsidP="00F04BFD">
      <w:pPr>
        <w:numPr>
          <w:ilvl w:val="0"/>
          <w:numId w:val="46"/>
        </w:numPr>
        <w:ind w:left="0" w:right="-2" w:firstLine="426"/>
        <w:outlineLvl w:val="0"/>
        <w:rPr>
          <w:rFonts w:cs="Arial"/>
        </w:rPr>
      </w:pPr>
      <w:r w:rsidRPr="00D91035">
        <w:rPr>
          <w:rFonts w:cs="Arial"/>
        </w:rPr>
        <w:t xml:space="preserve"> Принять проект решения Совета народных депутатов </w:t>
      </w:r>
      <w:r w:rsidR="00EF055A">
        <w:rPr>
          <w:rFonts w:cs="Arial"/>
        </w:rPr>
        <w:t>Шекаловского</w:t>
      </w:r>
      <w:r w:rsidRPr="00D91035">
        <w:rPr>
          <w:rFonts w:cs="Arial"/>
        </w:rPr>
        <w:t xml:space="preserve"> сельского поселения Россошанского муниципального района Воронежской области «</w:t>
      </w:r>
      <w:r w:rsidRPr="00D91035">
        <w:rPr>
          <w:rFonts w:cs="Arial"/>
          <w:lang w:eastAsia="en-US"/>
        </w:rPr>
        <w:t xml:space="preserve">Об утверждении правил благоустройства </w:t>
      </w:r>
      <w:r w:rsidR="00EF055A">
        <w:rPr>
          <w:rFonts w:cs="Arial"/>
          <w:lang w:eastAsia="en-US"/>
        </w:rPr>
        <w:t>Шекаловского</w:t>
      </w:r>
      <w:r>
        <w:rPr>
          <w:rFonts w:cs="Arial"/>
          <w:lang w:eastAsia="en-US"/>
        </w:rPr>
        <w:t xml:space="preserve"> </w:t>
      </w:r>
      <w:r w:rsidRPr="00D91035">
        <w:rPr>
          <w:rFonts w:cs="Arial"/>
          <w:lang w:eastAsia="en-US"/>
        </w:rPr>
        <w:t>сельского поселения Россошанского муниципального района Воронежской области</w:t>
      </w:r>
      <w:r w:rsidRPr="00D91035">
        <w:rPr>
          <w:rFonts w:cs="Arial"/>
        </w:rPr>
        <w:t>» согласно приложению № 1.</w:t>
      </w:r>
    </w:p>
    <w:p w:rsidR="00F04BFD" w:rsidRDefault="00F04BFD" w:rsidP="00F04BFD">
      <w:pPr>
        <w:pStyle w:val="21"/>
        <w:rPr>
          <w:rFonts w:ascii="Arial" w:hAnsi="Arial" w:cs="Arial"/>
          <w:bCs w:val="0"/>
          <w:sz w:val="24"/>
          <w:szCs w:val="24"/>
          <w:lang w:val="ru-RU"/>
        </w:rPr>
      </w:pPr>
      <w:r>
        <w:rPr>
          <w:rFonts w:ascii="Arial" w:hAnsi="Arial" w:cs="Arial"/>
          <w:bCs w:val="0"/>
          <w:sz w:val="24"/>
          <w:szCs w:val="24"/>
        </w:rPr>
        <w:t>2</w:t>
      </w:r>
      <w:r w:rsidRPr="00D91035">
        <w:rPr>
          <w:rFonts w:ascii="Arial" w:hAnsi="Arial" w:cs="Arial"/>
          <w:sz w:val="24"/>
          <w:szCs w:val="24"/>
          <w:lang w:bidi="en-US"/>
        </w:rPr>
        <w:t xml:space="preserve">. </w:t>
      </w:r>
      <w:r w:rsidRPr="00D91035">
        <w:rPr>
          <w:rFonts w:ascii="Arial" w:hAnsi="Arial" w:cs="Arial"/>
          <w:bCs w:val="0"/>
          <w:sz w:val="24"/>
          <w:szCs w:val="24"/>
        </w:rPr>
        <w:t xml:space="preserve">Назначить </w:t>
      </w:r>
      <w:r>
        <w:rPr>
          <w:rFonts w:ascii="Arial" w:hAnsi="Arial" w:cs="Arial"/>
          <w:bCs w:val="0"/>
          <w:sz w:val="24"/>
          <w:szCs w:val="24"/>
        </w:rPr>
        <w:t>проведение публичных слушаний</w:t>
      </w:r>
      <w:r w:rsidRPr="00D91035">
        <w:rPr>
          <w:rFonts w:ascii="Arial" w:hAnsi="Arial" w:cs="Arial"/>
          <w:bCs w:val="0"/>
          <w:sz w:val="24"/>
          <w:szCs w:val="24"/>
        </w:rPr>
        <w:t xml:space="preserve"> по проекту решения Совета народных депутатов </w:t>
      </w:r>
      <w:r w:rsidR="00EF055A">
        <w:rPr>
          <w:rFonts w:ascii="Arial" w:hAnsi="Arial" w:cs="Arial"/>
          <w:sz w:val="24"/>
          <w:szCs w:val="24"/>
        </w:rPr>
        <w:t>Шекаловского</w:t>
      </w:r>
      <w:r w:rsidRPr="00D91035">
        <w:rPr>
          <w:rFonts w:ascii="Arial" w:hAnsi="Arial" w:cs="Arial"/>
          <w:sz w:val="24"/>
          <w:szCs w:val="24"/>
        </w:rPr>
        <w:t xml:space="preserve"> сельского поселения Россошанского муниципального района Воронежской области «</w:t>
      </w:r>
      <w:r w:rsidRPr="00D91035">
        <w:rPr>
          <w:rFonts w:ascii="Arial" w:hAnsi="Arial" w:cs="Arial"/>
          <w:sz w:val="24"/>
          <w:szCs w:val="24"/>
          <w:lang w:eastAsia="en-US"/>
        </w:rPr>
        <w:t xml:space="preserve">Об утверждении правил благоустройства </w:t>
      </w:r>
      <w:r w:rsidR="00EF055A">
        <w:rPr>
          <w:rFonts w:ascii="Arial" w:hAnsi="Arial" w:cs="Arial"/>
          <w:sz w:val="24"/>
          <w:szCs w:val="24"/>
          <w:lang w:eastAsia="en-US"/>
        </w:rPr>
        <w:t>Шекаловского</w:t>
      </w:r>
      <w:r w:rsidRPr="00D91035">
        <w:rPr>
          <w:rFonts w:ascii="Arial" w:hAnsi="Arial" w:cs="Arial"/>
          <w:sz w:val="24"/>
          <w:szCs w:val="24"/>
          <w:lang w:eastAsia="en-US"/>
        </w:rPr>
        <w:t xml:space="preserve"> сельского поселения Россошанского муниципального района Воронежской области</w:t>
      </w:r>
      <w:r>
        <w:rPr>
          <w:rFonts w:ascii="Arial" w:hAnsi="Arial" w:cs="Arial"/>
          <w:sz w:val="24"/>
          <w:szCs w:val="24"/>
        </w:rPr>
        <w:t xml:space="preserve">» на </w:t>
      </w:r>
      <w:r w:rsidR="00434C63">
        <w:rPr>
          <w:rFonts w:ascii="Arial" w:hAnsi="Arial" w:cs="Arial"/>
          <w:sz w:val="24"/>
          <w:szCs w:val="24"/>
          <w:lang w:val="ru-RU"/>
        </w:rPr>
        <w:t>01</w:t>
      </w:r>
      <w:r w:rsidR="00183488">
        <w:rPr>
          <w:rFonts w:ascii="Arial" w:hAnsi="Arial" w:cs="Arial"/>
          <w:sz w:val="24"/>
          <w:szCs w:val="24"/>
          <w:lang w:val="ru-RU"/>
        </w:rPr>
        <w:t xml:space="preserve"> июля</w:t>
      </w:r>
      <w:r w:rsidRPr="006A110D">
        <w:rPr>
          <w:rFonts w:ascii="Arial" w:hAnsi="Arial" w:cs="Arial"/>
          <w:sz w:val="24"/>
          <w:szCs w:val="24"/>
        </w:rPr>
        <w:t xml:space="preserve"> </w:t>
      </w:r>
      <w:r w:rsidRPr="006A110D">
        <w:rPr>
          <w:rFonts w:ascii="Arial" w:hAnsi="Arial" w:cs="Arial"/>
          <w:bCs w:val="0"/>
          <w:sz w:val="24"/>
          <w:szCs w:val="24"/>
        </w:rPr>
        <w:t>20</w:t>
      </w:r>
      <w:r w:rsidR="00183488">
        <w:rPr>
          <w:rFonts w:ascii="Arial" w:hAnsi="Arial" w:cs="Arial"/>
          <w:bCs w:val="0"/>
          <w:sz w:val="24"/>
          <w:szCs w:val="24"/>
          <w:lang w:val="ru-RU"/>
        </w:rPr>
        <w:t>2</w:t>
      </w:r>
      <w:r w:rsidR="00434C63">
        <w:rPr>
          <w:rFonts w:ascii="Arial" w:hAnsi="Arial" w:cs="Arial"/>
          <w:bCs w:val="0"/>
          <w:sz w:val="24"/>
          <w:szCs w:val="24"/>
          <w:lang w:val="ru-RU"/>
        </w:rPr>
        <w:t>2</w:t>
      </w:r>
      <w:r w:rsidRPr="006A110D">
        <w:rPr>
          <w:rFonts w:ascii="Arial" w:hAnsi="Arial" w:cs="Arial"/>
          <w:bCs w:val="0"/>
          <w:sz w:val="24"/>
          <w:szCs w:val="24"/>
        </w:rPr>
        <w:t xml:space="preserve"> г.</w:t>
      </w:r>
      <w:r w:rsidRPr="00D91035">
        <w:rPr>
          <w:rFonts w:ascii="Arial" w:hAnsi="Arial" w:cs="Arial"/>
          <w:bCs w:val="0"/>
          <w:sz w:val="24"/>
          <w:szCs w:val="24"/>
        </w:rPr>
        <w:t xml:space="preserve"> в </w:t>
      </w:r>
      <w:r>
        <w:rPr>
          <w:rFonts w:ascii="Arial" w:hAnsi="Arial" w:cs="Arial"/>
          <w:bCs w:val="0"/>
          <w:sz w:val="24"/>
          <w:szCs w:val="24"/>
          <w:lang w:val="ru-RU"/>
        </w:rPr>
        <w:t>14-00</w:t>
      </w:r>
      <w:r w:rsidRPr="00D91035">
        <w:rPr>
          <w:rFonts w:ascii="Arial" w:hAnsi="Arial" w:cs="Arial"/>
          <w:bCs w:val="0"/>
          <w:sz w:val="24"/>
          <w:szCs w:val="24"/>
        </w:rPr>
        <w:t xml:space="preserve"> часов по адресу: Воронежская область, Россошанский район</w:t>
      </w:r>
      <w:r w:rsidRPr="00CF1378">
        <w:rPr>
          <w:rFonts w:ascii="Arial" w:hAnsi="Arial" w:cs="Arial"/>
          <w:bCs w:val="0"/>
          <w:sz w:val="24"/>
          <w:szCs w:val="24"/>
        </w:rPr>
        <w:t xml:space="preserve">, </w:t>
      </w:r>
      <w:r>
        <w:rPr>
          <w:rFonts w:ascii="Arial" w:hAnsi="Arial" w:cs="Arial"/>
          <w:bCs w:val="0"/>
          <w:sz w:val="24"/>
          <w:szCs w:val="24"/>
          <w:lang w:val="ru-RU"/>
        </w:rPr>
        <w:t>с</w:t>
      </w:r>
      <w:r w:rsidRPr="00CF1378">
        <w:rPr>
          <w:rFonts w:ascii="Arial" w:hAnsi="Arial" w:cs="Arial"/>
          <w:bCs w:val="0"/>
          <w:sz w:val="24"/>
          <w:szCs w:val="24"/>
        </w:rPr>
        <w:t xml:space="preserve">. </w:t>
      </w:r>
      <w:r w:rsidRPr="00693D3C">
        <w:rPr>
          <w:rFonts w:ascii="Arial" w:hAnsi="Arial" w:cs="Arial"/>
          <w:bCs w:val="0"/>
          <w:sz w:val="24"/>
          <w:szCs w:val="24"/>
          <w:highlight w:val="yellow"/>
          <w:lang w:val="ru-RU"/>
        </w:rPr>
        <w:t>Архиповка</w:t>
      </w:r>
      <w:r w:rsidRPr="00693D3C">
        <w:rPr>
          <w:rFonts w:ascii="Arial" w:hAnsi="Arial" w:cs="Arial"/>
          <w:bCs w:val="0"/>
          <w:sz w:val="24"/>
          <w:szCs w:val="24"/>
          <w:highlight w:val="yellow"/>
        </w:rPr>
        <w:t>, ул.</w:t>
      </w:r>
      <w:r w:rsidRPr="00693D3C">
        <w:rPr>
          <w:rFonts w:ascii="Arial" w:hAnsi="Arial" w:cs="Arial"/>
          <w:bCs w:val="0"/>
          <w:sz w:val="24"/>
          <w:szCs w:val="24"/>
          <w:highlight w:val="yellow"/>
          <w:lang w:val="ru-RU"/>
        </w:rPr>
        <w:t xml:space="preserve"> Октябрьская</w:t>
      </w:r>
      <w:r w:rsidRPr="00693D3C">
        <w:rPr>
          <w:rFonts w:ascii="Arial" w:hAnsi="Arial" w:cs="Arial"/>
          <w:bCs w:val="0"/>
          <w:sz w:val="24"/>
          <w:szCs w:val="24"/>
          <w:highlight w:val="yellow"/>
        </w:rPr>
        <w:t>,</w:t>
      </w:r>
      <w:r w:rsidRPr="00693D3C">
        <w:rPr>
          <w:rFonts w:ascii="Arial" w:hAnsi="Arial" w:cs="Arial"/>
          <w:bCs w:val="0"/>
          <w:sz w:val="24"/>
          <w:szCs w:val="24"/>
          <w:highlight w:val="yellow"/>
          <w:lang w:val="ru-RU"/>
        </w:rPr>
        <w:t xml:space="preserve"> д. 42б,</w:t>
      </w:r>
      <w:r w:rsidRPr="00CF1378">
        <w:rPr>
          <w:rFonts w:ascii="Arial" w:hAnsi="Arial" w:cs="Arial"/>
          <w:bCs w:val="0"/>
          <w:sz w:val="24"/>
          <w:szCs w:val="24"/>
        </w:rPr>
        <w:t xml:space="preserve"> зал заседаний администрации </w:t>
      </w:r>
      <w:r w:rsidR="00EF055A">
        <w:rPr>
          <w:rFonts w:ascii="Arial" w:hAnsi="Arial" w:cs="Arial"/>
          <w:bCs w:val="0"/>
          <w:sz w:val="24"/>
          <w:szCs w:val="24"/>
        </w:rPr>
        <w:t>Шекаловского</w:t>
      </w:r>
      <w:r w:rsidRPr="00CF1378">
        <w:rPr>
          <w:rFonts w:ascii="Arial" w:hAnsi="Arial" w:cs="Arial"/>
          <w:bCs w:val="0"/>
          <w:sz w:val="24"/>
          <w:szCs w:val="24"/>
        </w:rPr>
        <w:t xml:space="preserve"> сельского поселения.</w:t>
      </w:r>
    </w:p>
    <w:p w:rsidR="00F04BFD" w:rsidRPr="00D91035" w:rsidRDefault="00F04BFD" w:rsidP="00F04BFD">
      <w:pPr>
        <w:pStyle w:val="21"/>
        <w:rPr>
          <w:rFonts w:ascii="Arial" w:hAnsi="Arial" w:cs="Arial"/>
          <w:bCs w:val="0"/>
          <w:sz w:val="24"/>
          <w:szCs w:val="24"/>
        </w:rPr>
      </w:pPr>
      <w:r>
        <w:rPr>
          <w:rFonts w:ascii="Arial" w:hAnsi="Arial" w:cs="Arial"/>
          <w:bCs w:val="0"/>
          <w:sz w:val="24"/>
          <w:szCs w:val="24"/>
        </w:rPr>
        <w:t>3</w:t>
      </w:r>
      <w:r w:rsidRPr="00D91035">
        <w:rPr>
          <w:rFonts w:ascii="Arial" w:hAnsi="Arial" w:cs="Arial"/>
          <w:bCs w:val="0"/>
          <w:sz w:val="24"/>
          <w:szCs w:val="24"/>
        </w:rPr>
        <w:t xml:space="preserve">. </w:t>
      </w:r>
      <w:r w:rsidRPr="00D91035">
        <w:rPr>
          <w:rFonts w:ascii="Arial" w:hAnsi="Arial" w:cs="Arial"/>
          <w:sz w:val="24"/>
          <w:szCs w:val="24"/>
          <w:lang w:bidi="en-US"/>
        </w:rPr>
        <w:t>Создать комиссию по подготовке</w:t>
      </w:r>
      <w:r w:rsidRPr="00D91035">
        <w:rPr>
          <w:rFonts w:ascii="Arial" w:hAnsi="Arial" w:cs="Arial"/>
          <w:bCs w:val="0"/>
          <w:sz w:val="24"/>
          <w:szCs w:val="24"/>
        </w:rPr>
        <w:t xml:space="preserve"> и проведению публичных слушаний</w:t>
      </w:r>
      <w:r w:rsidRPr="00D91035">
        <w:rPr>
          <w:rFonts w:ascii="Arial" w:hAnsi="Arial" w:cs="Arial"/>
          <w:sz w:val="24"/>
          <w:szCs w:val="24"/>
          <w:lang w:bidi="en-US"/>
        </w:rPr>
        <w:t xml:space="preserve"> по обсуждению</w:t>
      </w:r>
      <w:r>
        <w:rPr>
          <w:rFonts w:ascii="Arial" w:hAnsi="Arial" w:cs="Arial"/>
          <w:sz w:val="24"/>
          <w:szCs w:val="24"/>
          <w:lang w:bidi="en-US"/>
        </w:rPr>
        <w:t xml:space="preserve"> проекта</w:t>
      </w:r>
      <w:r w:rsidRPr="00D91035">
        <w:rPr>
          <w:rFonts w:ascii="Arial" w:hAnsi="Arial" w:cs="Arial"/>
          <w:sz w:val="24"/>
          <w:szCs w:val="24"/>
          <w:lang w:bidi="en-US"/>
        </w:rPr>
        <w:t xml:space="preserve"> решения Совета народных депутатов </w:t>
      </w:r>
      <w:r w:rsidR="00EF055A">
        <w:rPr>
          <w:rFonts w:ascii="Arial" w:hAnsi="Arial" w:cs="Arial"/>
          <w:sz w:val="24"/>
          <w:szCs w:val="24"/>
          <w:lang w:bidi="en-US"/>
        </w:rPr>
        <w:t>Шекаловского</w:t>
      </w:r>
      <w:r w:rsidRPr="00D91035">
        <w:rPr>
          <w:rFonts w:ascii="Arial" w:hAnsi="Arial" w:cs="Arial"/>
          <w:sz w:val="24"/>
          <w:szCs w:val="24"/>
          <w:lang w:bidi="en-US"/>
        </w:rPr>
        <w:t xml:space="preserve"> сельского поселения </w:t>
      </w:r>
      <w:r w:rsidRPr="00D91035">
        <w:rPr>
          <w:rFonts w:ascii="Arial" w:hAnsi="Arial" w:cs="Arial"/>
          <w:sz w:val="24"/>
          <w:szCs w:val="24"/>
        </w:rPr>
        <w:t>«</w:t>
      </w:r>
      <w:r w:rsidRPr="00D91035">
        <w:rPr>
          <w:rFonts w:ascii="Arial" w:hAnsi="Arial" w:cs="Arial"/>
          <w:sz w:val="24"/>
          <w:szCs w:val="24"/>
          <w:lang w:eastAsia="en-US"/>
        </w:rPr>
        <w:t xml:space="preserve">Об утверждении правил благоустройства </w:t>
      </w:r>
      <w:r w:rsidR="00EF055A">
        <w:rPr>
          <w:rFonts w:ascii="Arial" w:hAnsi="Arial" w:cs="Arial"/>
          <w:sz w:val="24"/>
          <w:szCs w:val="24"/>
          <w:lang w:eastAsia="en-US"/>
        </w:rPr>
        <w:t>Шекаловского</w:t>
      </w:r>
      <w:r w:rsidRPr="00D91035">
        <w:rPr>
          <w:rFonts w:ascii="Arial" w:hAnsi="Arial" w:cs="Arial"/>
          <w:sz w:val="24"/>
          <w:szCs w:val="24"/>
          <w:lang w:eastAsia="en-US"/>
        </w:rPr>
        <w:t xml:space="preserve">  сельского </w:t>
      </w:r>
      <w:r w:rsidRPr="00D91035">
        <w:rPr>
          <w:rFonts w:ascii="Arial" w:hAnsi="Arial" w:cs="Arial"/>
          <w:sz w:val="24"/>
          <w:szCs w:val="24"/>
          <w:lang w:eastAsia="en-US"/>
        </w:rPr>
        <w:lastRenderedPageBreak/>
        <w:t>поселения Россошанского муниципального района Воронежской области</w:t>
      </w:r>
      <w:r w:rsidRPr="00D91035">
        <w:rPr>
          <w:rFonts w:ascii="Arial" w:hAnsi="Arial" w:cs="Arial"/>
          <w:sz w:val="24"/>
          <w:szCs w:val="24"/>
        </w:rPr>
        <w:t>»</w:t>
      </w:r>
      <w:r w:rsidRPr="00D91035">
        <w:rPr>
          <w:rFonts w:ascii="Arial" w:hAnsi="Arial" w:cs="Arial"/>
          <w:sz w:val="24"/>
          <w:szCs w:val="24"/>
          <w:lang w:bidi="en-US"/>
        </w:rPr>
        <w:t>, утвердив её персональный состав:</w:t>
      </w:r>
      <w:r w:rsidRPr="00D91035">
        <w:rPr>
          <w:rFonts w:ascii="Arial" w:hAnsi="Arial" w:cs="Arial"/>
          <w:bCs w:val="0"/>
          <w:sz w:val="24"/>
          <w:szCs w:val="24"/>
        </w:rPr>
        <w:t xml:space="preserve"> </w:t>
      </w:r>
    </w:p>
    <w:p w:rsidR="00F04BFD" w:rsidRPr="00E60542" w:rsidRDefault="00F04BFD" w:rsidP="00F04BFD">
      <w:pPr>
        <w:tabs>
          <w:tab w:val="num" w:pos="0"/>
        </w:tabs>
        <w:ind w:firstLine="284"/>
        <w:rPr>
          <w:rFonts w:cs="Arial"/>
          <w:lang w:bidi="en-US"/>
        </w:rPr>
      </w:pPr>
      <w:r w:rsidRPr="00E60542">
        <w:rPr>
          <w:rFonts w:cs="Arial"/>
          <w:lang w:bidi="en-US"/>
        </w:rPr>
        <w:t xml:space="preserve">1) </w:t>
      </w:r>
      <w:proofErr w:type="spellStart"/>
      <w:r w:rsidR="00F22CD2">
        <w:rPr>
          <w:rFonts w:cs="Arial"/>
        </w:rPr>
        <w:t>Рябоволов</w:t>
      </w:r>
      <w:proofErr w:type="spellEnd"/>
      <w:r w:rsidR="00F22CD2">
        <w:rPr>
          <w:rFonts w:cs="Arial"/>
        </w:rPr>
        <w:t xml:space="preserve"> Владимир Николаевич</w:t>
      </w:r>
      <w:r w:rsidRPr="00E60542">
        <w:rPr>
          <w:rFonts w:cs="Arial"/>
          <w:lang w:bidi="en-US"/>
        </w:rPr>
        <w:t xml:space="preserve"> – глава </w:t>
      </w:r>
      <w:r w:rsidR="00EF055A">
        <w:rPr>
          <w:rFonts w:cs="Arial"/>
          <w:lang w:bidi="en-US"/>
        </w:rPr>
        <w:t>Шекаловского</w:t>
      </w:r>
      <w:r w:rsidRPr="00E60542">
        <w:rPr>
          <w:rFonts w:cs="Arial"/>
          <w:lang w:bidi="en-US"/>
        </w:rPr>
        <w:t xml:space="preserve"> сельского поселения;</w:t>
      </w:r>
    </w:p>
    <w:p w:rsidR="00F04BFD" w:rsidRPr="00E60542" w:rsidRDefault="00F04BFD" w:rsidP="00F04BFD">
      <w:pPr>
        <w:tabs>
          <w:tab w:val="num" w:pos="0"/>
        </w:tabs>
        <w:ind w:firstLine="284"/>
        <w:rPr>
          <w:rFonts w:cs="Arial"/>
          <w:lang w:bidi="en-US"/>
        </w:rPr>
      </w:pPr>
      <w:r w:rsidRPr="00E60542">
        <w:rPr>
          <w:rFonts w:cs="Arial"/>
          <w:lang w:bidi="en-US"/>
        </w:rPr>
        <w:t xml:space="preserve">2) </w:t>
      </w:r>
      <w:r w:rsidR="00F22CD2">
        <w:rPr>
          <w:rFonts w:cs="Arial"/>
        </w:rPr>
        <w:t>Мишутина Светлана Васильевна</w:t>
      </w:r>
      <w:r w:rsidRPr="00E60542">
        <w:rPr>
          <w:rFonts w:cs="Arial"/>
          <w:lang w:bidi="en-US"/>
        </w:rPr>
        <w:t xml:space="preserve"> - </w:t>
      </w:r>
      <w:r w:rsidR="00BC0497" w:rsidRPr="000B77AE">
        <w:rPr>
          <w:rFonts w:cs="Arial"/>
        </w:rPr>
        <w:t xml:space="preserve">депутат Совета народных депутатов </w:t>
      </w:r>
      <w:r w:rsidR="00BC0497">
        <w:rPr>
          <w:rFonts w:cs="Arial"/>
        </w:rPr>
        <w:t>Шекаловского</w:t>
      </w:r>
      <w:r w:rsidR="00BC0497" w:rsidRPr="000B77AE">
        <w:rPr>
          <w:rFonts w:cs="Arial"/>
        </w:rPr>
        <w:t xml:space="preserve"> сельского поселения</w:t>
      </w:r>
      <w:r w:rsidRPr="00E60542">
        <w:rPr>
          <w:rFonts w:cs="Arial"/>
          <w:lang w:bidi="en-US"/>
        </w:rPr>
        <w:t>;</w:t>
      </w:r>
    </w:p>
    <w:p w:rsidR="00F04BFD" w:rsidRDefault="00F04BFD" w:rsidP="006B1AB8">
      <w:pPr>
        <w:ind w:firstLine="284"/>
        <w:rPr>
          <w:rFonts w:cs="Arial"/>
        </w:rPr>
      </w:pPr>
      <w:r w:rsidRPr="00E60542">
        <w:rPr>
          <w:rFonts w:cs="Arial"/>
          <w:lang w:bidi="en-US"/>
        </w:rPr>
        <w:t xml:space="preserve">3) </w:t>
      </w:r>
      <w:proofErr w:type="spellStart"/>
      <w:r w:rsidR="00BC0497">
        <w:rPr>
          <w:rFonts w:cs="Arial"/>
        </w:rPr>
        <w:t>Вальяникова</w:t>
      </w:r>
      <w:proofErr w:type="spellEnd"/>
      <w:r w:rsidR="00BC0497">
        <w:rPr>
          <w:rFonts w:cs="Arial"/>
        </w:rPr>
        <w:t xml:space="preserve"> Инна Александровна</w:t>
      </w:r>
      <w:r>
        <w:rPr>
          <w:rFonts w:cs="Arial"/>
          <w:lang w:bidi="en-US"/>
        </w:rPr>
        <w:t xml:space="preserve"> </w:t>
      </w:r>
      <w:r w:rsidRPr="00E60542">
        <w:rPr>
          <w:rFonts w:cs="Arial"/>
          <w:lang w:bidi="en-US"/>
        </w:rPr>
        <w:t xml:space="preserve">– </w:t>
      </w:r>
      <w:r w:rsidR="00BC0497">
        <w:rPr>
          <w:rFonts w:cs="Arial"/>
        </w:rPr>
        <w:t>старший инспектор администрации Шекаловского сельского поселения</w:t>
      </w:r>
      <w:r w:rsidRPr="00E60542">
        <w:rPr>
          <w:rFonts w:cs="Arial"/>
          <w:lang w:bidi="en-US"/>
        </w:rPr>
        <w:t>.</w:t>
      </w:r>
      <w:r w:rsidRPr="00F870F7">
        <w:rPr>
          <w:rFonts w:cs="Arial"/>
        </w:rPr>
        <w:t xml:space="preserve"> </w:t>
      </w:r>
    </w:p>
    <w:p w:rsidR="00F04BFD" w:rsidRDefault="00F04BFD" w:rsidP="006B1AB8">
      <w:pPr>
        <w:ind w:firstLine="284"/>
        <w:rPr>
          <w:rFonts w:cs="Arial"/>
        </w:rPr>
      </w:pPr>
      <w:r>
        <w:rPr>
          <w:rFonts w:cs="Arial"/>
        </w:rPr>
        <w:t xml:space="preserve">4) </w:t>
      </w:r>
      <w:r w:rsidRPr="00F870F7">
        <w:rPr>
          <w:rFonts w:cs="Arial"/>
        </w:rPr>
        <w:t>Сайков С</w:t>
      </w:r>
      <w:r w:rsidR="00691961">
        <w:rPr>
          <w:rFonts w:cs="Arial"/>
        </w:rPr>
        <w:t xml:space="preserve">ергей </w:t>
      </w:r>
      <w:r w:rsidRPr="00F870F7">
        <w:rPr>
          <w:rFonts w:cs="Arial"/>
        </w:rPr>
        <w:t>Н</w:t>
      </w:r>
      <w:r w:rsidR="00691961">
        <w:rPr>
          <w:rFonts w:cs="Arial"/>
        </w:rPr>
        <w:t xml:space="preserve">иколаевич </w:t>
      </w:r>
      <w:r w:rsidRPr="00F870F7">
        <w:rPr>
          <w:rFonts w:cs="Arial"/>
        </w:rPr>
        <w:t xml:space="preserve">- </w:t>
      </w:r>
      <w:r w:rsidR="00450BE3">
        <w:rPr>
          <w:rFonts w:cs="Arial"/>
        </w:rPr>
        <w:t>директор МКУ «Центр территориального развития»</w:t>
      </w:r>
      <w:r w:rsidR="00450BE3" w:rsidRPr="00F870F7">
        <w:rPr>
          <w:rFonts w:cs="Arial"/>
        </w:rPr>
        <w:t xml:space="preserve"> </w:t>
      </w:r>
      <w:r w:rsidRPr="00F870F7">
        <w:rPr>
          <w:rFonts w:cs="Arial"/>
        </w:rPr>
        <w:t>(по согласованию).</w:t>
      </w:r>
    </w:p>
    <w:p w:rsidR="00F04BFD" w:rsidRDefault="00F04BFD" w:rsidP="006B1AB8">
      <w:pPr>
        <w:ind w:firstLine="284"/>
        <w:rPr>
          <w:rFonts w:cs="Arial"/>
        </w:rPr>
      </w:pPr>
      <w:r>
        <w:rPr>
          <w:rFonts w:cs="Arial"/>
        </w:rPr>
        <w:t xml:space="preserve">5) </w:t>
      </w:r>
      <w:r w:rsidR="00BC0497">
        <w:rPr>
          <w:rFonts w:cs="Arial"/>
        </w:rPr>
        <w:t>Лозовая Надежда Васильевна</w:t>
      </w:r>
      <w:r w:rsidRPr="001541CC">
        <w:rPr>
          <w:rFonts w:cs="Arial"/>
        </w:rPr>
        <w:t xml:space="preserve"> - ведущий специалист администрации </w:t>
      </w:r>
      <w:r w:rsidR="00EF055A">
        <w:rPr>
          <w:rFonts w:cs="Arial"/>
        </w:rPr>
        <w:t>Шекаловского</w:t>
      </w:r>
      <w:r w:rsidRPr="001541CC">
        <w:rPr>
          <w:rFonts w:cs="Arial"/>
        </w:rPr>
        <w:t xml:space="preserve"> сельского поселения.</w:t>
      </w:r>
    </w:p>
    <w:p w:rsidR="00F04BFD" w:rsidRPr="006A110D" w:rsidRDefault="00F04BFD" w:rsidP="00F04BFD">
      <w:pPr>
        <w:pStyle w:val="21"/>
        <w:rPr>
          <w:rFonts w:ascii="Arial" w:hAnsi="Arial" w:cs="Arial"/>
          <w:sz w:val="24"/>
          <w:szCs w:val="24"/>
          <w:lang w:val="ru-RU" w:bidi="en-US"/>
        </w:rPr>
      </w:pPr>
      <w:r>
        <w:rPr>
          <w:rFonts w:ascii="Arial" w:hAnsi="Arial" w:cs="Arial"/>
          <w:bCs w:val="0"/>
          <w:sz w:val="24"/>
          <w:szCs w:val="24"/>
        </w:rPr>
        <w:t>4</w:t>
      </w:r>
      <w:r w:rsidRPr="00D91035">
        <w:rPr>
          <w:rFonts w:ascii="Arial" w:hAnsi="Arial" w:cs="Arial"/>
          <w:bCs w:val="0"/>
          <w:sz w:val="24"/>
          <w:szCs w:val="24"/>
        </w:rPr>
        <w:t xml:space="preserve">. </w:t>
      </w:r>
      <w:r w:rsidRPr="00D91035">
        <w:rPr>
          <w:rFonts w:ascii="Arial" w:hAnsi="Arial" w:cs="Arial"/>
          <w:sz w:val="24"/>
          <w:szCs w:val="24"/>
          <w:lang w:bidi="en-US"/>
        </w:rPr>
        <w:t xml:space="preserve">Установить, что поправки по проекту </w:t>
      </w:r>
      <w:r w:rsidRPr="00D91035">
        <w:rPr>
          <w:rFonts w:ascii="Arial" w:hAnsi="Arial" w:cs="Arial"/>
          <w:sz w:val="24"/>
          <w:szCs w:val="24"/>
        </w:rPr>
        <w:t xml:space="preserve">решения Совета народных депутатов </w:t>
      </w:r>
      <w:r w:rsidR="00EF055A">
        <w:rPr>
          <w:rFonts w:ascii="Arial" w:hAnsi="Arial" w:cs="Arial"/>
          <w:sz w:val="24"/>
          <w:szCs w:val="24"/>
        </w:rPr>
        <w:t>Шекаловского</w:t>
      </w:r>
      <w:r w:rsidRPr="00D91035">
        <w:rPr>
          <w:rFonts w:ascii="Arial" w:hAnsi="Arial" w:cs="Arial"/>
          <w:sz w:val="24"/>
          <w:szCs w:val="24"/>
        </w:rPr>
        <w:t xml:space="preserve"> сельского поселения Россошанского муниципального района Воронежской области</w:t>
      </w:r>
      <w:r w:rsidRPr="00D91035">
        <w:rPr>
          <w:rFonts w:ascii="Arial" w:hAnsi="Arial" w:cs="Arial"/>
          <w:sz w:val="24"/>
          <w:szCs w:val="24"/>
          <w:lang w:bidi="en-US"/>
        </w:rPr>
        <w:t xml:space="preserve"> </w:t>
      </w:r>
      <w:r w:rsidRPr="00D91035">
        <w:rPr>
          <w:rFonts w:ascii="Arial" w:hAnsi="Arial" w:cs="Arial"/>
          <w:sz w:val="24"/>
          <w:szCs w:val="24"/>
        </w:rPr>
        <w:t>«</w:t>
      </w:r>
      <w:r w:rsidRPr="00D91035">
        <w:rPr>
          <w:rFonts w:ascii="Arial" w:hAnsi="Arial" w:cs="Arial"/>
          <w:sz w:val="24"/>
          <w:szCs w:val="24"/>
          <w:lang w:eastAsia="en-US"/>
        </w:rPr>
        <w:t xml:space="preserve">Об утверждении правил благоустройства </w:t>
      </w:r>
      <w:r w:rsidR="00EF055A">
        <w:rPr>
          <w:rFonts w:ascii="Arial" w:hAnsi="Arial" w:cs="Arial"/>
          <w:sz w:val="24"/>
          <w:szCs w:val="24"/>
          <w:lang w:eastAsia="en-US"/>
        </w:rPr>
        <w:t>Шекаловского</w:t>
      </w:r>
      <w:r w:rsidRPr="00D91035">
        <w:rPr>
          <w:rFonts w:ascii="Arial" w:hAnsi="Arial" w:cs="Arial"/>
          <w:sz w:val="24"/>
          <w:szCs w:val="24"/>
          <w:lang w:eastAsia="en-US"/>
        </w:rPr>
        <w:t xml:space="preserve">  сельского поселения Россошанского муниципального района Воронежской области</w:t>
      </w:r>
      <w:r w:rsidRPr="00D91035">
        <w:rPr>
          <w:rFonts w:ascii="Arial" w:hAnsi="Arial" w:cs="Arial"/>
          <w:sz w:val="24"/>
          <w:szCs w:val="24"/>
        </w:rPr>
        <w:t>»</w:t>
      </w:r>
      <w:r w:rsidRPr="00D91035">
        <w:rPr>
          <w:rFonts w:ascii="Arial" w:hAnsi="Arial" w:cs="Arial"/>
          <w:sz w:val="24"/>
          <w:szCs w:val="24"/>
          <w:lang w:bidi="en-US"/>
        </w:rPr>
        <w:t xml:space="preserve">, соответствующие действующему законодательству, с точным изложением в письменной форме предлагаемой редакции соответствующих статей и пунктов жители поселения направляют до </w:t>
      </w:r>
      <w:r w:rsidR="00843C51">
        <w:rPr>
          <w:rFonts w:ascii="Arial" w:hAnsi="Arial" w:cs="Arial"/>
          <w:sz w:val="24"/>
          <w:szCs w:val="24"/>
          <w:lang w:val="ru-RU" w:bidi="en-US"/>
        </w:rPr>
        <w:t>27</w:t>
      </w:r>
      <w:r w:rsidR="00183488">
        <w:rPr>
          <w:rFonts w:ascii="Arial" w:hAnsi="Arial" w:cs="Arial"/>
          <w:sz w:val="24"/>
          <w:szCs w:val="24"/>
          <w:lang w:val="ru-RU" w:bidi="en-US"/>
        </w:rPr>
        <w:t xml:space="preserve"> ию</w:t>
      </w:r>
      <w:r w:rsidR="00843C51">
        <w:rPr>
          <w:rFonts w:ascii="Arial" w:hAnsi="Arial" w:cs="Arial"/>
          <w:sz w:val="24"/>
          <w:szCs w:val="24"/>
          <w:lang w:val="ru-RU" w:bidi="en-US"/>
        </w:rPr>
        <w:t>н</w:t>
      </w:r>
      <w:r w:rsidR="00183488">
        <w:rPr>
          <w:rFonts w:ascii="Arial" w:hAnsi="Arial" w:cs="Arial"/>
          <w:sz w:val="24"/>
          <w:szCs w:val="24"/>
          <w:lang w:val="ru-RU" w:bidi="en-US"/>
        </w:rPr>
        <w:t>я</w:t>
      </w:r>
      <w:r>
        <w:rPr>
          <w:rFonts w:ascii="Arial" w:hAnsi="Arial" w:cs="Arial"/>
          <w:sz w:val="24"/>
          <w:szCs w:val="24"/>
          <w:lang w:val="ru-RU" w:bidi="en-US"/>
        </w:rPr>
        <w:t xml:space="preserve"> </w:t>
      </w:r>
      <w:r w:rsidRPr="006A110D">
        <w:rPr>
          <w:rFonts w:ascii="Arial" w:hAnsi="Arial" w:cs="Arial"/>
          <w:sz w:val="24"/>
          <w:szCs w:val="24"/>
          <w:lang w:bidi="en-US"/>
        </w:rPr>
        <w:t>20</w:t>
      </w:r>
      <w:r w:rsidR="00843C51">
        <w:rPr>
          <w:rFonts w:ascii="Arial" w:hAnsi="Arial" w:cs="Arial"/>
          <w:sz w:val="24"/>
          <w:szCs w:val="24"/>
          <w:lang w:val="ru-RU" w:bidi="en-US"/>
        </w:rPr>
        <w:t>22</w:t>
      </w:r>
      <w:r>
        <w:rPr>
          <w:rFonts w:ascii="Arial" w:hAnsi="Arial" w:cs="Arial"/>
          <w:sz w:val="24"/>
          <w:szCs w:val="24"/>
          <w:lang w:bidi="en-US"/>
        </w:rPr>
        <w:t xml:space="preserve"> </w:t>
      </w:r>
      <w:r w:rsidRPr="00D91035">
        <w:rPr>
          <w:rFonts w:ascii="Arial" w:hAnsi="Arial" w:cs="Arial"/>
          <w:sz w:val="24"/>
          <w:szCs w:val="24"/>
          <w:lang w:bidi="en-US"/>
        </w:rPr>
        <w:t xml:space="preserve">года в Совет народных депутатов </w:t>
      </w:r>
      <w:r w:rsidR="00EF055A">
        <w:rPr>
          <w:rFonts w:ascii="Arial" w:hAnsi="Arial" w:cs="Arial"/>
          <w:sz w:val="24"/>
          <w:szCs w:val="24"/>
          <w:lang w:bidi="en-US"/>
        </w:rPr>
        <w:t>Шекаловского</w:t>
      </w:r>
      <w:r w:rsidRPr="00D91035">
        <w:rPr>
          <w:rFonts w:ascii="Arial" w:hAnsi="Arial" w:cs="Arial"/>
          <w:sz w:val="24"/>
          <w:szCs w:val="24"/>
          <w:lang w:bidi="en-US"/>
        </w:rPr>
        <w:t xml:space="preserve"> сельского поселения Россошанского муниципального района по адресу: Воронежская область, Россошанский район</w:t>
      </w:r>
      <w:r w:rsidRPr="00693D3C">
        <w:rPr>
          <w:rFonts w:ascii="Arial" w:hAnsi="Arial" w:cs="Arial"/>
          <w:sz w:val="24"/>
          <w:szCs w:val="24"/>
          <w:highlight w:val="yellow"/>
          <w:lang w:bidi="en-US"/>
        </w:rPr>
        <w:t>,  с. Архиповка, ул. Октябрьская, д. 42б, тел. 97-2-32</w:t>
      </w:r>
      <w:r w:rsidRPr="00693D3C">
        <w:rPr>
          <w:rFonts w:ascii="Arial" w:hAnsi="Arial" w:cs="Arial"/>
          <w:sz w:val="24"/>
          <w:szCs w:val="24"/>
          <w:highlight w:val="yellow"/>
          <w:lang w:val="ru-RU" w:bidi="en-US"/>
        </w:rPr>
        <w:t>.</w:t>
      </w:r>
    </w:p>
    <w:p w:rsidR="00F04BFD" w:rsidRPr="00D91035" w:rsidRDefault="00F04BFD" w:rsidP="00F04BFD">
      <w:pPr>
        <w:tabs>
          <w:tab w:val="num" w:pos="0"/>
        </w:tabs>
        <w:rPr>
          <w:rFonts w:cs="Arial"/>
          <w:lang w:bidi="en-US"/>
        </w:rPr>
      </w:pPr>
      <w:r>
        <w:rPr>
          <w:rFonts w:cs="Arial"/>
        </w:rPr>
        <w:t>5</w:t>
      </w:r>
      <w:r w:rsidRPr="00D91035">
        <w:rPr>
          <w:rFonts w:cs="Arial"/>
        </w:rPr>
        <w:t xml:space="preserve">. </w:t>
      </w:r>
      <w:proofErr w:type="gramStart"/>
      <w:r w:rsidRPr="00D91035">
        <w:rPr>
          <w:rFonts w:cs="Arial"/>
          <w:lang w:bidi="en-US"/>
        </w:rPr>
        <w:t xml:space="preserve">Поручить комиссии по подготовке проекта </w:t>
      </w:r>
      <w:r w:rsidRPr="00D91035">
        <w:rPr>
          <w:rFonts w:cs="Arial"/>
        </w:rPr>
        <w:t>решения «</w:t>
      </w:r>
      <w:r w:rsidRPr="00D91035">
        <w:rPr>
          <w:rFonts w:cs="Arial"/>
          <w:lang w:eastAsia="en-US"/>
        </w:rPr>
        <w:t xml:space="preserve">Об утверждении правил благоустройства </w:t>
      </w:r>
      <w:r w:rsidR="00EF055A">
        <w:rPr>
          <w:rFonts w:cs="Arial"/>
          <w:lang w:eastAsia="en-US"/>
        </w:rPr>
        <w:t>Шекаловского</w:t>
      </w:r>
      <w:r w:rsidRPr="00D91035">
        <w:rPr>
          <w:rFonts w:cs="Arial"/>
          <w:lang w:eastAsia="en-US"/>
        </w:rPr>
        <w:t xml:space="preserve">  сельского поселения Россошанского муниципального района Воронежской области</w:t>
      </w:r>
      <w:r w:rsidRPr="00D91035">
        <w:rPr>
          <w:rFonts w:cs="Arial"/>
        </w:rPr>
        <w:t>»</w:t>
      </w:r>
      <w:r w:rsidRPr="00D91035">
        <w:rPr>
          <w:rFonts w:cs="Arial"/>
          <w:lang w:bidi="en-US"/>
        </w:rPr>
        <w:t xml:space="preserve">,  учесть все замечания и предложения по доработке проекта решения, рассмотреть с приглашением лиц, направивших предложения на своем заседании и  внести вопрос о принятии решения </w:t>
      </w:r>
      <w:r w:rsidRPr="00D91035">
        <w:rPr>
          <w:rFonts w:cs="Arial"/>
        </w:rPr>
        <w:t>«</w:t>
      </w:r>
      <w:r w:rsidRPr="00D91035">
        <w:rPr>
          <w:rFonts w:cs="Arial"/>
          <w:lang w:eastAsia="en-US"/>
        </w:rPr>
        <w:t xml:space="preserve">Об утверждении правил благоустройства </w:t>
      </w:r>
      <w:r w:rsidR="00EF055A">
        <w:rPr>
          <w:rFonts w:cs="Arial"/>
          <w:lang w:eastAsia="en-US"/>
        </w:rPr>
        <w:t>Шекаловского</w:t>
      </w:r>
      <w:r w:rsidRPr="00D91035">
        <w:rPr>
          <w:rFonts w:cs="Arial"/>
          <w:lang w:eastAsia="en-US"/>
        </w:rPr>
        <w:t xml:space="preserve">  сельского поселения Россошанского муниципального района Воронежской области</w:t>
      </w:r>
      <w:r w:rsidRPr="00D91035">
        <w:rPr>
          <w:rFonts w:cs="Arial"/>
        </w:rPr>
        <w:t>»</w:t>
      </w:r>
      <w:r w:rsidRPr="00D91035">
        <w:rPr>
          <w:rFonts w:cs="Arial"/>
          <w:lang w:bidi="en-US"/>
        </w:rPr>
        <w:t xml:space="preserve"> на очередную сессию Совета народных депутатов</w:t>
      </w:r>
      <w:proofErr w:type="gramEnd"/>
      <w:r w:rsidRPr="00D91035">
        <w:rPr>
          <w:rFonts w:cs="Arial"/>
          <w:lang w:bidi="en-US"/>
        </w:rPr>
        <w:t xml:space="preserve"> </w:t>
      </w:r>
      <w:r w:rsidR="00EF055A">
        <w:rPr>
          <w:rFonts w:cs="Arial"/>
          <w:lang w:bidi="en-US"/>
        </w:rPr>
        <w:t>Шекаловского</w:t>
      </w:r>
      <w:r w:rsidRPr="00D91035">
        <w:rPr>
          <w:rFonts w:cs="Arial"/>
          <w:lang w:bidi="en-US"/>
        </w:rPr>
        <w:t xml:space="preserve"> сельского поселения Россошанского муниципального района. </w:t>
      </w:r>
    </w:p>
    <w:p w:rsidR="00F04BFD" w:rsidRPr="00D91035" w:rsidRDefault="00F04BFD" w:rsidP="00F04BFD">
      <w:pPr>
        <w:pStyle w:val="21"/>
        <w:rPr>
          <w:rFonts w:ascii="Arial" w:hAnsi="Arial" w:cs="Arial"/>
          <w:bCs w:val="0"/>
          <w:sz w:val="24"/>
          <w:szCs w:val="24"/>
        </w:rPr>
      </w:pPr>
      <w:r>
        <w:rPr>
          <w:rFonts w:ascii="Arial" w:hAnsi="Arial" w:cs="Arial"/>
          <w:sz w:val="24"/>
          <w:szCs w:val="24"/>
        </w:rPr>
        <w:t>6</w:t>
      </w:r>
      <w:r w:rsidRPr="00D91035">
        <w:rPr>
          <w:rFonts w:ascii="Arial" w:hAnsi="Arial" w:cs="Arial"/>
          <w:sz w:val="24"/>
          <w:szCs w:val="24"/>
        </w:rPr>
        <w:t xml:space="preserve">. </w:t>
      </w:r>
      <w:r w:rsidRPr="00D91035">
        <w:rPr>
          <w:rFonts w:ascii="Arial" w:hAnsi="Arial" w:cs="Arial"/>
          <w:sz w:val="24"/>
          <w:szCs w:val="24"/>
          <w:lang w:bidi="en-US"/>
        </w:rPr>
        <w:t xml:space="preserve">Опубликовать настоящее решение в «Вестнике муниципальных правовых актов </w:t>
      </w:r>
      <w:r w:rsidR="00EF055A">
        <w:rPr>
          <w:rFonts w:ascii="Arial" w:hAnsi="Arial" w:cs="Arial"/>
          <w:sz w:val="24"/>
          <w:szCs w:val="24"/>
          <w:lang w:bidi="en-US"/>
        </w:rPr>
        <w:t>Шекаловского</w:t>
      </w:r>
      <w:r w:rsidRPr="00D91035">
        <w:rPr>
          <w:rFonts w:ascii="Arial" w:hAnsi="Arial" w:cs="Arial"/>
          <w:sz w:val="24"/>
          <w:szCs w:val="24"/>
          <w:lang w:bidi="en-US"/>
        </w:rPr>
        <w:t xml:space="preserve"> сельского поселения Россошанского муниципального района Воронежской области».</w:t>
      </w:r>
    </w:p>
    <w:p w:rsidR="00F04BFD" w:rsidRPr="00D91035" w:rsidRDefault="00F04BFD" w:rsidP="00F04BFD">
      <w:pPr>
        <w:pStyle w:val="21"/>
        <w:rPr>
          <w:rFonts w:ascii="Arial" w:hAnsi="Arial" w:cs="Arial"/>
          <w:bCs w:val="0"/>
          <w:sz w:val="24"/>
          <w:szCs w:val="24"/>
        </w:rPr>
      </w:pPr>
      <w:r>
        <w:rPr>
          <w:rFonts w:ascii="Arial" w:hAnsi="Arial" w:cs="Arial"/>
          <w:bCs w:val="0"/>
          <w:sz w:val="24"/>
          <w:szCs w:val="24"/>
        </w:rPr>
        <w:t>7</w:t>
      </w:r>
      <w:r w:rsidRPr="00D91035">
        <w:rPr>
          <w:rFonts w:ascii="Arial" w:hAnsi="Arial" w:cs="Arial"/>
          <w:bCs w:val="0"/>
          <w:sz w:val="24"/>
          <w:szCs w:val="24"/>
        </w:rPr>
        <w:t>. Настоящее решение вступает в силу после его официального опубликования.</w:t>
      </w:r>
    </w:p>
    <w:p w:rsidR="00F04BFD" w:rsidRPr="00D91035" w:rsidRDefault="00F04BFD" w:rsidP="00F04BFD">
      <w:pPr>
        <w:tabs>
          <w:tab w:val="num" w:pos="0"/>
        </w:tabs>
        <w:rPr>
          <w:rFonts w:cs="Arial"/>
          <w:lang w:bidi="en-US"/>
        </w:rPr>
      </w:pPr>
      <w:r>
        <w:rPr>
          <w:rFonts w:cs="Arial"/>
          <w:lang w:bidi="en-US"/>
        </w:rPr>
        <w:t>8</w:t>
      </w:r>
      <w:r w:rsidRPr="00D91035">
        <w:rPr>
          <w:rFonts w:cs="Arial"/>
          <w:lang w:bidi="en-US"/>
        </w:rPr>
        <w:t xml:space="preserve">. </w:t>
      </w:r>
      <w:proofErr w:type="gramStart"/>
      <w:r w:rsidRPr="00D91035">
        <w:rPr>
          <w:rFonts w:cs="Arial"/>
          <w:lang w:bidi="en-US"/>
        </w:rPr>
        <w:t>Контроль за</w:t>
      </w:r>
      <w:proofErr w:type="gramEnd"/>
      <w:r w:rsidRPr="00D91035">
        <w:rPr>
          <w:rFonts w:cs="Arial"/>
          <w:lang w:bidi="en-US"/>
        </w:rPr>
        <w:t xml:space="preserve"> исполнением настоящего решения возложить на главу </w:t>
      </w:r>
      <w:r w:rsidR="00EF055A">
        <w:rPr>
          <w:rFonts w:cs="Arial"/>
          <w:lang w:bidi="en-US"/>
        </w:rPr>
        <w:t>Шекаловского</w:t>
      </w:r>
      <w:r w:rsidRPr="00D91035">
        <w:rPr>
          <w:rFonts w:cs="Arial"/>
          <w:lang w:bidi="en-US"/>
        </w:rPr>
        <w:t xml:space="preserve"> сельского поселения</w:t>
      </w:r>
      <w:r>
        <w:rPr>
          <w:rFonts w:cs="Arial"/>
          <w:lang w:bidi="en-US"/>
        </w:rPr>
        <w:t>.</w:t>
      </w:r>
    </w:p>
    <w:p w:rsidR="00F04BFD" w:rsidRPr="00D91035" w:rsidRDefault="00F04BFD" w:rsidP="00F04BFD">
      <w:pPr>
        <w:pStyle w:val="21"/>
        <w:ind w:firstLine="720"/>
        <w:rPr>
          <w:rFonts w:ascii="Arial" w:hAnsi="Arial" w:cs="Arial"/>
          <w:bCs w:val="0"/>
          <w:sz w:val="24"/>
          <w:szCs w:val="24"/>
        </w:rPr>
      </w:pPr>
    </w:p>
    <w:p w:rsidR="00F04BFD" w:rsidRPr="00D91035" w:rsidRDefault="00F04BFD" w:rsidP="00F04BFD">
      <w:pPr>
        <w:pStyle w:val="21"/>
        <w:rPr>
          <w:rFonts w:ascii="Arial" w:hAnsi="Arial" w:cs="Arial"/>
          <w:bCs w:val="0"/>
          <w:sz w:val="24"/>
          <w:szCs w:val="24"/>
        </w:rPr>
      </w:pPr>
    </w:p>
    <w:p w:rsidR="00F04BFD" w:rsidRPr="00D91035" w:rsidRDefault="00F04BFD" w:rsidP="00F04BFD">
      <w:pPr>
        <w:pStyle w:val="21"/>
        <w:rPr>
          <w:rFonts w:ascii="Arial" w:hAnsi="Arial" w:cs="Arial"/>
          <w:bCs w:val="0"/>
          <w:sz w:val="24"/>
          <w:szCs w:val="24"/>
        </w:rPr>
      </w:pPr>
    </w:p>
    <w:p w:rsidR="00F04BFD" w:rsidRPr="00D91035" w:rsidRDefault="00F04BFD" w:rsidP="00F04BFD">
      <w:pPr>
        <w:tabs>
          <w:tab w:val="left" w:pos="6510"/>
        </w:tabs>
        <w:rPr>
          <w:rFonts w:cs="Arial"/>
        </w:rPr>
      </w:pPr>
      <w:r w:rsidRPr="00D91035">
        <w:rPr>
          <w:rFonts w:cs="Arial"/>
        </w:rPr>
        <w:t xml:space="preserve">Глава </w:t>
      </w:r>
      <w:r w:rsidR="00EF055A">
        <w:rPr>
          <w:rFonts w:cs="Arial"/>
        </w:rPr>
        <w:t>Шекаловского</w:t>
      </w:r>
      <w:r w:rsidRPr="00D91035">
        <w:rPr>
          <w:rFonts w:cs="Arial"/>
        </w:rPr>
        <w:t xml:space="preserve"> сельского поселения </w:t>
      </w:r>
      <w:r w:rsidRPr="00D91035">
        <w:rPr>
          <w:rFonts w:cs="Arial"/>
        </w:rPr>
        <w:tab/>
      </w:r>
      <w:r>
        <w:rPr>
          <w:rFonts w:cs="Arial"/>
        </w:rPr>
        <w:t xml:space="preserve">                </w:t>
      </w:r>
      <w:r w:rsidR="00F524CC">
        <w:rPr>
          <w:rFonts w:cs="Arial"/>
        </w:rPr>
        <w:t xml:space="preserve">В.Н. </w:t>
      </w:r>
      <w:proofErr w:type="spellStart"/>
      <w:r w:rsidR="00F524CC">
        <w:rPr>
          <w:rFonts w:cs="Arial"/>
        </w:rPr>
        <w:t>Рябоволов</w:t>
      </w:r>
      <w:proofErr w:type="spellEnd"/>
    </w:p>
    <w:p w:rsidR="00F04BFD" w:rsidRPr="00D91035" w:rsidRDefault="00F04BFD" w:rsidP="00F04BFD">
      <w:pPr>
        <w:pStyle w:val="21"/>
        <w:jc w:val="center"/>
        <w:rPr>
          <w:rFonts w:ascii="Arial" w:hAnsi="Arial" w:cs="Arial"/>
          <w:bCs w:val="0"/>
          <w:sz w:val="24"/>
          <w:szCs w:val="24"/>
        </w:rPr>
      </w:pPr>
      <w:r w:rsidRPr="00D91035">
        <w:rPr>
          <w:rFonts w:ascii="Arial" w:hAnsi="Arial" w:cs="Arial"/>
          <w:bCs w:val="0"/>
          <w:sz w:val="24"/>
          <w:szCs w:val="24"/>
        </w:rPr>
        <w:t xml:space="preserve">                                                                                                                  </w:t>
      </w:r>
    </w:p>
    <w:p w:rsidR="00F04BFD" w:rsidRPr="00D91035" w:rsidRDefault="00F04BFD" w:rsidP="00F04BFD">
      <w:pPr>
        <w:pStyle w:val="21"/>
        <w:jc w:val="center"/>
        <w:rPr>
          <w:rFonts w:ascii="Arial" w:hAnsi="Arial" w:cs="Arial"/>
          <w:bCs w:val="0"/>
          <w:sz w:val="24"/>
          <w:szCs w:val="24"/>
        </w:rPr>
      </w:pPr>
    </w:p>
    <w:p w:rsidR="00F04BFD" w:rsidRDefault="00F04BFD" w:rsidP="00F04BFD">
      <w:pPr>
        <w:pStyle w:val="21"/>
        <w:ind w:left="4860"/>
        <w:rPr>
          <w:rFonts w:ascii="Arial" w:hAnsi="Arial" w:cs="Arial"/>
          <w:bCs w:val="0"/>
          <w:sz w:val="24"/>
          <w:szCs w:val="24"/>
          <w:lang w:val="ru-RU"/>
        </w:rPr>
      </w:pPr>
    </w:p>
    <w:p w:rsidR="00F04BFD" w:rsidRDefault="00F04BFD"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693D3C" w:rsidRDefault="00693D3C"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F04BFD" w:rsidRPr="00D91035" w:rsidRDefault="00F04BFD" w:rsidP="00F04BFD">
      <w:pPr>
        <w:pStyle w:val="21"/>
        <w:ind w:left="4860"/>
        <w:rPr>
          <w:rFonts w:ascii="Arial" w:hAnsi="Arial" w:cs="Arial"/>
          <w:bCs w:val="0"/>
          <w:sz w:val="24"/>
          <w:szCs w:val="24"/>
        </w:rPr>
      </w:pPr>
      <w:r w:rsidRPr="00D91035">
        <w:rPr>
          <w:rFonts w:ascii="Arial" w:hAnsi="Arial" w:cs="Arial"/>
          <w:bCs w:val="0"/>
          <w:sz w:val="24"/>
          <w:szCs w:val="24"/>
        </w:rPr>
        <w:lastRenderedPageBreak/>
        <w:t>Приложение № 1</w:t>
      </w:r>
    </w:p>
    <w:p w:rsidR="00F04BFD" w:rsidRPr="00D91035" w:rsidRDefault="00F04BFD" w:rsidP="00F04BFD">
      <w:pPr>
        <w:pStyle w:val="21"/>
        <w:ind w:left="4860"/>
        <w:rPr>
          <w:rFonts w:ascii="Arial" w:hAnsi="Arial" w:cs="Arial"/>
          <w:bCs w:val="0"/>
          <w:sz w:val="24"/>
          <w:szCs w:val="24"/>
        </w:rPr>
      </w:pPr>
      <w:r w:rsidRPr="00D91035">
        <w:rPr>
          <w:rFonts w:ascii="Arial" w:hAnsi="Arial" w:cs="Arial"/>
          <w:bCs w:val="0"/>
          <w:sz w:val="24"/>
          <w:szCs w:val="24"/>
        </w:rPr>
        <w:t xml:space="preserve">к решению Совета народных депутатов </w:t>
      </w:r>
      <w:r w:rsidR="00EF055A">
        <w:rPr>
          <w:rFonts w:ascii="Arial" w:hAnsi="Arial" w:cs="Arial"/>
          <w:sz w:val="24"/>
          <w:szCs w:val="24"/>
        </w:rPr>
        <w:t>Шекаловского</w:t>
      </w:r>
      <w:r w:rsidRPr="00D91035">
        <w:rPr>
          <w:rFonts w:ascii="Arial" w:hAnsi="Arial" w:cs="Arial"/>
          <w:sz w:val="24"/>
          <w:szCs w:val="24"/>
        </w:rPr>
        <w:t xml:space="preserve"> сельского поселения</w:t>
      </w:r>
      <w:r w:rsidR="00941C23">
        <w:rPr>
          <w:rFonts w:ascii="Arial" w:hAnsi="Arial" w:cs="Arial"/>
          <w:sz w:val="24"/>
          <w:szCs w:val="24"/>
          <w:lang w:val="ru-RU"/>
        </w:rPr>
        <w:t xml:space="preserve"> </w:t>
      </w:r>
      <w:r w:rsidRPr="00D91035">
        <w:rPr>
          <w:rFonts w:ascii="Arial" w:hAnsi="Arial" w:cs="Arial"/>
          <w:sz w:val="24"/>
          <w:szCs w:val="24"/>
        </w:rPr>
        <w:t>Россошанского муниципального района Воронежской области</w:t>
      </w:r>
    </w:p>
    <w:p w:rsidR="00F04BFD" w:rsidRPr="00843C51" w:rsidRDefault="00F04BFD" w:rsidP="0055324E">
      <w:pPr>
        <w:pStyle w:val="21"/>
        <w:ind w:left="4860"/>
        <w:rPr>
          <w:rFonts w:cs="Arial"/>
          <w:lang w:val="ru-RU"/>
        </w:rPr>
      </w:pPr>
      <w:r w:rsidRPr="00D91035">
        <w:rPr>
          <w:rFonts w:ascii="Arial" w:hAnsi="Arial" w:cs="Arial"/>
          <w:bCs w:val="0"/>
          <w:sz w:val="24"/>
          <w:szCs w:val="24"/>
        </w:rPr>
        <w:t xml:space="preserve">от </w:t>
      </w:r>
      <w:r w:rsidR="00843C51">
        <w:rPr>
          <w:rFonts w:ascii="Arial" w:hAnsi="Arial" w:cs="Arial"/>
          <w:bCs w:val="0"/>
          <w:sz w:val="24"/>
          <w:szCs w:val="24"/>
          <w:lang w:val="ru-RU"/>
        </w:rPr>
        <w:t>27</w:t>
      </w:r>
      <w:r w:rsidR="00183488">
        <w:rPr>
          <w:rFonts w:ascii="Arial" w:hAnsi="Arial" w:cs="Arial"/>
          <w:bCs w:val="0"/>
          <w:sz w:val="24"/>
          <w:szCs w:val="24"/>
          <w:lang w:val="ru-RU"/>
        </w:rPr>
        <w:t xml:space="preserve"> </w:t>
      </w:r>
      <w:r w:rsidR="00843C51">
        <w:rPr>
          <w:rFonts w:ascii="Arial" w:hAnsi="Arial" w:cs="Arial"/>
          <w:bCs w:val="0"/>
          <w:sz w:val="24"/>
          <w:szCs w:val="24"/>
          <w:lang w:val="ru-RU"/>
        </w:rPr>
        <w:t>ма</w:t>
      </w:r>
      <w:r w:rsidR="00183488">
        <w:rPr>
          <w:rFonts w:ascii="Arial" w:hAnsi="Arial" w:cs="Arial"/>
          <w:bCs w:val="0"/>
          <w:sz w:val="24"/>
          <w:szCs w:val="24"/>
          <w:lang w:val="ru-RU"/>
        </w:rPr>
        <w:t>я</w:t>
      </w:r>
      <w:r>
        <w:rPr>
          <w:rFonts w:ascii="Arial" w:hAnsi="Arial" w:cs="Arial"/>
          <w:bCs w:val="0"/>
          <w:sz w:val="24"/>
          <w:szCs w:val="24"/>
          <w:lang w:val="ru-RU"/>
        </w:rPr>
        <w:t xml:space="preserve"> 20</w:t>
      </w:r>
      <w:r w:rsidR="00183488">
        <w:rPr>
          <w:rFonts w:ascii="Arial" w:hAnsi="Arial" w:cs="Arial"/>
          <w:bCs w:val="0"/>
          <w:sz w:val="24"/>
          <w:szCs w:val="24"/>
          <w:lang w:val="ru-RU"/>
        </w:rPr>
        <w:t>2</w:t>
      </w:r>
      <w:r w:rsidR="00843C51">
        <w:rPr>
          <w:rFonts w:ascii="Arial" w:hAnsi="Arial" w:cs="Arial"/>
          <w:bCs w:val="0"/>
          <w:sz w:val="24"/>
          <w:szCs w:val="24"/>
          <w:lang w:val="ru-RU"/>
        </w:rPr>
        <w:t>2</w:t>
      </w:r>
      <w:r>
        <w:rPr>
          <w:rFonts w:ascii="Arial" w:hAnsi="Arial" w:cs="Arial"/>
          <w:bCs w:val="0"/>
          <w:sz w:val="24"/>
          <w:szCs w:val="24"/>
        </w:rPr>
        <w:t xml:space="preserve"> </w:t>
      </w:r>
      <w:r w:rsidRPr="00D91035">
        <w:rPr>
          <w:rFonts w:ascii="Arial" w:hAnsi="Arial" w:cs="Arial"/>
          <w:bCs w:val="0"/>
          <w:sz w:val="24"/>
          <w:szCs w:val="24"/>
        </w:rPr>
        <w:t>года №</w:t>
      </w:r>
      <w:r w:rsidR="00FF7EAE">
        <w:rPr>
          <w:rFonts w:ascii="Arial" w:hAnsi="Arial" w:cs="Arial"/>
          <w:bCs w:val="0"/>
          <w:sz w:val="24"/>
          <w:szCs w:val="24"/>
          <w:lang w:val="ru-RU"/>
        </w:rPr>
        <w:t xml:space="preserve"> 92</w:t>
      </w:r>
    </w:p>
    <w:p w:rsidR="00F04BFD" w:rsidRDefault="00F04BFD" w:rsidP="004C3875">
      <w:pPr>
        <w:ind w:firstLine="709"/>
        <w:jc w:val="right"/>
        <w:rPr>
          <w:rFonts w:cs="Arial"/>
        </w:rPr>
      </w:pPr>
    </w:p>
    <w:p w:rsidR="008D278F" w:rsidRPr="004C3875" w:rsidRDefault="002D65E3" w:rsidP="004C3875">
      <w:pPr>
        <w:ind w:firstLine="709"/>
        <w:jc w:val="right"/>
        <w:rPr>
          <w:rFonts w:cs="Arial"/>
        </w:rPr>
      </w:pPr>
      <w:r w:rsidRPr="004C3875">
        <w:rPr>
          <w:rFonts w:cs="Arial"/>
        </w:rPr>
        <w:t>ПРОЕКТ</w:t>
      </w:r>
    </w:p>
    <w:p w:rsidR="00311B33" w:rsidRPr="004C3875" w:rsidRDefault="00311B33" w:rsidP="004C3875">
      <w:pPr>
        <w:ind w:firstLine="709"/>
        <w:jc w:val="center"/>
        <w:rPr>
          <w:rFonts w:cs="Arial"/>
        </w:rPr>
      </w:pPr>
      <w:r w:rsidRPr="004C3875">
        <w:rPr>
          <w:rFonts w:cs="Arial"/>
        </w:rPr>
        <w:t xml:space="preserve">СОВЕТ НАРОДНЫХ ДЕПУТАТОВ </w:t>
      </w:r>
    </w:p>
    <w:p w:rsidR="00311B33" w:rsidRPr="004C3875" w:rsidRDefault="00EF055A" w:rsidP="004C3875">
      <w:pPr>
        <w:ind w:firstLine="709"/>
        <w:jc w:val="center"/>
        <w:rPr>
          <w:rFonts w:cs="Arial"/>
        </w:rPr>
      </w:pPr>
      <w:r>
        <w:rPr>
          <w:rFonts w:cs="Arial"/>
        </w:rPr>
        <w:t>ШЕКАЛОВСКОГО</w:t>
      </w:r>
      <w:r w:rsidR="00311B33" w:rsidRPr="004C3875">
        <w:rPr>
          <w:rFonts w:cs="Arial"/>
        </w:rPr>
        <w:t xml:space="preserve"> СЕЛЬСКОГО ПОСЕЛЕНИЯ</w:t>
      </w:r>
    </w:p>
    <w:p w:rsidR="00311B33" w:rsidRPr="004C3875" w:rsidRDefault="00311B33" w:rsidP="004C3875">
      <w:pPr>
        <w:ind w:firstLine="709"/>
        <w:jc w:val="center"/>
        <w:rPr>
          <w:rFonts w:cs="Arial"/>
        </w:rPr>
      </w:pPr>
      <w:r w:rsidRPr="004C3875">
        <w:rPr>
          <w:rFonts w:cs="Arial"/>
        </w:rPr>
        <w:t>РОССОШАНСКОГО МУНИЦИПАЛЬНОГО РАЙОНА</w:t>
      </w:r>
    </w:p>
    <w:p w:rsidR="00311B33" w:rsidRPr="004C3875" w:rsidRDefault="00311B33" w:rsidP="004C3875">
      <w:pPr>
        <w:ind w:firstLine="709"/>
        <w:jc w:val="center"/>
        <w:rPr>
          <w:rFonts w:cs="Arial"/>
        </w:rPr>
      </w:pPr>
      <w:r w:rsidRPr="004C3875">
        <w:rPr>
          <w:rFonts w:cs="Arial"/>
        </w:rPr>
        <w:t>ВОРОНЕЖСКОЙ ОБЛАСТИ</w:t>
      </w:r>
    </w:p>
    <w:p w:rsidR="00311B33" w:rsidRPr="004C3875" w:rsidRDefault="00311B33" w:rsidP="004C3875">
      <w:pPr>
        <w:ind w:firstLine="709"/>
        <w:jc w:val="center"/>
        <w:rPr>
          <w:rFonts w:cs="Arial"/>
        </w:rPr>
      </w:pPr>
      <w:r w:rsidRPr="004C3875">
        <w:rPr>
          <w:rFonts w:cs="Arial"/>
        </w:rPr>
        <w:t>РЕШЕНИЕ</w:t>
      </w:r>
    </w:p>
    <w:p w:rsidR="00303E86" w:rsidRPr="004C3875" w:rsidRDefault="002D65E3" w:rsidP="004C3875">
      <w:pPr>
        <w:ind w:firstLine="709"/>
        <w:jc w:val="center"/>
        <w:rPr>
          <w:rFonts w:cs="Arial"/>
        </w:rPr>
      </w:pPr>
      <w:r w:rsidRPr="004C3875">
        <w:rPr>
          <w:rFonts w:cs="Arial"/>
        </w:rPr>
        <w:t>____</w:t>
      </w:r>
      <w:r w:rsidR="00E84478" w:rsidRPr="004C3875">
        <w:rPr>
          <w:rFonts w:cs="Arial"/>
        </w:rPr>
        <w:t xml:space="preserve"> </w:t>
      </w:r>
      <w:r w:rsidR="00303E86" w:rsidRPr="004C3875">
        <w:rPr>
          <w:rFonts w:cs="Arial"/>
        </w:rPr>
        <w:t>сессии</w:t>
      </w:r>
    </w:p>
    <w:p w:rsidR="00311B33" w:rsidRPr="004C3875" w:rsidRDefault="00872F08" w:rsidP="004C3875">
      <w:pPr>
        <w:ind w:firstLine="709"/>
        <w:rPr>
          <w:rFonts w:cs="Arial"/>
        </w:rPr>
      </w:pPr>
      <w:r w:rsidRPr="004C3875">
        <w:rPr>
          <w:rFonts w:cs="Arial"/>
        </w:rPr>
        <w:t>от</w:t>
      </w:r>
      <w:r w:rsidR="004C3875">
        <w:rPr>
          <w:rFonts w:cs="Arial"/>
        </w:rPr>
        <w:t xml:space="preserve"> </w:t>
      </w:r>
      <w:r w:rsidR="00311B33" w:rsidRPr="004C3875">
        <w:rPr>
          <w:rFonts w:cs="Arial"/>
        </w:rPr>
        <w:t>№</w:t>
      </w:r>
      <w:bookmarkStart w:id="0" w:name="_GoBack"/>
      <w:bookmarkEnd w:id="0"/>
      <w:r w:rsidR="008C479B" w:rsidRPr="004C3875">
        <w:rPr>
          <w:rFonts w:cs="Arial"/>
        </w:rPr>
        <w:t xml:space="preserve"> </w:t>
      </w:r>
    </w:p>
    <w:p w:rsidR="00843C51" w:rsidRPr="00AB22A9" w:rsidRDefault="00BD58CC" w:rsidP="00AB22A9">
      <w:pPr>
        <w:ind w:firstLine="709"/>
        <w:rPr>
          <w:rFonts w:cs="Arial"/>
          <w:lang w:val="en-US"/>
        </w:rPr>
      </w:pPr>
      <w:r>
        <w:rPr>
          <w:rFonts w:cs="Arial"/>
        </w:rPr>
        <w:t>с</w:t>
      </w:r>
      <w:r w:rsidR="008F5147" w:rsidRPr="004C3875">
        <w:rPr>
          <w:rFonts w:cs="Arial"/>
        </w:rPr>
        <w:t>.</w:t>
      </w:r>
      <w:r>
        <w:rPr>
          <w:rFonts w:cs="Arial"/>
        </w:rPr>
        <w:t xml:space="preserve"> </w:t>
      </w:r>
      <w:r w:rsidR="00F524CC">
        <w:rPr>
          <w:rFonts w:cs="Arial"/>
        </w:rPr>
        <w:t>Шекаловка</w:t>
      </w:r>
    </w:p>
    <w:p w:rsidR="00843C51" w:rsidRDefault="00843C51" w:rsidP="009E5886">
      <w:pPr>
        <w:autoSpaceDE w:val="0"/>
        <w:autoSpaceDN w:val="0"/>
        <w:adjustRightInd w:val="0"/>
        <w:ind w:firstLine="709"/>
        <w:rPr>
          <w:rFonts w:cs="Arial"/>
          <w:bCs/>
        </w:rPr>
      </w:pPr>
    </w:p>
    <w:p w:rsidR="00843C51" w:rsidRPr="00843C51" w:rsidRDefault="00843C51" w:rsidP="00843C51">
      <w:pPr>
        <w:ind w:firstLine="709"/>
        <w:jc w:val="center"/>
        <w:outlineLvl w:val="0"/>
        <w:rPr>
          <w:rFonts w:cs="Arial"/>
          <w:b/>
          <w:bCs/>
          <w:kern w:val="28"/>
          <w:sz w:val="32"/>
          <w:szCs w:val="32"/>
        </w:rPr>
      </w:pPr>
      <w:r w:rsidRPr="00843C51">
        <w:rPr>
          <w:rFonts w:cs="Arial"/>
          <w:b/>
          <w:bCs/>
          <w:kern w:val="28"/>
          <w:sz w:val="32"/>
          <w:szCs w:val="32"/>
        </w:rPr>
        <w:t xml:space="preserve">Об утверждении Правил благоустройства </w:t>
      </w:r>
    </w:p>
    <w:p w:rsidR="00843C51" w:rsidRPr="00843C51" w:rsidRDefault="00EF055A" w:rsidP="00843C51">
      <w:pPr>
        <w:ind w:firstLine="709"/>
        <w:jc w:val="center"/>
        <w:outlineLvl w:val="0"/>
        <w:rPr>
          <w:rFonts w:cs="Arial"/>
          <w:b/>
          <w:bCs/>
          <w:kern w:val="28"/>
          <w:sz w:val="32"/>
          <w:szCs w:val="32"/>
        </w:rPr>
      </w:pPr>
      <w:r>
        <w:rPr>
          <w:rFonts w:cs="Arial"/>
          <w:b/>
          <w:bCs/>
          <w:kern w:val="28"/>
          <w:sz w:val="32"/>
          <w:szCs w:val="32"/>
        </w:rPr>
        <w:t>Шекаловского</w:t>
      </w:r>
      <w:r w:rsidR="00843C51" w:rsidRPr="00843C51">
        <w:rPr>
          <w:rFonts w:cs="Arial"/>
          <w:b/>
          <w:bCs/>
          <w:kern w:val="28"/>
          <w:sz w:val="32"/>
          <w:szCs w:val="32"/>
        </w:rPr>
        <w:t xml:space="preserve"> сельского поселения Россошанского </w:t>
      </w:r>
    </w:p>
    <w:p w:rsidR="00843C51" w:rsidRPr="00843C51" w:rsidRDefault="00843C51" w:rsidP="00843C51">
      <w:pPr>
        <w:ind w:firstLine="709"/>
        <w:jc w:val="center"/>
        <w:outlineLvl w:val="0"/>
        <w:rPr>
          <w:rFonts w:cs="Arial"/>
          <w:b/>
          <w:bCs/>
          <w:kern w:val="28"/>
          <w:sz w:val="32"/>
          <w:szCs w:val="32"/>
        </w:rPr>
      </w:pPr>
      <w:r w:rsidRPr="00843C51">
        <w:rPr>
          <w:rFonts w:cs="Arial"/>
          <w:b/>
          <w:bCs/>
          <w:kern w:val="28"/>
          <w:sz w:val="32"/>
          <w:szCs w:val="32"/>
        </w:rPr>
        <w:t>муниципального района Воронежской области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proofErr w:type="gramStart"/>
      <w:r w:rsidRPr="00843C51">
        <w:rPr>
          <w:rFonts w:cs="Arial"/>
          <w:bCs/>
        </w:rPr>
        <w:t xml:space="preserve">Рассмотрев протест Россошанской межрайонной прокуратуры Воронежской области от 11.04.20202 г. №2-1-2022, ,в целях приведения нормативных правовых актов </w:t>
      </w:r>
      <w:r w:rsidR="00EF055A">
        <w:rPr>
          <w:rFonts w:cs="Arial"/>
          <w:bCs/>
        </w:rPr>
        <w:t>Шекаловского</w:t>
      </w:r>
      <w:r w:rsidRPr="00843C51">
        <w:rPr>
          <w:rFonts w:cs="Arial"/>
          <w:bCs/>
        </w:rPr>
        <w:t xml:space="preserve"> сельского поселения в соответствие действующему законодательству, </w:t>
      </w:r>
      <w:r w:rsidRPr="00843C51">
        <w:rPr>
          <w:rFonts w:cs="Arial"/>
        </w:rPr>
        <w:t xml:space="preserve">в целях обеспечения надлежащего санитарного состояния, чистоты и порядка на территории </w:t>
      </w:r>
      <w:r w:rsidR="00EF055A">
        <w:rPr>
          <w:rFonts w:cs="Arial"/>
        </w:rPr>
        <w:t>Шекаловского</w:t>
      </w:r>
      <w:r w:rsidRPr="00843C51">
        <w:rPr>
          <w:rFonts w:cs="Arial"/>
        </w:rPr>
        <w:t xml:space="preserve"> сельского поселения, на основании ст.14 Федерального закона от 06.10.2003 № 131-ФЗ «Об общих принципах организации местного самоуправления в Российской Федерации», в соответствии с Приказом</w:t>
      </w:r>
      <w:proofErr w:type="gramEnd"/>
      <w:r w:rsidRPr="00843C51">
        <w:rPr>
          <w:rFonts w:cs="Arial"/>
        </w:rPr>
        <w:t xml:space="preserve"> Минстроя России от 29.12.2021 № 1042/</w:t>
      </w:r>
      <w:proofErr w:type="spellStart"/>
      <w:proofErr w:type="gramStart"/>
      <w:r w:rsidRPr="00843C51">
        <w:rPr>
          <w:rFonts w:cs="Arial"/>
        </w:rPr>
        <w:t>пр</w:t>
      </w:r>
      <w:proofErr w:type="spellEnd"/>
      <w:proofErr w:type="gramEnd"/>
      <w:r w:rsidRPr="00843C51">
        <w:rPr>
          <w:rFonts w:cs="Arial"/>
        </w:rPr>
        <w:t xml:space="preserve"> «Об утверждении методических рекомендаций по разработке норм и правил по благоустройству территорий муниципальных образований», руководствуясь Уставом </w:t>
      </w:r>
      <w:r w:rsidR="00EF055A">
        <w:rPr>
          <w:rFonts w:cs="Arial"/>
        </w:rPr>
        <w:t>Шекаловского</w:t>
      </w:r>
      <w:r w:rsidRPr="00843C51">
        <w:rPr>
          <w:rFonts w:cs="Arial"/>
        </w:rPr>
        <w:t xml:space="preserve"> сельского поселения, Совет народных депутатов </w:t>
      </w:r>
      <w:r w:rsidR="00EF055A">
        <w:rPr>
          <w:rFonts w:cs="Arial"/>
        </w:rPr>
        <w:t>Шекаловского</w:t>
      </w:r>
      <w:r w:rsidRPr="00843C51">
        <w:rPr>
          <w:rFonts w:cs="Arial"/>
        </w:rPr>
        <w:t xml:space="preserve"> сельского поселения Россошанского муниципального района Воронежской области, </w:t>
      </w:r>
    </w:p>
    <w:p w:rsidR="00843C51" w:rsidRPr="00843C51" w:rsidRDefault="00843C51" w:rsidP="00843C51">
      <w:pPr>
        <w:ind w:right="283" w:firstLine="709"/>
        <w:rPr>
          <w:rFonts w:cs="Arial"/>
        </w:rPr>
      </w:pPr>
    </w:p>
    <w:p w:rsidR="00843C51" w:rsidRPr="00843C51" w:rsidRDefault="00843C51" w:rsidP="00843C51">
      <w:pPr>
        <w:ind w:right="283" w:firstLine="709"/>
        <w:jc w:val="center"/>
        <w:rPr>
          <w:rFonts w:cs="Arial"/>
        </w:rPr>
      </w:pPr>
      <w:r w:rsidRPr="00843C51">
        <w:rPr>
          <w:rFonts w:cs="Arial"/>
        </w:rPr>
        <w:t>РЕШИЛ:</w:t>
      </w:r>
    </w:p>
    <w:p w:rsidR="00843C51" w:rsidRPr="00843C51" w:rsidRDefault="00843C51" w:rsidP="00843C51">
      <w:pPr>
        <w:ind w:right="283" w:firstLine="709"/>
        <w:rPr>
          <w:rFonts w:cs="Arial"/>
        </w:rPr>
      </w:pPr>
      <w:r w:rsidRPr="00843C51">
        <w:rPr>
          <w:rFonts w:cs="Arial"/>
        </w:rPr>
        <w:t xml:space="preserve">1. Утвердить Правила благоустройства </w:t>
      </w:r>
      <w:r w:rsidR="00EF055A">
        <w:rPr>
          <w:rFonts w:cs="Arial"/>
        </w:rPr>
        <w:t>Шекаловского</w:t>
      </w:r>
      <w:r w:rsidRPr="00843C51">
        <w:rPr>
          <w:rFonts w:cs="Arial"/>
        </w:rPr>
        <w:t xml:space="preserve"> сельского поселения Россошанского муниципального района Воронежской области, согласно приложению. </w:t>
      </w:r>
    </w:p>
    <w:p w:rsidR="00843C51" w:rsidRPr="00843C51" w:rsidRDefault="00843C51" w:rsidP="00843C51">
      <w:pPr>
        <w:tabs>
          <w:tab w:val="left" w:pos="993"/>
        </w:tabs>
        <w:ind w:firstLine="709"/>
        <w:rPr>
          <w:rFonts w:cs="Arial"/>
        </w:rPr>
      </w:pPr>
      <w:r w:rsidRPr="00843C51">
        <w:rPr>
          <w:rFonts w:cs="Arial"/>
        </w:rPr>
        <w:t xml:space="preserve">2. С момента вступления в силу настоящего решения считать утратившим силу решение Совета народных депутатов </w:t>
      </w:r>
      <w:r w:rsidR="00EF055A">
        <w:rPr>
          <w:rFonts w:cs="Arial"/>
        </w:rPr>
        <w:t>Шекаловского</w:t>
      </w:r>
      <w:r w:rsidRPr="00843C51">
        <w:rPr>
          <w:rFonts w:cs="Arial"/>
        </w:rPr>
        <w:t xml:space="preserve"> сельского поселения Россошанского муниципального района Воронежской области от 16.07.2022 года № 322 «Об утверждении правил благоустройства </w:t>
      </w:r>
      <w:r w:rsidR="00EF055A">
        <w:rPr>
          <w:rFonts w:cs="Arial"/>
        </w:rPr>
        <w:t>Шекаловского</w:t>
      </w:r>
      <w:r w:rsidRPr="00843C51">
        <w:rPr>
          <w:rFonts w:cs="Arial"/>
        </w:rPr>
        <w:t xml:space="preserve"> сельского поселения Россошанского муниципального района Воронежской области». </w:t>
      </w:r>
    </w:p>
    <w:p w:rsidR="00843C51" w:rsidRPr="00843C51" w:rsidRDefault="00843C51" w:rsidP="00843C51">
      <w:pPr>
        <w:tabs>
          <w:tab w:val="left" w:pos="993"/>
        </w:tabs>
        <w:ind w:firstLine="709"/>
        <w:rPr>
          <w:rFonts w:cs="Arial"/>
        </w:rPr>
      </w:pPr>
      <w:r w:rsidRPr="00843C51">
        <w:rPr>
          <w:rFonts w:cs="Arial"/>
        </w:rPr>
        <w:t xml:space="preserve">3. </w:t>
      </w:r>
      <w:r w:rsidRPr="00843C51">
        <w:rPr>
          <w:rFonts w:cs="Arial"/>
          <w:lang w:bidi="en-US"/>
        </w:rPr>
        <w:t xml:space="preserve">Опубликовать настоящее решение в «Вестнике муниципальных правовых актов </w:t>
      </w:r>
      <w:r w:rsidR="00EF055A">
        <w:rPr>
          <w:rFonts w:cs="Arial"/>
          <w:lang w:bidi="en-US"/>
        </w:rPr>
        <w:t>Шекаловского</w:t>
      </w:r>
      <w:r w:rsidRPr="00843C51">
        <w:rPr>
          <w:rFonts w:cs="Arial"/>
          <w:lang w:bidi="en-US"/>
        </w:rPr>
        <w:t xml:space="preserve"> сельского поселения Россошанского муниципального района Воронежской области» и разместить на официальном сайте </w:t>
      </w:r>
      <w:r w:rsidR="00EF055A">
        <w:rPr>
          <w:rFonts w:cs="Arial"/>
          <w:lang w:bidi="en-US"/>
        </w:rPr>
        <w:t>Шекаловского</w:t>
      </w:r>
      <w:r w:rsidRPr="00843C51">
        <w:rPr>
          <w:rFonts w:cs="Arial"/>
          <w:lang w:bidi="en-US"/>
        </w:rPr>
        <w:t xml:space="preserve"> сельского поселения в сети Интернет</w:t>
      </w:r>
      <w:r w:rsidRPr="00843C51">
        <w:rPr>
          <w:rFonts w:cs="Arial"/>
        </w:rPr>
        <w:t>.</w:t>
      </w:r>
    </w:p>
    <w:p w:rsidR="00843C51" w:rsidRPr="00843C51" w:rsidRDefault="00843C51" w:rsidP="00843C51">
      <w:pPr>
        <w:tabs>
          <w:tab w:val="left" w:pos="993"/>
        </w:tabs>
        <w:ind w:firstLine="709"/>
        <w:rPr>
          <w:rFonts w:cs="Arial"/>
        </w:rPr>
      </w:pPr>
      <w:r w:rsidRPr="00843C51">
        <w:rPr>
          <w:rFonts w:cs="Arial"/>
        </w:rPr>
        <w:lastRenderedPageBreak/>
        <w:t>4. Настоящее решение вступает в силу со дня его официального опубликования.</w:t>
      </w:r>
    </w:p>
    <w:p w:rsidR="00843C51" w:rsidRPr="00843C51" w:rsidRDefault="00843C51" w:rsidP="00843C51">
      <w:pPr>
        <w:tabs>
          <w:tab w:val="num" w:pos="0"/>
          <w:tab w:val="left" w:pos="993"/>
        </w:tabs>
        <w:ind w:firstLine="709"/>
        <w:rPr>
          <w:rFonts w:cs="Arial"/>
          <w:lang w:bidi="en-US"/>
        </w:rPr>
      </w:pPr>
      <w:r w:rsidRPr="00843C51">
        <w:rPr>
          <w:rFonts w:cs="Arial"/>
          <w:lang w:bidi="en-US"/>
        </w:rPr>
        <w:t xml:space="preserve">5. </w:t>
      </w:r>
      <w:proofErr w:type="gramStart"/>
      <w:r w:rsidRPr="00843C51">
        <w:rPr>
          <w:rFonts w:cs="Arial"/>
          <w:lang w:bidi="en-US"/>
        </w:rPr>
        <w:t>Контроль за</w:t>
      </w:r>
      <w:proofErr w:type="gramEnd"/>
      <w:r w:rsidRPr="00843C51">
        <w:rPr>
          <w:rFonts w:cs="Arial"/>
          <w:lang w:bidi="en-US"/>
        </w:rPr>
        <w:t xml:space="preserve"> исполнением настоящего решения возложить на главу </w:t>
      </w:r>
      <w:r w:rsidR="00EF055A">
        <w:rPr>
          <w:rFonts w:cs="Arial"/>
          <w:lang w:bidi="en-US"/>
        </w:rPr>
        <w:t>Шекаловского</w:t>
      </w:r>
      <w:r w:rsidRPr="00843C51">
        <w:rPr>
          <w:rFonts w:cs="Arial"/>
          <w:lang w:bidi="en-US"/>
        </w:rPr>
        <w:t xml:space="preserve"> сельского поселения.</w:t>
      </w:r>
    </w:p>
    <w:p w:rsidR="00843C51" w:rsidRPr="00843C51" w:rsidRDefault="00843C51" w:rsidP="00843C51">
      <w:pPr>
        <w:ind w:right="283" w:firstLine="709"/>
        <w:rPr>
          <w:rFonts w:cs="Arial"/>
        </w:rPr>
      </w:pPr>
    </w:p>
    <w:tbl>
      <w:tblPr>
        <w:tblW w:w="0" w:type="auto"/>
        <w:tblLook w:val="04A0"/>
      </w:tblPr>
      <w:tblGrid>
        <w:gridCol w:w="4785"/>
        <w:gridCol w:w="4786"/>
      </w:tblGrid>
      <w:tr w:rsidR="00843C51" w:rsidRPr="00843C51" w:rsidTr="00843C51">
        <w:tc>
          <w:tcPr>
            <w:tcW w:w="4785" w:type="dxa"/>
            <w:shd w:val="clear" w:color="auto" w:fill="auto"/>
          </w:tcPr>
          <w:p w:rsidR="00843C51" w:rsidRPr="00843C51" w:rsidRDefault="00843C51" w:rsidP="00843C51">
            <w:pPr>
              <w:ind w:right="283" w:firstLine="0"/>
              <w:rPr>
                <w:rFonts w:cs="Arial"/>
              </w:rPr>
            </w:pPr>
            <w:r w:rsidRPr="00843C51">
              <w:rPr>
                <w:rFonts w:cs="Arial"/>
              </w:rPr>
              <w:t xml:space="preserve">Глава </w:t>
            </w:r>
            <w:r w:rsidR="00EF055A">
              <w:rPr>
                <w:rFonts w:cs="Arial"/>
              </w:rPr>
              <w:t>Шекаловского</w:t>
            </w:r>
            <w:r w:rsidRPr="00843C51">
              <w:rPr>
                <w:rFonts w:cs="Arial"/>
              </w:rPr>
              <w:t xml:space="preserve"> </w:t>
            </w:r>
          </w:p>
          <w:p w:rsidR="00843C51" w:rsidRPr="00843C51" w:rsidRDefault="00843C51" w:rsidP="00843C51">
            <w:pPr>
              <w:ind w:right="283" w:firstLine="0"/>
              <w:rPr>
                <w:rFonts w:cs="Arial"/>
              </w:rPr>
            </w:pPr>
            <w:r w:rsidRPr="00843C51">
              <w:rPr>
                <w:rFonts w:cs="Arial"/>
              </w:rPr>
              <w:t>сельского поселения</w:t>
            </w:r>
          </w:p>
        </w:tc>
        <w:tc>
          <w:tcPr>
            <w:tcW w:w="4786" w:type="dxa"/>
            <w:shd w:val="clear" w:color="auto" w:fill="auto"/>
          </w:tcPr>
          <w:p w:rsidR="00843C51" w:rsidRPr="00843C51" w:rsidRDefault="00F524CC" w:rsidP="00F524CC">
            <w:pPr>
              <w:ind w:right="283" w:firstLine="0"/>
              <w:rPr>
                <w:rFonts w:cs="Arial"/>
              </w:rPr>
            </w:pPr>
            <w:r>
              <w:rPr>
                <w:rFonts w:cs="Arial"/>
              </w:rPr>
              <w:t xml:space="preserve">В.Н. </w:t>
            </w:r>
            <w:proofErr w:type="spellStart"/>
            <w:r>
              <w:rPr>
                <w:rFonts w:cs="Arial"/>
              </w:rPr>
              <w:t>Рябоволов</w:t>
            </w:r>
            <w:proofErr w:type="spellEnd"/>
          </w:p>
          <w:p w:rsidR="00843C51" w:rsidRPr="00843C51" w:rsidRDefault="00843C51" w:rsidP="00843C51">
            <w:pPr>
              <w:ind w:right="283" w:firstLine="709"/>
              <w:rPr>
                <w:rFonts w:cs="Arial"/>
              </w:rPr>
            </w:pPr>
          </w:p>
        </w:tc>
      </w:tr>
    </w:tbl>
    <w:p w:rsidR="00843C51" w:rsidRPr="00843C51" w:rsidRDefault="00843C51" w:rsidP="00843C51">
      <w:pPr>
        <w:ind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D57B4D" w:rsidRDefault="00D57B4D" w:rsidP="00843C51">
      <w:pPr>
        <w:ind w:left="5103" w:right="283" w:firstLine="0"/>
        <w:rPr>
          <w:rFonts w:cs="Arial"/>
        </w:rPr>
      </w:pPr>
    </w:p>
    <w:p w:rsidR="00843C51" w:rsidRPr="00843C51" w:rsidRDefault="00843C51" w:rsidP="00843C51">
      <w:pPr>
        <w:ind w:left="5103" w:right="283" w:firstLine="0"/>
        <w:rPr>
          <w:rFonts w:cs="Arial"/>
        </w:rPr>
      </w:pPr>
      <w:r w:rsidRPr="00843C51">
        <w:rPr>
          <w:rFonts w:cs="Arial"/>
        </w:rPr>
        <w:lastRenderedPageBreak/>
        <w:t>Приложение</w:t>
      </w:r>
    </w:p>
    <w:p w:rsidR="00843C51" w:rsidRPr="00843C51" w:rsidRDefault="00843C51" w:rsidP="00843C51">
      <w:pPr>
        <w:ind w:left="5103" w:right="283" w:firstLine="0"/>
        <w:rPr>
          <w:rFonts w:cs="Arial"/>
        </w:rPr>
      </w:pPr>
      <w:r w:rsidRPr="00843C51">
        <w:rPr>
          <w:rFonts w:cs="Arial"/>
        </w:rPr>
        <w:t xml:space="preserve"> к решению Совета народных депутатов </w:t>
      </w:r>
    </w:p>
    <w:p w:rsidR="00843C51" w:rsidRPr="00843C51" w:rsidRDefault="00843C51" w:rsidP="00843C51">
      <w:pPr>
        <w:ind w:left="5103" w:right="283" w:firstLine="0"/>
        <w:rPr>
          <w:rFonts w:cs="Arial"/>
        </w:rPr>
      </w:pPr>
      <w:r w:rsidRPr="00843C51">
        <w:rPr>
          <w:rFonts w:cs="Arial"/>
        </w:rPr>
        <w:t xml:space="preserve"> </w:t>
      </w:r>
      <w:r w:rsidR="00EF055A">
        <w:rPr>
          <w:rFonts w:cs="Arial"/>
        </w:rPr>
        <w:t>Шекаловского</w:t>
      </w:r>
      <w:r w:rsidRPr="00843C51">
        <w:rPr>
          <w:rFonts w:cs="Arial"/>
        </w:rPr>
        <w:t xml:space="preserve"> сельского поселения</w:t>
      </w:r>
    </w:p>
    <w:p w:rsidR="00843C51" w:rsidRPr="00843C51" w:rsidRDefault="00843C51" w:rsidP="00843C51">
      <w:pPr>
        <w:ind w:left="5103" w:right="283" w:firstLine="0"/>
        <w:rPr>
          <w:rFonts w:cs="Arial"/>
        </w:rPr>
      </w:pPr>
      <w:r w:rsidRPr="00843C51">
        <w:rPr>
          <w:rFonts w:cs="Arial"/>
        </w:rPr>
        <w:t xml:space="preserve">Россошанского муниципального района </w:t>
      </w:r>
    </w:p>
    <w:p w:rsidR="00843C51" w:rsidRPr="00843C51" w:rsidRDefault="00843C51" w:rsidP="00843C51">
      <w:pPr>
        <w:ind w:left="5103" w:right="283" w:firstLine="0"/>
        <w:rPr>
          <w:rFonts w:cs="Arial"/>
        </w:rPr>
      </w:pPr>
      <w:r w:rsidRPr="00843C51">
        <w:rPr>
          <w:rFonts w:cs="Arial"/>
        </w:rPr>
        <w:t xml:space="preserve">Воронежской области </w:t>
      </w:r>
    </w:p>
    <w:p w:rsidR="00843C51" w:rsidRPr="00843C51" w:rsidRDefault="00843C51" w:rsidP="00843C51">
      <w:pPr>
        <w:ind w:left="5103" w:right="283" w:firstLine="0"/>
        <w:rPr>
          <w:rFonts w:cs="Arial"/>
        </w:rPr>
      </w:pPr>
      <w:r w:rsidRPr="00843C51">
        <w:rPr>
          <w:rFonts w:cs="Arial"/>
        </w:rPr>
        <w:t xml:space="preserve"> от _____2022г. №__</w:t>
      </w:r>
    </w:p>
    <w:p w:rsidR="00843C51" w:rsidRPr="00843C51" w:rsidRDefault="00843C51" w:rsidP="00843C51">
      <w:pPr>
        <w:ind w:left="5103" w:right="283" w:firstLine="0"/>
        <w:rPr>
          <w:rFonts w:cs="Arial"/>
        </w:rPr>
      </w:pPr>
    </w:p>
    <w:p w:rsidR="00843C51" w:rsidRPr="00843C51" w:rsidRDefault="00843C51" w:rsidP="00843C51">
      <w:pPr>
        <w:ind w:right="283" w:firstLine="709"/>
        <w:jc w:val="center"/>
        <w:rPr>
          <w:rFonts w:cs="Arial"/>
        </w:rPr>
      </w:pPr>
      <w:r w:rsidRPr="00843C51">
        <w:rPr>
          <w:rFonts w:cs="Arial"/>
        </w:rPr>
        <w:t>ПРАВИЛА</w:t>
      </w:r>
    </w:p>
    <w:p w:rsidR="00843C51" w:rsidRPr="00843C51" w:rsidRDefault="00843C51" w:rsidP="00843C51">
      <w:pPr>
        <w:ind w:right="283" w:firstLine="709"/>
        <w:jc w:val="center"/>
        <w:rPr>
          <w:rFonts w:cs="Arial"/>
        </w:rPr>
      </w:pPr>
      <w:r w:rsidRPr="00843C51">
        <w:rPr>
          <w:rFonts w:cs="Arial"/>
        </w:rPr>
        <w:t xml:space="preserve">БЛАГОУСТРОЙСТВА </w:t>
      </w:r>
      <w:r w:rsidR="00EF055A">
        <w:rPr>
          <w:rFonts w:cs="Arial"/>
        </w:rPr>
        <w:t>ШЕКАЛОВСКОГО</w:t>
      </w:r>
      <w:r w:rsidRPr="00843C51">
        <w:rPr>
          <w:rFonts w:cs="Arial"/>
        </w:rPr>
        <w:t xml:space="preserve"> СЕЛЬСКОГО ПОСЕЛЕНИЯ РОССОШАНСКОГО МУНИЦИПАЛЬНОГО РАЙОНА ВОРОНЕЖСКОЙ ОБЛАСТИ</w:t>
      </w:r>
    </w:p>
    <w:p w:rsidR="00843C51" w:rsidRPr="00843C51" w:rsidRDefault="00843C51" w:rsidP="00843C51">
      <w:pPr>
        <w:ind w:right="283" w:firstLine="709"/>
        <w:jc w:val="center"/>
        <w:rPr>
          <w:rFonts w:cs="Arial"/>
        </w:rPr>
      </w:pPr>
    </w:p>
    <w:p w:rsidR="00843C51" w:rsidRPr="00843C51" w:rsidRDefault="00843C51" w:rsidP="00843C51">
      <w:pPr>
        <w:ind w:right="283" w:firstLine="709"/>
        <w:rPr>
          <w:rFonts w:cs="Arial"/>
        </w:rPr>
      </w:pPr>
      <w:r w:rsidRPr="00843C51">
        <w:rPr>
          <w:rFonts w:cs="Arial"/>
        </w:rPr>
        <w:t xml:space="preserve">1. Общие требования к содержанию сельских территорий </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1.1. </w:t>
      </w:r>
      <w:proofErr w:type="gramStart"/>
      <w:r w:rsidRPr="00843C51">
        <w:rPr>
          <w:rFonts w:cs="Arial"/>
        </w:rPr>
        <w:t xml:space="preserve">Правила благоустройства </w:t>
      </w:r>
      <w:r w:rsidR="00EF055A">
        <w:rPr>
          <w:rFonts w:cs="Arial"/>
        </w:rPr>
        <w:t>Шекаловского</w:t>
      </w:r>
      <w:r w:rsidRPr="00843C51">
        <w:rPr>
          <w:rFonts w:cs="Arial"/>
        </w:rPr>
        <w:t xml:space="preserve"> сельского поселения (далее — Правила) в соответствии с действующим законодательством устанавливают основные принципы, подходы, качественные характеристики и показатели, рекомендуемые к применению в целях формирования безопасной, комфортной и привлекательной сельской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w:t>
      </w:r>
      <w:r w:rsidR="00EF055A">
        <w:rPr>
          <w:rFonts w:cs="Arial"/>
        </w:rPr>
        <w:t>Шекаловского</w:t>
      </w:r>
      <w:r w:rsidRPr="00843C51">
        <w:rPr>
          <w:rFonts w:cs="Arial"/>
        </w:rPr>
        <w:t xml:space="preserve"> сельского поселения (далее - сельское поселение</w:t>
      </w:r>
      <w:proofErr w:type="gramEnd"/>
      <w:r w:rsidRPr="00843C51">
        <w:rPr>
          <w:rFonts w:cs="Arial"/>
        </w:rPr>
        <w:t xml:space="preserve">) и </w:t>
      </w:r>
      <w:proofErr w:type="gramStart"/>
      <w:r w:rsidRPr="00843C51">
        <w:rPr>
          <w:rFonts w:cs="Arial"/>
        </w:rPr>
        <w:t>обязательны</w:t>
      </w:r>
      <w:proofErr w:type="gramEnd"/>
      <w:r w:rsidRPr="00843C51">
        <w:rPr>
          <w:rFonts w:cs="Arial"/>
        </w:rPr>
        <w:t xml:space="preserve"> для всех физических и юридических лиц независимо от их организационно-правовых форм.</w:t>
      </w:r>
    </w:p>
    <w:p w:rsidR="00843C51" w:rsidRPr="00843C51" w:rsidRDefault="00843C51" w:rsidP="00843C51">
      <w:pPr>
        <w:ind w:right="283" w:firstLine="709"/>
        <w:rPr>
          <w:rFonts w:cs="Arial"/>
        </w:rPr>
      </w:pPr>
      <w:r w:rsidRPr="00843C51">
        <w:rPr>
          <w:rFonts w:cs="Arial"/>
        </w:rPr>
        <w:t xml:space="preserve">1.2. </w:t>
      </w:r>
      <w:proofErr w:type="gramStart"/>
      <w:r w:rsidRPr="00843C51">
        <w:rPr>
          <w:rFonts w:cs="Arial"/>
        </w:rPr>
        <w:t>Настоящие Правила разработаны в соответствии с Федеральным законом «Об общих принципах организации местного самоуправления в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иными нормативными правовыми актами Российской Федерации, с учетом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w:t>
      </w:r>
      <w:proofErr w:type="gramEnd"/>
      <w:r w:rsidRPr="00843C51">
        <w:rPr>
          <w:rFonts w:cs="Arial"/>
        </w:rPr>
        <w:t xml:space="preserve"> № 1042/пр.</w:t>
      </w:r>
    </w:p>
    <w:p w:rsidR="00843C51" w:rsidRPr="00843C51" w:rsidRDefault="00843C51" w:rsidP="00843C51">
      <w:pPr>
        <w:ind w:right="283" w:firstLine="709"/>
        <w:rPr>
          <w:rFonts w:cs="Arial"/>
        </w:rPr>
      </w:pPr>
      <w:r w:rsidRPr="00843C51">
        <w:rPr>
          <w:rFonts w:cs="Arial"/>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43C51" w:rsidRPr="00843C51" w:rsidRDefault="00843C51" w:rsidP="00843C51">
      <w:pPr>
        <w:ind w:right="283" w:firstLine="709"/>
        <w:rPr>
          <w:rFonts w:cs="Arial"/>
        </w:rPr>
      </w:pPr>
      <w:r w:rsidRPr="00843C51">
        <w:rPr>
          <w:rFonts w:cs="Arial"/>
        </w:rPr>
        <w:t>- детские площадки, спортивные и другие площадки отдыха и досуга;</w:t>
      </w:r>
    </w:p>
    <w:p w:rsidR="00843C51" w:rsidRPr="00843C51" w:rsidRDefault="00843C51" w:rsidP="00843C51">
      <w:pPr>
        <w:ind w:right="283" w:firstLine="709"/>
        <w:rPr>
          <w:rFonts w:cs="Arial"/>
        </w:rPr>
      </w:pPr>
      <w:r w:rsidRPr="00843C51">
        <w:rPr>
          <w:rFonts w:cs="Arial"/>
        </w:rPr>
        <w:t>- площадки автостоянок;</w:t>
      </w:r>
    </w:p>
    <w:p w:rsidR="00843C51" w:rsidRPr="00843C51" w:rsidRDefault="00843C51" w:rsidP="00843C51">
      <w:pPr>
        <w:ind w:right="283" w:firstLine="709"/>
        <w:rPr>
          <w:rFonts w:cs="Arial"/>
        </w:rPr>
      </w:pPr>
      <w:r w:rsidRPr="00843C51">
        <w:rPr>
          <w:rFonts w:cs="Arial"/>
        </w:rPr>
        <w:t>- улицы (в том числе пешеходные) и дороги;</w:t>
      </w:r>
    </w:p>
    <w:p w:rsidR="00843C51" w:rsidRPr="00843C51" w:rsidRDefault="00843C51" w:rsidP="00843C51">
      <w:pPr>
        <w:ind w:right="283" w:firstLine="709"/>
        <w:rPr>
          <w:rFonts w:cs="Arial"/>
        </w:rPr>
      </w:pPr>
      <w:r w:rsidRPr="00843C51">
        <w:rPr>
          <w:rFonts w:cs="Arial"/>
        </w:rPr>
        <w:t>- парки, скверы, иные зеленые зоны;</w:t>
      </w:r>
    </w:p>
    <w:p w:rsidR="00843C51" w:rsidRPr="00843C51" w:rsidRDefault="00843C51" w:rsidP="00843C51">
      <w:pPr>
        <w:ind w:right="283" w:firstLine="709"/>
        <w:rPr>
          <w:rFonts w:cs="Arial"/>
        </w:rPr>
      </w:pPr>
      <w:r w:rsidRPr="00843C51">
        <w:rPr>
          <w:rFonts w:cs="Arial"/>
        </w:rPr>
        <w:t>- площади, набережные и другие территории общего пользования;</w:t>
      </w:r>
    </w:p>
    <w:p w:rsidR="00843C51" w:rsidRPr="00843C51" w:rsidRDefault="00843C51" w:rsidP="00843C51">
      <w:pPr>
        <w:ind w:right="283" w:firstLine="709"/>
        <w:rPr>
          <w:rFonts w:cs="Arial"/>
        </w:rPr>
      </w:pPr>
      <w:r w:rsidRPr="00843C51">
        <w:rPr>
          <w:rFonts w:cs="Arial"/>
        </w:rPr>
        <w:t>-технические зоны транспортных, инженерных коммуникаций, водоохранные зоны;</w:t>
      </w:r>
    </w:p>
    <w:p w:rsidR="00843C51" w:rsidRPr="00843C51" w:rsidRDefault="00843C51" w:rsidP="00843C51">
      <w:pPr>
        <w:ind w:right="283" w:firstLine="709"/>
        <w:rPr>
          <w:rFonts w:cs="Arial"/>
        </w:rPr>
      </w:pPr>
      <w:r w:rsidRPr="00843C51">
        <w:rPr>
          <w:rFonts w:cs="Arial"/>
        </w:rPr>
        <w:t>- контейнерные площадки и площадки для складирования отдельных групп коммунальных отходов.</w:t>
      </w:r>
    </w:p>
    <w:p w:rsidR="00843C51" w:rsidRPr="00843C51" w:rsidRDefault="00843C51" w:rsidP="00843C51">
      <w:pPr>
        <w:ind w:right="283" w:firstLine="709"/>
        <w:rPr>
          <w:rFonts w:cs="Arial"/>
        </w:rPr>
      </w:pPr>
      <w:r w:rsidRPr="00843C51">
        <w:rPr>
          <w:rFonts w:cs="Arial"/>
        </w:rPr>
        <w:t xml:space="preserve">1.3.1. К объектам благоустройства на территориях общественного назначения относятся общественные пространства населенного пункта, участки и </w:t>
      </w:r>
      <w:r w:rsidRPr="00843C51">
        <w:rPr>
          <w:rFonts w:cs="Arial"/>
        </w:rPr>
        <w:lastRenderedPageBreak/>
        <w:t>зоны общественной застройки, которые в различных сочетаниях формируют все разновидности общественных территорий сельского поселения.</w:t>
      </w:r>
    </w:p>
    <w:p w:rsidR="00843C51" w:rsidRPr="00843C51" w:rsidRDefault="00843C51" w:rsidP="00843C51">
      <w:pPr>
        <w:ind w:right="283" w:firstLine="709"/>
        <w:rPr>
          <w:rFonts w:cs="Arial"/>
        </w:rPr>
      </w:pPr>
      <w:r w:rsidRPr="00843C51">
        <w:rPr>
          <w:rFonts w:cs="Arial"/>
        </w:rPr>
        <w:t>1.4. К элементам благоустройства относят, в том числе:</w:t>
      </w:r>
    </w:p>
    <w:p w:rsidR="00843C51" w:rsidRPr="00843C51" w:rsidRDefault="00843C51" w:rsidP="00843C51">
      <w:pPr>
        <w:ind w:right="283" w:firstLine="709"/>
        <w:rPr>
          <w:rFonts w:cs="Arial"/>
        </w:rPr>
      </w:pPr>
      <w:r w:rsidRPr="00843C51">
        <w:rPr>
          <w:rFonts w:cs="Arial"/>
        </w:rPr>
        <w:t>- элементы озеленения;</w:t>
      </w:r>
    </w:p>
    <w:p w:rsidR="00843C51" w:rsidRPr="00843C51" w:rsidRDefault="00843C51" w:rsidP="00843C51">
      <w:pPr>
        <w:ind w:right="283" w:firstLine="709"/>
        <w:rPr>
          <w:rFonts w:cs="Arial"/>
        </w:rPr>
      </w:pPr>
      <w:r w:rsidRPr="00843C51">
        <w:rPr>
          <w:rFonts w:cs="Arial"/>
        </w:rPr>
        <w:t>- покрытия;</w:t>
      </w:r>
    </w:p>
    <w:p w:rsidR="00843C51" w:rsidRPr="00843C51" w:rsidRDefault="00843C51" w:rsidP="00843C51">
      <w:pPr>
        <w:ind w:right="283" w:firstLine="709"/>
        <w:rPr>
          <w:rFonts w:cs="Arial"/>
        </w:rPr>
      </w:pPr>
      <w:r w:rsidRPr="00843C51">
        <w:rPr>
          <w:rFonts w:cs="Arial"/>
        </w:rPr>
        <w:t>- ограждения (заборы);</w:t>
      </w:r>
    </w:p>
    <w:p w:rsidR="00843C51" w:rsidRPr="00843C51" w:rsidRDefault="00843C51" w:rsidP="00843C51">
      <w:pPr>
        <w:ind w:right="283" w:firstLine="709"/>
        <w:rPr>
          <w:rFonts w:cs="Arial"/>
        </w:rPr>
      </w:pPr>
      <w:r w:rsidRPr="00843C51">
        <w:rPr>
          <w:rFonts w:cs="Arial"/>
        </w:rPr>
        <w:t>- водные устройства;</w:t>
      </w:r>
    </w:p>
    <w:p w:rsidR="00843C51" w:rsidRPr="00843C51" w:rsidRDefault="00843C51" w:rsidP="00843C51">
      <w:pPr>
        <w:ind w:right="283" w:firstLine="709"/>
        <w:rPr>
          <w:rFonts w:cs="Arial"/>
        </w:rPr>
      </w:pPr>
      <w:r w:rsidRPr="00843C51">
        <w:rPr>
          <w:rFonts w:cs="Arial"/>
        </w:rPr>
        <w:t>- уличное коммунально-бытовое и техническое оборудование;</w:t>
      </w:r>
    </w:p>
    <w:p w:rsidR="00843C51" w:rsidRPr="00843C51" w:rsidRDefault="00843C51" w:rsidP="00843C51">
      <w:pPr>
        <w:ind w:right="283" w:firstLine="709"/>
        <w:rPr>
          <w:rFonts w:cs="Arial"/>
        </w:rPr>
      </w:pPr>
      <w:r w:rsidRPr="00843C51">
        <w:rPr>
          <w:rFonts w:cs="Arial"/>
        </w:rPr>
        <w:t>- игровое и спортивное оборудование;</w:t>
      </w:r>
    </w:p>
    <w:p w:rsidR="00843C51" w:rsidRPr="00843C51" w:rsidRDefault="00843C51" w:rsidP="00843C51">
      <w:pPr>
        <w:ind w:right="283" w:firstLine="709"/>
        <w:rPr>
          <w:rFonts w:cs="Arial"/>
        </w:rPr>
      </w:pPr>
      <w:r w:rsidRPr="00843C51">
        <w:rPr>
          <w:rFonts w:cs="Arial"/>
        </w:rPr>
        <w:t>- элементы освещения;</w:t>
      </w:r>
    </w:p>
    <w:p w:rsidR="00843C51" w:rsidRPr="00843C51" w:rsidRDefault="00843C51" w:rsidP="00843C51">
      <w:pPr>
        <w:ind w:right="283" w:firstLine="709"/>
        <w:rPr>
          <w:rFonts w:cs="Arial"/>
        </w:rPr>
      </w:pPr>
      <w:r w:rsidRPr="00843C51">
        <w:rPr>
          <w:rFonts w:cs="Arial"/>
        </w:rPr>
        <w:t>- средства размещения информации и рекламные конструкции;</w:t>
      </w:r>
    </w:p>
    <w:p w:rsidR="00843C51" w:rsidRPr="00843C51" w:rsidRDefault="00843C51" w:rsidP="00843C51">
      <w:pPr>
        <w:ind w:right="283" w:firstLine="709"/>
        <w:rPr>
          <w:rFonts w:cs="Arial"/>
        </w:rPr>
      </w:pPr>
      <w:r w:rsidRPr="00843C51">
        <w:rPr>
          <w:rFonts w:cs="Arial"/>
        </w:rPr>
        <w:t>- малые архитектурные формы (МАФ);</w:t>
      </w:r>
    </w:p>
    <w:p w:rsidR="00843C51" w:rsidRPr="00843C51" w:rsidRDefault="00843C51" w:rsidP="00843C51">
      <w:pPr>
        <w:ind w:right="283" w:firstLine="709"/>
        <w:rPr>
          <w:rFonts w:cs="Arial"/>
        </w:rPr>
      </w:pPr>
      <w:r w:rsidRPr="00843C51">
        <w:rPr>
          <w:rFonts w:cs="Arial"/>
        </w:rPr>
        <w:t>- некапитальные нестационарные сооружения;</w:t>
      </w:r>
    </w:p>
    <w:p w:rsidR="00843C51" w:rsidRPr="00843C51" w:rsidRDefault="00843C51" w:rsidP="00843C51">
      <w:pPr>
        <w:ind w:right="283" w:firstLine="709"/>
        <w:rPr>
          <w:rFonts w:cs="Arial"/>
        </w:rPr>
      </w:pPr>
      <w:r w:rsidRPr="00843C51">
        <w:rPr>
          <w:rFonts w:cs="Arial"/>
        </w:rPr>
        <w:t>1.5. 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43C51" w:rsidRPr="00843C51" w:rsidRDefault="00843C51" w:rsidP="00843C51">
      <w:pPr>
        <w:ind w:right="283" w:firstLine="709"/>
        <w:rPr>
          <w:rFonts w:cs="Arial"/>
        </w:rPr>
      </w:pPr>
      <w:r w:rsidRPr="00843C51">
        <w:rPr>
          <w:rFonts w:cs="Arial"/>
        </w:rPr>
        <w:t>1.5.1.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43C51" w:rsidRPr="00843C51" w:rsidRDefault="00843C51" w:rsidP="00843C51">
      <w:pPr>
        <w:ind w:right="283" w:firstLine="709"/>
        <w:rPr>
          <w:rFonts w:cs="Arial"/>
        </w:rPr>
      </w:pPr>
      <w:r w:rsidRPr="00843C51">
        <w:rPr>
          <w:rFonts w:cs="Arial"/>
        </w:rPr>
        <w:t>1.5.2. 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43C51" w:rsidRPr="00843C51" w:rsidRDefault="00843C51" w:rsidP="00843C51">
      <w:pPr>
        <w:ind w:right="283" w:firstLine="709"/>
        <w:rPr>
          <w:rFonts w:cs="Arial"/>
        </w:rPr>
      </w:pPr>
      <w:r w:rsidRPr="00843C51">
        <w:rPr>
          <w:rFonts w:cs="Arial"/>
        </w:rPr>
        <w:t>1.5.3.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843C51" w:rsidRPr="00843C51" w:rsidRDefault="00843C51" w:rsidP="00843C51">
      <w:pPr>
        <w:ind w:right="283" w:firstLine="709"/>
        <w:rPr>
          <w:rFonts w:cs="Arial"/>
        </w:rPr>
      </w:pPr>
      <w:r w:rsidRPr="00843C51">
        <w:rPr>
          <w:rFonts w:cs="Arial"/>
        </w:rPr>
        <w:t>1.6. Участниками деятельности по благоустройству могут выступать:</w:t>
      </w:r>
    </w:p>
    <w:p w:rsidR="00843C51" w:rsidRPr="00843C51" w:rsidRDefault="00843C51" w:rsidP="00843C51">
      <w:pPr>
        <w:ind w:right="283" w:firstLine="709"/>
        <w:rPr>
          <w:rFonts w:cs="Arial"/>
        </w:rPr>
      </w:pPr>
      <w:r w:rsidRPr="00843C51">
        <w:rPr>
          <w:rFonts w:cs="Arial"/>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843C51" w:rsidRPr="00843C51" w:rsidRDefault="00843C51" w:rsidP="00843C51">
      <w:pPr>
        <w:ind w:right="283" w:firstLine="709"/>
        <w:rPr>
          <w:rFonts w:cs="Arial"/>
        </w:rPr>
      </w:pPr>
      <w:r w:rsidRPr="00843C51">
        <w:rPr>
          <w:rFonts w:cs="Arial"/>
        </w:rPr>
        <w:lastRenderedPageBreak/>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43C51" w:rsidRPr="00843C51" w:rsidRDefault="00843C51" w:rsidP="00843C51">
      <w:pPr>
        <w:ind w:right="283" w:firstLine="709"/>
        <w:rPr>
          <w:rFonts w:cs="Arial"/>
        </w:rPr>
      </w:pPr>
      <w:r w:rsidRPr="00843C51">
        <w:rPr>
          <w:rFonts w:cs="Arial"/>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843C51" w:rsidRPr="00843C51" w:rsidRDefault="00843C51" w:rsidP="00843C51">
      <w:pPr>
        <w:ind w:right="283" w:firstLine="709"/>
        <w:rPr>
          <w:rFonts w:cs="Arial"/>
        </w:rPr>
      </w:pPr>
      <w:r w:rsidRPr="00843C51">
        <w:rPr>
          <w:rFonts w:cs="Arial"/>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43C51" w:rsidRPr="00843C51" w:rsidRDefault="00843C51" w:rsidP="00843C51">
      <w:pPr>
        <w:ind w:right="283" w:firstLine="709"/>
        <w:rPr>
          <w:rFonts w:cs="Arial"/>
        </w:rPr>
      </w:pPr>
      <w:r w:rsidRPr="00843C51">
        <w:rPr>
          <w:rFonts w:cs="Arial"/>
        </w:rPr>
        <w:t>д) исполнители работ, специалисты по благоустройству и озеленению, в том числе возведению малых архитектурных форм;</w:t>
      </w:r>
    </w:p>
    <w:p w:rsidR="00843C51" w:rsidRPr="00843C51" w:rsidRDefault="00843C51" w:rsidP="00843C51">
      <w:pPr>
        <w:ind w:right="283" w:firstLine="709"/>
        <w:rPr>
          <w:rFonts w:cs="Arial"/>
        </w:rPr>
      </w:pPr>
      <w:r w:rsidRPr="00843C51">
        <w:rPr>
          <w:rFonts w:cs="Arial"/>
        </w:rPr>
        <w:t>е) иные лица.</w:t>
      </w:r>
    </w:p>
    <w:p w:rsidR="00843C51" w:rsidRPr="00843C51" w:rsidRDefault="00843C51" w:rsidP="00843C51">
      <w:pPr>
        <w:ind w:right="283" w:firstLine="709"/>
        <w:rPr>
          <w:rFonts w:cs="Arial"/>
        </w:rPr>
      </w:pPr>
      <w:r w:rsidRPr="00843C51">
        <w:rPr>
          <w:rFonts w:cs="Arial"/>
        </w:rPr>
        <w:t>1.6.1.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843C51" w:rsidRPr="00843C51" w:rsidRDefault="00843C51" w:rsidP="00843C51">
      <w:pPr>
        <w:ind w:right="283" w:firstLine="709"/>
        <w:rPr>
          <w:rFonts w:cs="Arial"/>
        </w:rPr>
      </w:pPr>
      <w:r w:rsidRPr="00843C51">
        <w:rPr>
          <w:rFonts w:cs="Arial"/>
        </w:rPr>
        <w:t>1.6.2.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43C51" w:rsidRPr="00843C51" w:rsidRDefault="00843C51" w:rsidP="00843C51">
      <w:pPr>
        <w:ind w:right="283" w:firstLine="709"/>
        <w:rPr>
          <w:rFonts w:cs="Arial"/>
        </w:rPr>
      </w:pPr>
      <w:r w:rsidRPr="00843C51">
        <w:rPr>
          <w:rFonts w:cs="Arial"/>
        </w:rPr>
        <w:t xml:space="preserve">1.7. </w:t>
      </w:r>
      <w:proofErr w:type="gramStart"/>
      <w:r w:rsidRPr="00843C51">
        <w:rPr>
          <w:rFonts w:cs="Arial"/>
        </w:rPr>
        <w:t>Концепцию благоустройства для каждой конкретной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w:t>
      </w:r>
      <w:proofErr w:type="gramEnd"/>
      <w:r w:rsidRPr="00843C51">
        <w:rPr>
          <w:rFonts w:cs="Arial"/>
        </w:rPr>
        <w:t xml:space="preserve"> </w:t>
      </w:r>
      <w:proofErr w:type="gramStart"/>
      <w:r w:rsidRPr="00843C51">
        <w:rPr>
          <w:rFonts w:cs="Arial"/>
        </w:rPr>
        <w:t>проектировании</w:t>
      </w:r>
      <w:proofErr w:type="gramEnd"/>
      <w:r w:rsidRPr="00843C51">
        <w:rPr>
          <w:rFonts w:cs="Arial"/>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843C51" w:rsidRPr="00843C51" w:rsidRDefault="00843C51" w:rsidP="00843C51">
      <w:pPr>
        <w:ind w:right="283" w:firstLine="709"/>
        <w:rPr>
          <w:rFonts w:cs="Arial"/>
        </w:rPr>
      </w:pPr>
      <w:r w:rsidRPr="00843C51">
        <w:rPr>
          <w:rFonts w:cs="Arial"/>
        </w:rPr>
        <w:t>1.8. Территории, удобно расположенные и легкодоступные для большого числа жителей,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843C51" w:rsidRPr="00843C51" w:rsidRDefault="00843C51" w:rsidP="00843C51">
      <w:pPr>
        <w:ind w:right="283" w:firstLine="709"/>
        <w:rPr>
          <w:rFonts w:cs="Arial"/>
        </w:rPr>
      </w:pPr>
      <w:r w:rsidRPr="00843C51">
        <w:rPr>
          <w:rFonts w:cs="Arial"/>
        </w:rPr>
        <w:t>1.9. Обеспечение качества сельской среды при реализации проектов благоустройства территорий достигать путем реализации следующих принципов:</w:t>
      </w:r>
    </w:p>
    <w:p w:rsidR="00843C51" w:rsidRPr="00843C51" w:rsidRDefault="00843C51" w:rsidP="00843C51">
      <w:pPr>
        <w:ind w:right="283" w:firstLine="709"/>
        <w:rPr>
          <w:rFonts w:cs="Arial"/>
        </w:rPr>
      </w:pPr>
      <w:r w:rsidRPr="00843C51">
        <w:rPr>
          <w:rFonts w:cs="Arial"/>
        </w:rPr>
        <w:t>1.9.1. Принцип функционального разнообразия - насыщенность территории села (деревни) разнообразными социальными и коммерческими сервисами.</w:t>
      </w:r>
    </w:p>
    <w:p w:rsidR="00843C51" w:rsidRPr="00843C51" w:rsidRDefault="00843C51" w:rsidP="00843C51">
      <w:pPr>
        <w:ind w:right="283" w:firstLine="709"/>
        <w:rPr>
          <w:rFonts w:cs="Arial"/>
        </w:rPr>
      </w:pPr>
      <w:r w:rsidRPr="00843C51">
        <w:rPr>
          <w:rFonts w:cs="Arial"/>
        </w:rPr>
        <w:t xml:space="preserve">1.9.2.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w:t>
      </w:r>
      <w:r w:rsidRPr="00843C51">
        <w:rPr>
          <w:rFonts w:cs="Arial"/>
        </w:rPr>
        <w:lastRenderedPageBreak/>
        <w:t>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43C51" w:rsidRPr="00843C51" w:rsidRDefault="00843C51" w:rsidP="00843C51">
      <w:pPr>
        <w:ind w:right="283" w:firstLine="709"/>
        <w:rPr>
          <w:rFonts w:cs="Arial"/>
        </w:rPr>
      </w:pPr>
      <w:r w:rsidRPr="00843C51">
        <w:rPr>
          <w:rFonts w:cs="Arial"/>
        </w:rPr>
        <w:t>1.9.3.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общественный транспорт, велосипед).</w:t>
      </w:r>
    </w:p>
    <w:p w:rsidR="00843C51" w:rsidRPr="00843C51" w:rsidRDefault="00843C51" w:rsidP="00843C51">
      <w:pPr>
        <w:ind w:right="283" w:firstLine="709"/>
        <w:rPr>
          <w:rFonts w:cs="Arial"/>
        </w:rPr>
      </w:pPr>
      <w:r w:rsidRPr="00843C51">
        <w:rPr>
          <w:rFonts w:cs="Arial"/>
        </w:rPr>
        <w:t xml:space="preserve">1.9.4. </w:t>
      </w:r>
      <w:proofErr w:type="gramStart"/>
      <w:r w:rsidRPr="00843C51">
        <w:rPr>
          <w:rFonts w:cs="Arial"/>
        </w:rPr>
        <w:t>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843C51" w:rsidRPr="00843C51" w:rsidRDefault="00843C51" w:rsidP="00843C51">
      <w:pPr>
        <w:ind w:right="283" w:firstLine="709"/>
        <w:rPr>
          <w:rFonts w:cs="Arial"/>
        </w:rPr>
      </w:pPr>
      <w:r w:rsidRPr="00843C51">
        <w:rPr>
          <w:rFonts w:cs="Arial"/>
        </w:rPr>
        <w:t>1.9.5.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43C51" w:rsidRPr="00843C51" w:rsidRDefault="00843C51" w:rsidP="00843C51">
      <w:pPr>
        <w:ind w:right="283" w:firstLine="709"/>
        <w:rPr>
          <w:rFonts w:cs="Arial"/>
        </w:rPr>
      </w:pPr>
      <w:r w:rsidRPr="00843C51">
        <w:rPr>
          <w:rFonts w:cs="Arial"/>
        </w:rPr>
        <w:t>1.10.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43C51" w:rsidRPr="00843C51" w:rsidRDefault="00843C51" w:rsidP="00843C51">
      <w:pPr>
        <w:ind w:right="283" w:firstLine="709"/>
        <w:rPr>
          <w:rFonts w:cs="Arial"/>
        </w:rPr>
      </w:pPr>
      <w:r w:rsidRPr="00843C51">
        <w:rPr>
          <w:rFonts w:cs="Arial"/>
        </w:rPr>
        <w:t>1.11.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843C51" w:rsidRPr="00843C51" w:rsidRDefault="00843C51" w:rsidP="00843C51">
      <w:pPr>
        <w:ind w:right="283" w:firstLine="709"/>
        <w:rPr>
          <w:rFonts w:cs="Arial"/>
        </w:rPr>
      </w:pPr>
      <w:r w:rsidRPr="00843C51">
        <w:rPr>
          <w:rFonts w:cs="Arial"/>
        </w:rPr>
        <w:t>1.12. Реализацию комплексных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Выполнять единые или согласованные проекты благоустройства для связанных между собой территорий сельского поселения, расположенных на участках, имеющих разных владельцев.</w:t>
      </w:r>
    </w:p>
    <w:p w:rsidR="00843C51" w:rsidRPr="00843C51" w:rsidRDefault="00843C51" w:rsidP="00843C51">
      <w:pPr>
        <w:ind w:right="283" w:firstLine="709"/>
        <w:rPr>
          <w:rFonts w:cs="Arial"/>
        </w:rPr>
      </w:pPr>
      <w:r w:rsidRPr="00843C51">
        <w:rPr>
          <w:rFonts w:cs="Arial"/>
        </w:rPr>
        <w:t>1.13.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843C51" w:rsidRPr="00843C51" w:rsidRDefault="00843C51" w:rsidP="00843C51">
      <w:pPr>
        <w:ind w:right="283" w:firstLine="709"/>
        <w:rPr>
          <w:rFonts w:cs="Arial"/>
        </w:rPr>
      </w:pPr>
      <w:r w:rsidRPr="00843C51">
        <w:rPr>
          <w:rFonts w:cs="Arial"/>
        </w:rPr>
        <w:t>1.14. В рамках разработки муниципальной программы по благоустройству необходимо провести инвентаризацию объектов благоустройства и разработать паспорта объектов благоустройства.</w:t>
      </w:r>
    </w:p>
    <w:p w:rsidR="00843C51" w:rsidRPr="00843C51" w:rsidRDefault="00843C51" w:rsidP="00843C51">
      <w:pPr>
        <w:ind w:right="283" w:firstLine="709"/>
        <w:rPr>
          <w:rFonts w:cs="Arial"/>
        </w:rPr>
      </w:pPr>
      <w:r w:rsidRPr="00843C51">
        <w:rPr>
          <w:rFonts w:cs="Arial"/>
        </w:rPr>
        <w:t>1.15. В паспорте целесообразно отобразить следующую информацию:</w:t>
      </w:r>
    </w:p>
    <w:p w:rsidR="00843C51" w:rsidRPr="00843C51" w:rsidRDefault="00843C51" w:rsidP="00843C51">
      <w:pPr>
        <w:ind w:right="283" w:firstLine="709"/>
        <w:rPr>
          <w:rFonts w:cs="Arial"/>
        </w:rPr>
      </w:pPr>
      <w:r w:rsidRPr="00843C51">
        <w:rPr>
          <w:rFonts w:cs="Arial"/>
        </w:rPr>
        <w:t>- о собственниках и границах земельных участков, формирующих территорию объекта благоустройства;</w:t>
      </w:r>
    </w:p>
    <w:p w:rsidR="00843C51" w:rsidRPr="00843C51" w:rsidRDefault="00843C51" w:rsidP="00843C51">
      <w:pPr>
        <w:ind w:right="283" w:firstLine="709"/>
        <w:rPr>
          <w:rFonts w:cs="Arial"/>
        </w:rPr>
      </w:pPr>
      <w:r w:rsidRPr="00843C51">
        <w:rPr>
          <w:rFonts w:cs="Arial"/>
        </w:rPr>
        <w:t>- ситуационный план;</w:t>
      </w:r>
    </w:p>
    <w:p w:rsidR="00843C51" w:rsidRPr="00843C51" w:rsidRDefault="00843C51" w:rsidP="00843C51">
      <w:pPr>
        <w:ind w:right="283" w:firstLine="709"/>
        <w:rPr>
          <w:rFonts w:cs="Arial"/>
        </w:rPr>
      </w:pPr>
      <w:r w:rsidRPr="00843C51">
        <w:rPr>
          <w:rFonts w:cs="Arial"/>
        </w:rPr>
        <w:t>- элементы благоустройства,</w:t>
      </w:r>
    </w:p>
    <w:p w:rsidR="00843C51" w:rsidRPr="00843C51" w:rsidRDefault="00843C51" w:rsidP="00843C51">
      <w:pPr>
        <w:ind w:right="283" w:firstLine="709"/>
        <w:rPr>
          <w:rFonts w:cs="Arial"/>
        </w:rPr>
      </w:pPr>
      <w:r w:rsidRPr="00843C51">
        <w:rPr>
          <w:rFonts w:cs="Arial"/>
        </w:rPr>
        <w:t>- сведения о текущем состоянии;</w:t>
      </w:r>
    </w:p>
    <w:p w:rsidR="00843C51" w:rsidRPr="00843C51" w:rsidRDefault="00843C51" w:rsidP="00843C51">
      <w:pPr>
        <w:ind w:right="283" w:firstLine="709"/>
        <w:rPr>
          <w:rFonts w:cs="Arial"/>
        </w:rPr>
      </w:pPr>
      <w:r w:rsidRPr="00843C51">
        <w:rPr>
          <w:rFonts w:cs="Arial"/>
        </w:rPr>
        <w:t>- сведения о планируемых мероприятиях по благоустройству территорий.</w:t>
      </w:r>
    </w:p>
    <w:p w:rsidR="00843C51" w:rsidRPr="00843C51" w:rsidRDefault="00843C51" w:rsidP="00843C51">
      <w:pPr>
        <w:ind w:right="283" w:firstLine="709"/>
        <w:rPr>
          <w:rFonts w:cs="Arial"/>
        </w:rPr>
      </w:pPr>
      <w:r w:rsidRPr="00843C51">
        <w:rPr>
          <w:rFonts w:cs="Arial"/>
        </w:rPr>
        <w:t xml:space="preserve">1.16. </w:t>
      </w:r>
      <w:proofErr w:type="gramStart"/>
      <w:r w:rsidRPr="00843C51">
        <w:rPr>
          <w:rFonts w:cs="Arial"/>
        </w:rPr>
        <w:t xml:space="preserve">Обоснование предложений по определению конкретных зон, территорий, объектов для проведения работ по благоустройству, установления их </w:t>
      </w:r>
      <w:r w:rsidRPr="00843C51">
        <w:rPr>
          <w:rFonts w:cs="Arial"/>
        </w:rPr>
        <w:lastRenderedPageBreak/>
        <w:t>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осуществлять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843C51" w:rsidRPr="00843C51" w:rsidRDefault="00843C51" w:rsidP="00843C51">
      <w:pPr>
        <w:ind w:right="283" w:firstLine="709"/>
        <w:rPr>
          <w:rFonts w:cs="Arial"/>
        </w:rPr>
      </w:pPr>
      <w:r w:rsidRPr="00843C51">
        <w:rPr>
          <w:rFonts w:cs="Arial"/>
        </w:rPr>
        <w:t>1.17. В качестве приоритетных объектов благоустройства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 Основные понятия, используемые в Правилах</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2.1. В настоящих Правилах применяются следующие термины с соответствующими определениями:</w:t>
      </w:r>
    </w:p>
    <w:p w:rsidR="00843C51" w:rsidRPr="00843C51" w:rsidRDefault="00843C51" w:rsidP="00843C51">
      <w:pPr>
        <w:ind w:right="283" w:firstLine="709"/>
        <w:rPr>
          <w:rFonts w:cs="Arial"/>
        </w:rPr>
      </w:pPr>
      <w:r w:rsidRPr="00843C51">
        <w:rPr>
          <w:rFonts w:cs="Arial"/>
        </w:rPr>
        <w:t>2.1.1.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43C51" w:rsidRPr="00843C51" w:rsidRDefault="00843C51" w:rsidP="00843C51">
      <w:pPr>
        <w:ind w:right="283" w:firstLine="709"/>
        <w:rPr>
          <w:rFonts w:cs="Arial"/>
        </w:rPr>
      </w:pPr>
      <w:r w:rsidRPr="00843C51">
        <w:rPr>
          <w:rFonts w:cs="Arial"/>
        </w:rPr>
        <w:t>2.1.2.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843C51" w:rsidRPr="00843C51" w:rsidRDefault="00843C51" w:rsidP="00843C51">
      <w:pPr>
        <w:ind w:right="283" w:firstLine="709"/>
        <w:rPr>
          <w:rFonts w:cs="Arial"/>
        </w:rPr>
      </w:pPr>
      <w:r w:rsidRPr="00843C51">
        <w:rPr>
          <w:rFonts w:cs="Arial"/>
        </w:rPr>
        <w:t xml:space="preserve">2.1.3. </w:t>
      </w:r>
      <w:proofErr w:type="gramStart"/>
      <w:r w:rsidRPr="00843C51">
        <w:rPr>
          <w:rFonts w:cs="Arial"/>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843C51">
        <w:rPr>
          <w:rFonts w:cs="Arial"/>
        </w:rPr>
        <w:t xml:space="preserve"> увеличения ширины земляного полотна на основном протяжении дороги.</w:t>
      </w:r>
    </w:p>
    <w:p w:rsidR="00843C51" w:rsidRPr="00843C51" w:rsidRDefault="00843C51" w:rsidP="00843C51">
      <w:pPr>
        <w:ind w:right="283" w:firstLine="709"/>
        <w:rPr>
          <w:rFonts w:cs="Arial"/>
        </w:rPr>
      </w:pPr>
      <w:r w:rsidRPr="00843C51">
        <w:rPr>
          <w:rFonts w:cs="Arial"/>
        </w:rPr>
        <w:t>2.1.4. Качество сельской среды - комплексная характеристика территор</w:t>
      </w:r>
      <w:proofErr w:type="gramStart"/>
      <w:r w:rsidRPr="00843C51">
        <w:rPr>
          <w:rFonts w:cs="Arial"/>
        </w:rPr>
        <w:t>ии и ее</w:t>
      </w:r>
      <w:proofErr w:type="gramEnd"/>
      <w:r w:rsidRPr="00843C51">
        <w:rPr>
          <w:rFonts w:cs="Arial"/>
        </w:rPr>
        <w:t xml:space="preserve"> частей, определяющая уровень комфорта повседневной жизни для различных слоев населения.</w:t>
      </w:r>
    </w:p>
    <w:p w:rsidR="00843C51" w:rsidRPr="00843C51" w:rsidRDefault="00843C51" w:rsidP="00843C51">
      <w:pPr>
        <w:ind w:right="283" w:firstLine="709"/>
        <w:rPr>
          <w:rFonts w:cs="Arial"/>
        </w:rPr>
      </w:pPr>
      <w:r w:rsidRPr="00843C51">
        <w:rPr>
          <w:rFonts w:cs="Arial"/>
        </w:rPr>
        <w:t xml:space="preserve">2.1.5. Комплексное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населением и сообществами. </w:t>
      </w:r>
    </w:p>
    <w:p w:rsidR="00843C51" w:rsidRPr="00843C51" w:rsidRDefault="00843C51" w:rsidP="00843C51">
      <w:pPr>
        <w:ind w:right="283" w:firstLine="709"/>
        <w:rPr>
          <w:rFonts w:cs="Arial"/>
        </w:rPr>
      </w:pPr>
      <w:r w:rsidRPr="00843C51">
        <w:rPr>
          <w:rFonts w:cs="Arial"/>
        </w:rPr>
        <w:t>2.1.6. Критерии качества сельской среды - количественные и поддающиеся измерению параметры качества сельской среды.</w:t>
      </w:r>
    </w:p>
    <w:p w:rsidR="00843C51" w:rsidRPr="00843C51" w:rsidRDefault="00843C51" w:rsidP="00843C51">
      <w:pPr>
        <w:ind w:right="283" w:firstLine="709"/>
        <w:rPr>
          <w:rFonts w:cs="Arial"/>
        </w:rPr>
      </w:pPr>
      <w:r w:rsidRPr="00843C51">
        <w:rPr>
          <w:rFonts w:cs="Arial"/>
        </w:rPr>
        <w:t xml:space="preserve">2.1.7. 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экологически благоприятной и безопасной, удобной и привлекательной среды. </w:t>
      </w:r>
    </w:p>
    <w:p w:rsidR="00843C51" w:rsidRPr="00843C51" w:rsidRDefault="00843C51" w:rsidP="00843C51">
      <w:pPr>
        <w:ind w:right="283" w:firstLine="709"/>
        <w:rPr>
          <w:rFonts w:cs="Arial"/>
        </w:rPr>
      </w:pPr>
      <w:r w:rsidRPr="00843C51">
        <w:rPr>
          <w:rFonts w:cs="Arial"/>
        </w:rPr>
        <w:t xml:space="preserve">2.1.8. Оценка качества сельской среды - процедура получения объективных свидетельств о степени соответствия элементов сельской среды на территории сельского поселения установленным критериям для подготовки и обоснования </w:t>
      </w:r>
      <w:r w:rsidRPr="00843C51">
        <w:rPr>
          <w:rFonts w:cs="Arial"/>
        </w:rPr>
        <w:lastRenderedPageBreak/>
        <w:t>перечня мероприятий по благоустройству и развитию территории в целях повышения качества жизни населения и привлекательности территории.</w:t>
      </w:r>
    </w:p>
    <w:p w:rsidR="00843C51" w:rsidRPr="00843C51" w:rsidRDefault="00843C51" w:rsidP="00843C51">
      <w:pPr>
        <w:ind w:right="283" w:firstLine="709"/>
        <w:rPr>
          <w:rFonts w:cs="Arial"/>
        </w:rPr>
      </w:pPr>
      <w:r w:rsidRPr="00843C51">
        <w:rPr>
          <w:rFonts w:cs="Arial"/>
        </w:rPr>
        <w:t xml:space="preserve">2.1.9. Общественные пространства -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843C51" w:rsidRPr="00843C51" w:rsidRDefault="00843C51" w:rsidP="00843C51">
      <w:pPr>
        <w:ind w:right="283" w:firstLine="709"/>
        <w:rPr>
          <w:rFonts w:cs="Arial"/>
        </w:rPr>
      </w:pPr>
      <w:r w:rsidRPr="00843C51">
        <w:rPr>
          <w:rFonts w:cs="Arial"/>
        </w:rPr>
        <w:t xml:space="preserve">2.1.10. </w:t>
      </w:r>
      <w:proofErr w:type="gramStart"/>
      <w:r w:rsidRPr="00843C51">
        <w:rPr>
          <w:rFonts w:cs="Arial"/>
        </w:rPr>
        <w:t>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w:t>
      </w:r>
      <w:proofErr w:type="gramEnd"/>
      <w:r w:rsidRPr="00843C51">
        <w:rPr>
          <w:rFonts w:cs="Arial"/>
        </w:rPr>
        <w:t xml:space="preserve"> кровли и озелененные участки крыш, линейные объекты дорожной сети, объекты ландшафтной архитектуры, другие территории сельского поселения.</w:t>
      </w:r>
    </w:p>
    <w:p w:rsidR="00843C51" w:rsidRPr="00843C51" w:rsidRDefault="00843C51" w:rsidP="00843C51">
      <w:pPr>
        <w:ind w:right="283" w:firstLine="709"/>
        <w:rPr>
          <w:rFonts w:cs="Arial"/>
        </w:rPr>
      </w:pPr>
      <w:r w:rsidRPr="00843C51">
        <w:rPr>
          <w:rFonts w:cs="Arial"/>
        </w:rPr>
        <w:t>2.1.11. Проезд - дорога, примыкающая к проезжим частям жилых и магистральных улиц, разворотным площадкам.</w:t>
      </w:r>
    </w:p>
    <w:p w:rsidR="00843C51" w:rsidRPr="00843C51" w:rsidRDefault="00843C51" w:rsidP="00843C51">
      <w:pPr>
        <w:ind w:right="283" w:firstLine="709"/>
        <w:rPr>
          <w:rFonts w:cs="Arial"/>
        </w:rPr>
      </w:pPr>
      <w:r w:rsidRPr="00843C51">
        <w:rPr>
          <w:rFonts w:cs="Arial"/>
        </w:rPr>
        <w:t>2.1.12.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43C51" w:rsidRPr="00843C51" w:rsidRDefault="00843C51" w:rsidP="00843C51">
      <w:pPr>
        <w:ind w:right="283" w:firstLine="709"/>
        <w:rPr>
          <w:rFonts w:cs="Arial"/>
        </w:rPr>
      </w:pPr>
      <w:r w:rsidRPr="00843C51">
        <w:rPr>
          <w:rFonts w:cs="Arial"/>
        </w:rPr>
        <w:t>2.1.13.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43C51" w:rsidRPr="00843C51" w:rsidRDefault="00843C51" w:rsidP="00843C51">
      <w:pPr>
        <w:ind w:right="283" w:firstLine="709"/>
        <w:rPr>
          <w:rFonts w:cs="Arial"/>
        </w:rPr>
      </w:pPr>
      <w:r w:rsidRPr="00843C51">
        <w:rPr>
          <w:rFonts w:cs="Arial"/>
        </w:rPr>
        <w:t>2.1.14.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843C51" w:rsidRPr="00843C51" w:rsidRDefault="00843C51" w:rsidP="00843C51">
      <w:pPr>
        <w:ind w:right="283" w:firstLine="709"/>
        <w:rPr>
          <w:rFonts w:cs="Arial"/>
        </w:rPr>
      </w:pPr>
      <w:r w:rsidRPr="00843C51">
        <w:rPr>
          <w:rFonts w:cs="Arial"/>
        </w:rPr>
        <w:t xml:space="preserve">2.1.15. 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843C51" w:rsidRPr="00843C51" w:rsidRDefault="00843C51" w:rsidP="00843C51">
      <w:pPr>
        <w:ind w:right="283" w:firstLine="709"/>
        <w:rPr>
          <w:rFonts w:cs="Arial"/>
        </w:rPr>
      </w:pPr>
      <w:r w:rsidRPr="00843C51">
        <w:rPr>
          <w:rFonts w:cs="Arial"/>
        </w:rPr>
        <w:t xml:space="preserve">2.1.16. Твердое покрытие - дорожное покрытие в составе дорожных одежд — покрытие из </w:t>
      </w:r>
      <w:proofErr w:type="spellStart"/>
      <w:r w:rsidRPr="00843C51">
        <w:rPr>
          <w:rFonts w:cs="Arial"/>
        </w:rPr>
        <w:t>цементобетона</w:t>
      </w:r>
      <w:proofErr w:type="spellEnd"/>
      <w:r w:rsidRPr="00843C51">
        <w:rPr>
          <w:rFonts w:cs="Arial"/>
        </w:rPr>
        <w:t xml:space="preserve"> (сборного или монолитного), асфальтобетона, брусчатки, мозаики, щебня или гравия.</w:t>
      </w:r>
    </w:p>
    <w:p w:rsidR="00843C51" w:rsidRPr="00843C51" w:rsidRDefault="00843C51" w:rsidP="00843C51">
      <w:pPr>
        <w:ind w:right="283" w:firstLine="709"/>
        <w:rPr>
          <w:rFonts w:cs="Arial"/>
        </w:rPr>
      </w:pPr>
      <w:r w:rsidRPr="00843C51">
        <w:rPr>
          <w:rFonts w:cs="Arial"/>
        </w:rPr>
        <w:t>2.1.17.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43C51" w:rsidRPr="00843C51" w:rsidRDefault="00843C51" w:rsidP="00843C51">
      <w:pPr>
        <w:ind w:right="283" w:firstLine="709"/>
        <w:rPr>
          <w:rFonts w:cs="Arial"/>
        </w:rPr>
      </w:pPr>
      <w:r w:rsidRPr="00843C51">
        <w:rPr>
          <w:rFonts w:cs="Arial"/>
        </w:rPr>
        <w:t xml:space="preserve">2.1.18.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w:t>
      </w:r>
      <w:r w:rsidRPr="00843C51">
        <w:rPr>
          <w:rFonts w:cs="Arial"/>
        </w:rPr>
        <w:lastRenderedPageBreak/>
        <w:t>и парковая дорога, дорога в научно-производственных, промышленных и коммунально-складских зонах (районах).</w:t>
      </w:r>
    </w:p>
    <w:p w:rsidR="00843C51" w:rsidRPr="00843C51" w:rsidRDefault="00843C51" w:rsidP="00843C51">
      <w:pPr>
        <w:ind w:right="283" w:firstLine="709"/>
        <w:rPr>
          <w:rFonts w:cs="Arial"/>
        </w:rPr>
      </w:pPr>
      <w:r w:rsidRPr="00843C51">
        <w:rPr>
          <w:rFonts w:cs="Arial"/>
        </w:rPr>
        <w:t>2.1.19.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843C51" w:rsidRPr="00843C51" w:rsidRDefault="00843C51" w:rsidP="00843C51">
      <w:pPr>
        <w:ind w:right="283" w:firstLine="709"/>
        <w:rPr>
          <w:rFonts w:cs="Arial"/>
        </w:rPr>
      </w:pPr>
      <w:r w:rsidRPr="00843C51">
        <w:rPr>
          <w:rFonts w:cs="Arial"/>
        </w:rPr>
        <w:t>2.1.20. Территория организаций и иных хозяйствующих субъектов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предусмотренных законодательством.</w:t>
      </w:r>
    </w:p>
    <w:p w:rsidR="00843C51" w:rsidRPr="00843C51" w:rsidRDefault="00843C51" w:rsidP="00843C51">
      <w:pPr>
        <w:ind w:right="283" w:firstLine="709"/>
        <w:rPr>
          <w:rFonts w:cs="Arial"/>
        </w:rPr>
      </w:pPr>
      <w:r w:rsidRPr="00843C51">
        <w:rPr>
          <w:rFonts w:cs="Arial"/>
        </w:rPr>
        <w:t>2.1.21. Прилегающая территория — территория общего пользования с тротуарами, газонами, малыми формами и другими сооружениями, которая прилегает к зданию, строению, сооружению, земельному участку в случае, если таковой земельный участок образован и границы, которой определены в соответствии с пунктом 31.2 настоящих Правил</w:t>
      </w:r>
    </w:p>
    <w:p w:rsidR="00843C51" w:rsidRPr="00843C51" w:rsidRDefault="00843C51" w:rsidP="00843C51">
      <w:pPr>
        <w:ind w:right="283" w:firstLine="709"/>
        <w:rPr>
          <w:rFonts w:cs="Arial"/>
        </w:rPr>
      </w:pPr>
      <w:r w:rsidRPr="00843C51">
        <w:rPr>
          <w:rFonts w:cs="Arial"/>
        </w:rPr>
        <w:t>2.1.22. Придомовая территория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автотранспорта данного жилого дома.</w:t>
      </w:r>
    </w:p>
    <w:p w:rsidR="00843C51" w:rsidRPr="00843C51" w:rsidRDefault="00843C51" w:rsidP="00843C51">
      <w:pPr>
        <w:ind w:right="283" w:firstLine="709"/>
        <w:rPr>
          <w:rFonts w:cs="Arial"/>
        </w:rPr>
      </w:pPr>
      <w:r w:rsidRPr="00843C51">
        <w:rPr>
          <w:rFonts w:cs="Arial"/>
        </w:rPr>
        <w:t>2.1.23. Специализированная организация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жилищно-коммунального хозяйства.</w:t>
      </w:r>
    </w:p>
    <w:p w:rsidR="00843C51" w:rsidRPr="00843C51" w:rsidRDefault="00843C51" w:rsidP="00843C51">
      <w:pPr>
        <w:ind w:right="283" w:firstLine="709"/>
        <w:rPr>
          <w:rFonts w:cs="Arial"/>
        </w:rPr>
      </w:pPr>
      <w:r w:rsidRPr="00843C51">
        <w:rPr>
          <w:rFonts w:cs="Arial"/>
        </w:rPr>
        <w:t>2.1.24.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организации и безопасности движения.</w:t>
      </w:r>
    </w:p>
    <w:p w:rsidR="00843C51" w:rsidRPr="00843C51" w:rsidRDefault="00843C51" w:rsidP="00843C51">
      <w:pPr>
        <w:ind w:right="283" w:firstLine="709"/>
        <w:rPr>
          <w:rFonts w:cs="Arial"/>
        </w:rPr>
      </w:pPr>
      <w:r w:rsidRPr="00843C51">
        <w:rPr>
          <w:rFonts w:cs="Arial"/>
        </w:rPr>
        <w:t>2.1.25. Парковка — стоянка автотранспорта в отведенном для этой цели месте.</w:t>
      </w:r>
    </w:p>
    <w:p w:rsidR="00843C51" w:rsidRPr="00843C51" w:rsidRDefault="00843C51" w:rsidP="00843C51">
      <w:pPr>
        <w:ind w:right="283" w:firstLine="709"/>
        <w:rPr>
          <w:rFonts w:cs="Arial"/>
        </w:rPr>
      </w:pPr>
      <w:r w:rsidRPr="00843C51">
        <w:rPr>
          <w:rFonts w:cs="Arial"/>
        </w:rPr>
        <w:t>2.1.27. Зеленые насаждения — древесные, кустарниковые и травянистые растения, расположенные на территории населенного пункта.</w:t>
      </w:r>
    </w:p>
    <w:p w:rsidR="00843C51" w:rsidRPr="00843C51" w:rsidRDefault="00843C51" w:rsidP="00843C51">
      <w:pPr>
        <w:ind w:right="283" w:firstLine="709"/>
        <w:rPr>
          <w:rFonts w:cs="Arial"/>
        </w:rPr>
      </w:pPr>
      <w:r w:rsidRPr="00843C51">
        <w:rPr>
          <w:rFonts w:cs="Arial"/>
        </w:rPr>
        <w:t>2.1.27. Озелененная территория общего пользования — территория, предназначенная для различных форм отдыха, в т.ч. парки, скверы, бульвары.</w:t>
      </w:r>
    </w:p>
    <w:p w:rsidR="00843C51" w:rsidRPr="00843C51" w:rsidRDefault="00843C51" w:rsidP="00843C51">
      <w:pPr>
        <w:ind w:right="283" w:firstLine="709"/>
        <w:rPr>
          <w:rFonts w:cs="Arial"/>
        </w:rPr>
      </w:pPr>
      <w:r w:rsidRPr="00843C51">
        <w:rPr>
          <w:rFonts w:cs="Arial"/>
        </w:rPr>
        <w:t xml:space="preserve">2.1.28. </w:t>
      </w:r>
      <w:proofErr w:type="gramStart"/>
      <w:r w:rsidRPr="00843C51">
        <w:rPr>
          <w:rFonts w:cs="Arial"/>
        </w:rPr>
        <w:t>Восстановительная стоимость зеленых насаждений —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 их повреждении или уничтожении.</w:t>
      </w:r>
      <w:proofErr w:type="gramEnd"/>
    </w:p>
    <w:p w:rsidR="00843C51" w:rsidRPr="00843C51" w:rsidRDefault="00843C51" w:rsidP="00843C51">
      <w:pPr>
        <w:ind w:right="283" w:firstLine="709"/>
        <w:rPr>
          <w:rFonts w:cs="Arial"/>
        </w:rPr>
      </w:pPr>
      <w:r w:rsidRPr="00843C51">
        <w:rPr>
          <w:rFonts w:cs="Arial"/>
        </w:rPr>
        <w:t>2.1.29. Парк отдыха — благоустроенный зеленый массив с наличием платных услуг и культурно-массовых, зрелищных, развлекательных мероприятий и сооружений.</w:t>
      </w:r>
    </w:p>
    <w:p w:rsidR="00843C51" w:rsidRPr="00843C51" w:rsidRDefault="00843C51" w:rsidP="00843C51">
      <w:pPr>
        <w:ind w:right="283" w:firstLine="709"/>
        <w:rPr>
          <w:rFonts w:cs="Arial"/>
        </w:rPr>
      </w:pPr>
      <w:r w:rsidRPr="00843C51">
        <w:rPr>
          <w:rFonts w:cs="Arial"/>
        </w:rPr>
        <w:t>2.1.30. Сквер — благоустроенный и озелененный участок, предназначенный в основном для кратковременного отдыха населения, а также архитектурн</w:t>
      </w:r>
      <w:proofErr w:type="gramStart"/>
      <w:r w:rsidRPr="00843C51">
        <w:rPr>
          <w:rFonts w:cs="Arial"/>
        </w:rPr>
        <w:t>о-</w:t>
      </w:r>
      <w:proofErr w:type="gramEnd"/>
      <w:r w:rsidRPr="00843C51">
        <w:rPr>
          <w:rFonts w:cs="Arial"/>
        </w:rPr>
        <w:t xml:space="preserve"> художественного оформления населенных мест.</w:t>
      </w:r>
    </w:p>
    <w:p w:rsidR="00843C51" w:rsidRPr="00843C51" w:rsidRDefault="00843C51" w:rsidP="00843C51">
      <w:pPr>
        <w:ind w:right="283" w:firstLine="709"/>
        <w:rPr>
          <w:rFonts w:cs="Arial"/>
        </w:rPr>
      </w:pPr>
      <w:r w:rsidRPr="00843C51">
        <w:rPr>
          <w:rFonts w:cs="Arial"/>
        </w:rPr>
        <w:lastRenderedPageBreak/>
        <w:t>2.1.31. Бульвар — озелененная полоса на магистралях для транспортного или пешеходного движения, прогулок и кратковременного отдыха, а также санитарн</w:t>
      </w:r>
      <w:proofErr w:type="gramStart"/>
      <w:r w:rsidRPr="00843C51">
        <w:rPr>
          <w:rFonts w:cs="Arial"/>
        </w:rPr>
        <w:t>о-</w:t>
      </w:r>
      <w:proofErr w:type="gramEnd"/>
      <w:r w:rsidRPr="00843C51">
        <w:rPr>
          <w:rFonts w:cs="Arial"/>
        </w:rPr>
        <w:t xml:space="preserve"> гигиенических и декоративных целей.</w:t>
      </w:r>
    </w:p>
    <w:p w:rsidR="00843C51" w:rsidRPr="00843C51" w:rsidRDefault="00843C51" w:rsidP="00843C51">
      <w:pPr>
        <w:ind w:right="283" w:firstLine="709"/>
        <w:rPr>
          <w:rFonts w:cs="Arial"/>
        </w:rPr>
      </w:pPr>
      <w:r w:rsidRPr="00843C51">
        <w:rPr>
          <w:rFonts w:cs="Arial"/>
        </w:rPr>
        <w:t>2.1.32. Площадь — территория, имеющая твердое покрытие, ограниченная со всех сторон зданиями или улицами и имеющая общественное значение.</w:t>
      </w:r>
    </w:p>
    <w:p w:rsidR="00843C51" w:rsidRPr="00843C51" w:rsidRDefault="00843C51" w:rsidP="00843C51">
      <w:pPr>
        <w:ind w:right="283" w:firstLine="709"/>
        <w:rPr>
          <w:rFonts w:cs="Arial"/>
        </w:rPr>
      </w:pPr>
      <w:r w:rsidRPr="00843C51">
        <w:rPr>
          <w:rFonts w:cs="Arial"/>
        </w:rPr>
        <w:t>2.1.32. Тротуар — участок улицы, имеющий твердое покрытие, предназначенный для передвижения пешеходов.</w:t>
      </w:r>
    </w:p>
    <w:p w:rsidR="00843C51" w:rsidRPr="00843C51" w:rsidRDefault="00843C51" w:rsidP="00843C51">
      <w:pPr>
        <w:ind w:right="283" w:firstLine="709"/>
        <w:rPr>
          <w:rFonts w:cs="Arial"/>
        </w:rPr>
      </w:pPr>
      <w:r w:rsidRPr="00843C51">
        <w:rPr>
          <w:rFonts w:cs="Arial"/>
        </w:rPr>
        <w:t>2.1.33. Производитель отходов — физическое или юридическое лицо, образующее отходы в результате своей деятельности.</w:t>
      </w:r>
    </w:p>
    <w:p w:rsidR="00843C51" w:rsidRPr="00843C51" w:rsidRDefault="00843C51" w:rsidP="00843C51">
      <w:pPr>
        <w:ind w:right="283" w:firstLine="709"/>
        <w:rPr>
          <w:rFonts w:cs="Arial"/>
        </w:rPr>
      </w:pPr>
      <w:r w:rsidRPr="00843C51">
        <w:rPr>
          <w:rFonts w:cs="Arial"/>
        </w:rPr>
        <w:t>2.1.34. Место хранения отходов — содержание отходов в объектах размещения отходов в целях последующего их вывоза, утилизации (захоронения), обезвреживания или использования.</w:t>
      </w:r>
    </w:p>
    <w:p w:rsidR="00843C51" w:rsidRPr="00843C51" w:rsidRDefault="00843C51" w:rsidP="00843C51">
      <w:pPr>
        <w:ind w:right="283" w:firstLine="709"/>
        <w:rPr>
          <w:rFonts w:cs="Arial"/>
        </w:rPr>
      </w:pPr>
      <w:r w:rsidRPr="00843C51">
        <w:rPr>
          <w:rFonts w:cs="Arial"/>
        </w:rPr>
        <w:t xml:space="preserve">2.1.35. </w:t>
      </w:r>
      <w:proofErr w:type="gramStart"/>
      <w:r w:rsidRPr="00843C51">
        <w:rPr>
          <w:rFonts w:cs="Arial"/>
        </w:rPr>
        <w:t xml:space="preserve">Площадка для установки </w:t>
      </w:r>
      <w:proofErr w:type="spellStart"/>
      <w:r w:rsidRPr="00843C51">
        <w:rPr>
          <w:rFonts w:cs="Arial"/>
        </w:rPr>
        <w:t>мусоросборных</w:t>
      </w:r>
      <w:proofErr w:type="spellEnd"/>
      <w:r w:rsidRPr="00843C51">
        <w:rPr>
          <w:rFonts w:cs="Arial"/>
        </w:rPr>
        <w:t xml:space="preserve"> контейнеров - специально оборудованные место, предназначенное для сбора твердых коммунальных отходов (ТКО). </w:t>
      </w:r>
      <w:proofErr w:type="gramEnd"/>
    </w:p>
    <w:p w:rsidR="00843C51" w:rsidRPr="00843C51" w:rsidRDefault="00843C51" w:rsidP="00843C51">
      <w:pPr>
        <w:ind w:right="283" w:firstLine="709"/>
        <w:rPr>
          <w:rFonts w:cs="Arial"/>
        </w:rPr>
      </w:pPr>
      <w:r w:rsidRPr="00843C51">
        <w:rPr>
          <w:rFonts w:cs="Arial"/>
        </w:rPr>
        <w:t>2.1.36. Рекламная конструкция — устройство, предназначенное для размещения наружной рекламы.</w:t>
      </w:r>
    </w:p>
    <w:p w:rsidR="00843C51" w:rsidRPr="00843C51" w:rsidRDefault="00843C51" w:rsidP="00843C51">
      <w:pPr>
        <w:ind w:right="283" w:firstLine="709"/>
        <w:rPr>
          <w:rFonts w:cs="Arial"/>
        </w:rPr>
      </w:pPr>
      <w:r w:rsidRPr="00843C51">
        <w:rPr>
          <w:rFonts w:cs="Arial"/>
        </w:rPr>
        <w:t xml:space="preserve">2.1.37. Стационарное озеленение - посадка растений в грунт. </w:t>
      </w:r>
    </w:p>
    <w:p w:rsidR="00843C51" w:rsidRPr="00843C51" w:rsidRDefault="00843C51" w:rsidP="00843C51">
      <w:pPr>
        <w:ind w:right="283" w:firstLine="709"/>
        <w:rPr>
          <w:rFonts w:cs="Arial"/>
        </w:rPr>
      </w:pPr>
      <w:r w:rsidRPr="00843C51">
        <w:rPr>
          <w:rFonts w:cs="Arial"/>
        </w:rPr>
        <w:t>2.1.38. Мобильное озеленение - посадка растений в специальные передвижные емкости (контейнеры, вазоны и т.п.).</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2.1.39.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РФ. К отходам не относится донный грунт, используемый в порядке, определенном законодательством Российской Федерации.</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 xml:space="preserve">2.1.40. </w:t>
      </w:r>
      <w:proofErr w:type="gramStart"/>
      <w:r w:rsidRPr="00843C51">
        <w:rPr>
          <w:rFonts w:eastAsia="Calibri" w:cs="Arial"/>
          <w:color w:val="000000"/>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2.1.41. Размещение отходов - хранение и захоронение отходов.</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2.1.42.</w:t>
      </w:r>
      <w:r w:rsidRPr="00843C51">
        <w:rPr>
          <w:rFonts w:eastAsia="Calibri" w:cs="Arial"/>
        </w:rPr>
        <w:t xml:space="preserve"> </w:t>
      </w:r>
      <w:r w:rsidRPr="00843C51">
        <w:rPr>
          <w:rFonts w:eastAsia="Calibri" w:cs="Arial"/>
          <w:color w:val="000000"/>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2.1.43.</w:t>
      </w:r>
      <w:r w:rsidRPr="00843C51">
        <w:rPr>
          <w:rFonts w:eastAsia="Calibri" w:cs="Arial"/>
        </w:rPr>
        <w:t xml:space="preserve"> </w:t>
      </w:r>
      <w:proofErr w:type="gramStart"/>
      <w:r w:rsidRPr="00843C51">
        <w:rPr>
          <w:rFonts w:eastAsia="Calibri" w:cs="Arial"/>
          <w:color w:val="000000"/>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2.1.44.</w:t>
      </w:r>
      <w:r w:rsidRPr="00843C51">
        <w:rPr>
          <w:rFonts w:eastAsia="Calibri" w:cs="Arial"/>
        </w:rPr>
        <w:t xml:space="preserve"> </w:t>
      </w:r>
      <w:r w:rsidRPr="00843C51">
        <w:rPr>
          <w:rFonts w:eastAsia="Calibri" w:cs="Arial"/>
          <w:color w:val="000000"/>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2.1.45.</w:t>
      </w:r>
      <w:r w:rsidRPr="00843C51">
        <w:rPr>
          <w:rFonts w:eastAsia="Calibri" w:cs="Arial"/>
        </w:rPr>
        <w:t xml:space="preserve"> </w:t>
      </w:r>
      <w:r w:rsidRPr="00843C51">
        <w:rPr>
          <w:rFonts w:eastAsia="Calibri" w:cs="Arial"/>
          <w:color w:val="000000"/>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2.1.46.</w:t>
      </w:r>
      <w:r w:rsidRPr="00843C51">
        <w:rPr>
          <w:rFonts w:eastAsia="Calibri" w:cs="Arial"/>
        </w:rPr>
        <w:t xml:space="preserve"> </w:t>
      </w:r>
      <w:r w:rsidRPr="00843C51">
        <w:rPr>
          <w:rFonts w:eastAsia="Calibri" w:cs="Arial"/>
          <w:color w:val="000000"/>
        </w:rPr>
        <w:t xml:space="preserve">Оператор по обращению с твердыми коммунальными отходами - индивидуальный предприниматель или юридическое лицо, осуществляющие </w:t>
      </w:r>
      <w:r w:rsidRPr="00843C51">
        <w:rPr>
          <w:rFonts w:eastAsia="Calibri" w:cs="Arial"/>
          <w:color w:val="000000"/>
        </w:rPr>
        <w:lastRenderedPageBreak/>
        <w:t>деятельность по сбору, транспортированию, обработке, утилизации, обезвреживанию, захоронению твердых коммунальных отходов.</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 xml:space="preserve">2.1.47. 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843C51">
        <w:rPr>
          <w:rFonts w:eastAsia="Calibri" w:cs="Arial"/>
          <w:color w:val="000000"/>
        </w:rPr>
        <w:t>места</w:t>
      </w:r>
      <w:proofErr w:type="gramEnd"/>
      <w:r w:rsidRPr="00843C51">
        <w:rPr>
          <w:rFonts w:eastAsia="Calibri" w:cs="Arial"/>
          <w:color w:val="000000"/>
        </w:rPr>
        <w:t xml:space="preserve"> накопления которых находятся в зоне деятельности регионального оператора.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3. Ответственность и </w:t>
      </w:r>
      <w:proofErr w:type="gramStart"/>
      <w:r w:rsidRPr="00843C51">
        <w:rPr>
          <w:rFonts w:cs="Arial"/>
        </w:rPr>
        <w:t>контроль за</w:t>
      </w:r>
      <w:proofErr w:type="gramEnd"/>
      <w:r w:rsidRPr="00843C51">
        <w:rPr>
          <w:rFonts w:cs="Arial"/>
        </w:rPr>
        <w:t xml:space="preserve"> выполнением норм и Правил благоустройства</w:t>
      </w:r>
    </w:p>
    <w:p w:rsidR="00843C51" w:rsidRPr="00843C51" w:rsidRDefault="00843C51" w:rsidP="00843C51">
      <w:pPr>
        <w:ind w:right="283" w:firstLine="709"/>
        <w:rPr>
          <w:rFonts w:cs="Arial"/>
        </w:rPr>
      </w:pPr>
    </w:p>
    <w:p w:rsidR="00843C51" w:rsidRPr="00843C51" w:rsidRDefault="00843C51" w:rsidP="00843C51">
      <w:pPr>
        <w:ind w:firstLine="709"/>
        <w:rPr>
          <w:rFonts w:cs="Arial"/>
        </w:rPr>
      </w:pPr>
      <w:r w:rsidRPr="00843C51">
        <w:rPr>
          <w:rFonts w:cs="Arial"/>
        </w:rPr>
        <w:t>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843C51" w:rsidRPr="00843C51" w:rsidRDefault="00843C51" w:rsidP="00843C51">
      <w:pPr>
        <w:ind w:firstLine="709"/>
        <w:rPr>
          <w:rFonts w:cs="Arial"/>
        </w:rPr>
      </w:pPr>
      <w:r w:rsidRPr="00843C51">
        <w:rPr>
          <w:rFonts w:cs="Arial"/>
        </w:rPr>
        <w:t xml:space="preserve">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843C51" w:rsidRPr="00843C51" w:rsidRDefault="00843C51" w:rsidP="00843C51">
      <w:pPr>
        <w:widowControl w:val="0"/>
        <w:adjustRightInd w:val="0"/>
        <w:ind w:firstLine="709"/>
        <w:rPr>
          <w:rFonts w:cs="Arial"/>
        </w:rPr>
      </w:pPr>
      <w:r w:rsidRPr="00843C51">
        <w:rPr>
          <w:rFonts w:cs="Arial"/>
        </w:rPr>
        <w:t xml:space="preserve">3.3. </w:t>
      </w:r>
      <w:proofErr w:type="gramStart"/>
      <w:r w:rsidRPr="00843C51">
        <w:rPr>
          <w:rFonts w:cs="Arial"/>
        </w:rPr>
        <w:t>Контроль за</w:t>
      </w:r>
      <w:proofErr w:type="gramEnd"/>
      <w:r w:rsidRPr="00843C51">
        <w:rPr>
          <w:rFonts w:cs="Arial"/>
        </w:rPr>
        <w:t xml:space="preserve"> соблюдением настоящих Правил осуществляется администрацией </w:t>
      </w:r>
      <w:r w:rsidR="00EF055A">
        <w:rPr>
          <w:rFonts w:cs="Arial"/>
        </w:rPr>
        <w:t>Шекаловского</w:t>
      </w:r>
      <w:r w:rsidRPr="00843C51">
        <w:rPr>
          <w:rFonts w:cs="Arial"/>
        </w:rPr>
        <w:t xml:space="preserve"> сельского поселения, уполномоченными государственными органами и организациями надзорных служб в рамках своих полномочий</w:t>
      </w:r>
    </w:p>
    <w:p w:rsidR="00843C51" w:rsidRPr="00843C51" w:rsidRDefault="00843C51" w:rsidP="00843C51">
      <w:pPr>
        <w:widowControl w:val="0"/>
        <w:adjustRightInd w:val="0"/>
        <w:ind w:firstLine="709"/>
        <w:rPr>
          <w:rFonts w:cs="Arial"/>
        </w:rPr>
      </w:pPr>
      <w:r w:rsidRPr="00843C51">
        <w:rPr>
          <w:rFonts w:cs="Arial"/>
        </w:rPr>
        <w:t>3.4.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843C51" w:rsidRPr="00843C51" w:rsidRDefault="00843C51" w:rsidP="00843C51">
      <w:pPr>
        <w:widowControl w:val="0"/>
        <w:adjustRightInd w:val="0"/>
        <w:ind w:firstLine="709"/>
        <w:rPr>
          <w:rFonts w:cs="Arial"/>
        </w:rPr>
      </w:pPr>
      <w:r w:rsidRPr="00843C51">
        <w:rPr>
          <w:rFonts w:cs="Arial"/>
        </w:rPr>
        <w:t xml:space="preserve">3.5.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843C51" w:rsidRPr="00843C51" w:rsidRDefault="00843C51" w:rsidP="00843C51">
      <w:pPr>
        <w:ind w:right="283" w:firstLine="709"/>
        <w:rPr>
          <w:rFonts w:cs="Arial"/>
        </w:rPr>
      </w:pPr>
    </w:p>
    <w:p w:rsidR="00843C51" w:rsidRPr="00843C51" w:rsidRDefault="00843C51" w:rsidP="00843C51">
      <w:pPr>
        <w:ind w:firstLine="709"/>
        <w:rPr>
          <w:rFonts w:cs="Arial"/>
        </w:rPr>
      </w:pPr>
      <w:r w:rsidRPr="00843C51">
        <w:rPr>
          <w:rFonts w:cs="Arial"/>
        </w:rPr>
        <w:t>4. Правила эксплуатации объектов благоустройства</w:t>
      </w:r>
    </w:p>
    <w:p w:rsidR="00843C51" w:rsidRPr="00843C51" w:rsidRDefault="00843C51" w:rsidP="00843C51">
      <w:pPr>
        <w:ind w:firstLine="709"/>
        <w:rPr>
          <w:rFonts w:cs="Arial"/>
        </w:rPr>
      </w:pPr>
    </w:p>
    <w:p w:rsidR="00843C51" w:rsidRPr="00843C51" w:rsidRDefault="00843C51" w:rsidP="00843C51">
      <w:pPr>
        <w:tabs>
          <w:tab w:val="left" w:pos="4120"/>
        </w:tabs>
        <w:ind w:firstLine="709"/>
        <w:rPr>
          <w:rFonts w:cs="Arial"/>
        </w:rPr>
      </w:pPr>
      <w:r w:rsidRPr="00843C51">
        <w:rPr>
          <w:rFonts w:cs="Arial"/>
        </w:rPr>
        <w:t>4.1. Уборка территории</w:t>
      </w:r>
    </w:p>
    <w:p w:rsidR="00843C51" w:rsidRPr="00843C51" w:rsidRDefault="00843C51" w:rsidP="00843C51">
      <w:pPr>
        <w:ind w:firstLine="709"/>
        <w:rPr>
          <w:rFonts w:cs="Arial"/>
        </w:rPr>
      </w:pPr>
      <w:r w:rsidRPr="00843C51">
        <w:rPr>
          <w:rFonts w:cs="Arial"/>
        </w:rPr>
        <w:t xml:space="preserve">4.1.1. </w:t>
      </w:r>
      <w:proofErr w:type="gramStart"/>
      <w:r w:rsidRPr="00843C51">
        <w:rPr>
          <w:rFonts w:cs="Arial"/>
        </w:rPr>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на отведенных территориях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843C51" w:rsidRPr="00843C51" w:rsidRDefault="00843C51" w:rsidP="00843C51">
      <w:pPr>
        <w:ind w:firstLine="709"/>
        <w:rPr>
          <w:rFonts w:cs="Arial"/>
        </w:rPr>
      </w:pPr>
      <w:r w:rsidRPr="00843C51">
        <w:rPr>
          <w:rFonts w:cs="Arial"/>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843C51" w:rsidRPr="00843C51" w:rsidRDefault="00843C51" w:rsidP="00843C51">
      <w:pPr>
        <w:ind w:firstLine="709"/>
        <w:rPr>
          <w:rFonts w:cs="Arial"/>
        </w:rPr>
      </w:pPr>
      <w:r w:rsidRPr="00843C51">
        <w:rPr>
          <w:rFonts w:cs="Arial"/>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843C51" w:rsidRPr="00843C51" w:rsidRDefault="00843C51" w:rsidP="00843C51">
      <w:pPr>
        <w:ind w:firstLine="709"/>
        <w:rPr>
          <w:rFonts w:cs="Arial"/>
        </w:rPr>
      </w:pPr>
      <w:proofErr w:type="gramStart"/>
      <w:r w:rsidRPr="00843C51">
        <w:rPr>
          <w:rFonts w:cs="Arial"/>
        </w:rPr>
        <w:lastRenderedPageBreak/>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843C51">
        <w:rPr>
          <w:rFonts w:cs="Arial"/>
        </w:rPr>
        <w:t xml:space="preserve"> их размещение.</w:t>
      </w:r>
    </w:p>
    <w:p w:rsidR="00843C51" w:rsidRPr="00843C51" w:rsidRDefault="00843C51" w:rsidP="00843C51">
      <w:pPr>
        <w:ind w:firstLine="709"/>
        <w:rPr>
          <w:rFonts w:cs="Arial"/>
        </w:rPr>
      </w:pPr>
      <w:proofErr w:type="gramStart"/>
      <w:r w:rsidRPr="00843C51">
        <w:rPr>
          <w:rFonts w:cs="Arial"/>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843C51">
        <w:rPr>
          <w:rFonts w:cs="Arial"/>
        </w:rPr>
        <w:t xml:space="preserve"> специализированными организациями.</w:t>
      </w:r>
    </w:p>
    <w:p w:rsidR="00843C51" w:rsidRPr="00843C51" w:rsidRDefault="00843C51" w:rsidP="00843C51">
      <w:pPr>
        <w:ind w:firstLine="709"/>
        <w:rPr>
          <w:rFonts w:cs="Arial"/>
        </w:rPr>
      </w:pPr>
      <w:r w:rsidRPr="00843C51">
        <w:rPr>
          <w:rFonts w:cs="Arial"/>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843C51" w:rsidRPr="00843C51" w:rsidRDefault="00843C51" w:rsidP="00843C51">
      <w:pPr>
        <w:ind w:firstLine="709"/>
        <w:rPr>
          <w:rFonts w:cs="Arial"/>
        </w:rPr>
      </w:pPr>
      <w:r w:rsidRPr="00843C51">
        <w:rPr>
          <w:rFonts w:cs="Arial"/>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843C51" w:rsidRPr="00843C51" w:rsidRDefault="00843C51" w:rsidP="00843C51">
      <w:pPr>
        <w:ind w:firstLine="709"/>
        <w:rPr>
          <w:rFonts w:cs="Arial"/>
        </w:rPr>
      </w:pPr>
      <w:r w:rsidRPr="00843C51">
        <w:rPr>
          <w:rFonts w:cs="Arial"/>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843C51" w:rsidRPr="00843C51" w:rsidRDefault="00843C51" w:rsidP="00843C51">
      <w:pPr>
        <w:widowControl w:val="0"/>
        <w:tabs>
          <w:tab w:val="left" w:pos="-142"/>
          <w:tab w:val="left" w:pos="0"/>
        </w:tabs>
        <w:adjustRightInd w:val="0"/>
        <w:ind w:firstLine="709"/>
        <w:rPr>
          <w:rFonts w:cs="Arial"/>
          <w:color w:val="000000"/>
        </w:rPr>
      </w:pPr>
      <w:r w:rsidRPr="00843C51">
        <w:rPr>
          <w:rFonts w:cs="Arial"/>
          <w:color w:val="000000"/>
        </w:rPr>
        <w:t>Физические и юридические лица, индивидуальные предприниматели имеют право:</w:t>
      </w:r>
    </w:p>
    <w:p w:rsidR="00843C51" w:rsidRPr="00843C51" w:rsidRDefault="00843C51" w:rsidP="00843C51">
      <w:pPr>
        <w:widowControl w:val="0"/>
        <w:numPr>
          <w:ilvl w:val="0"/>
          <w:numId w:val="6"/>
        </w:numPr>
        <w:tabs>
          <w:tab w:val="left" w:pos="851"/>
          <w:tab w:val="left" w:pos="1134"/>
        </w:tabs>
        <w:adjustRightInd w:val="0"/>
        <w:ind w:left="0" w:firstLine="709"/>
        <w:rPr>
          <w:rFonts w:cs="Arial"/>
          <w:color w:val="000000"/>
        </w:rPr>
      </w:pPr>
      <w:r w:rsidRPr="00843C51">
        <w:rPr>
          <w:rFonts w:cs="Arial"/>
          <w:color w:val="000000"/>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843C51" w:rsidRPr="00843C51" w:rsidRDefault="00843C51" w:rsidP="00843C51">
      <w:pPr>
        <w:widowControl w:val="0"/>
        <w:numPr>
          <w:ilvl w:val="0"/>
          <w:numId w:val="6"/>
        </w:numPr>
        <w:tabs>
          <w:tab w:val="left" w:pos="851"/>
          <w:tab w:val="left" w:pos="1134"/>
        </w:tabs>
        <w:adjustRightInd w:val="0"/>
        <w:ind w:left="0" w:firstLine="709"/>
        <w:rPr>
          <w:rFonts w:cs="Arial"/>
          <w:color w:val="000000"/>
        </w:rPr>
      </w:pPr>
      <w:r w:rsidRPr="00843C51">
        <w:rPr>
          <w:rFonts w:cs="Arial"/>
          <w:color w:val="000000"/>
        </w:rPr>
        <w:t>получать информацию уполномоченных органов по вопросам содержания и благоустройства территории поселения;</w:t>
      </w:r>
    </w:p>
    <w:p w:rsidR="00843C51" w:rsidRPr="00843C51" w:rsidRDefault="00843C51" w:rsidP="00843C51">
      <w:pPr>
        <w:widowControl w:val="0"/>
        <w:numPr>
          <w:ilvl w:val="0"/>
          <w:numId w:val="6"/>
        </w:numPr>
        <w:tabs>
          <w:tab w:val="left" w:pos="851"/>
          <w:tab w:val="left" w:pos="1134"/>
        </w:tabs>
        <w:adjustRightInd w:val="0"/>
        <w:ind w:left="0" w:firstLine="709"/>
        <w:rPr>
          <w:rFonts w:cs="Arial"/>
          <w:color w:val="000000"/>
        </w:rPr>
      </w:pPr>
      <w:r w:rsidRPr="00843C51">
        <w:rPr>
          <w:rFonts w:cs="Arial"/>
          <w:color w:val="000000"/>
        </w:rPr>
        <w:t>участвовать в смотрах, конкурсах, иных массовых мероприятиях по содержанию территории поселения;</w:t>
      </w:r>
    </w:p>
    <w:p w:rsidR="00843C51" w:rsidRPr="00843C51" w:rsidRDefault="00843C51" w:rsidP="00843C51">
      <w:pPr>
        <w:widowControl w:val="0"/>
        <w:numPr>
          <w:ilvl w:val="0"/>
          <w:numId w:val="6"/>
        </w:numPr>
        <w:tabs>
          <w:tab w:val="left" w:pos="851"/>
          <w:tab w:val="left" w:pos="1134"/>
        </w:tabs>
        <w:adjustRightInd w:val="0"/>
        <w:ind w:left="0" w:firstLine="709"/>
        <w:rPr>
          <w:rFonts w:cs="Arial"/>
          <w:color w:val="000000"/>
        </w:rPr>
      </w:pPr>
      <w:r w:rsidRPr="00843C51">
        <w:rPr>
          <w:rFonts w:cs="Arial"/>
          <w:color w:val="000000"/>
        </w:rPr>
        <w:t>делать добровольные пожертвования на благоустройство территории поселения.</w:t>
      </w:r>
    </w:p>
    <w:p w:rsidR="00843C51" w:rsidRPr="00843C51" w:rsidRDefault="00843C51" w:rsidP="00843C51">
      <w:pPr>
        <w:ind w:firstLine="709"/>
        <w:rPr>
          <w:rFonts w:cs="Arial"/>
        </w:rPr>
      </w:pPr>
      <w:r w:rsidRPr="00843C51">
        <w:rPr>
          <w:rFonts w:cs="Arial"/>
        </w:rPr>
        <w:t>4.1.2. Не допускается выброс отходов вне мест сбора.</w:t>
      </w:r>
    </w:p>
    <w:p w:rsidR="00843C51" w:rsidRPr="00843C51" w:rsidRDefault="00843C51" w:rsidP="00843C51">
      <w:pPr>
        <w:ind w:firstLine="709"/>
        <w:rPr>
          <w:rFonts w:cs="Arial"/>
        </w:rPr>
      </w:pPr>
      <w:r w:rsidRPr="00843C51">
        <w:rPr>
          <w:rFonts w:cs="Arial"/>
        </w:rPr>
        <w:t>4.1.3. Не допускается сжигание отходов на территории сельского поселения, в том числе на контейнерных площадках, контейнерах, урнах для сбора отходов.</w:t>
      </w:r>
    </w:p>
    <w:p w:rsidR="00843C51" w:rsidRPr="00843C51" w:rsidRDefault="00843C51" w:rsidP="00843C51">
      <w:pPr>
        <w:ind w:firstLine="709"/>
        <w:rPr>
          <w:rFonts w:cs="Arial"/>
        </w:rPr>
      </w:pPr>
      <w:r w:rsidRPr="00843C51">
        <w:rPr>
          <w:rFonts w:cs="Arial"/>
        </w:rPr>
        <w:t>4.2. Организация сбора отходов:</w:t>
      </w:r>
    </w:p>
    <w:p w:rsidR="00843C51" w:rsidRPr="00843C51" w:rsidRDefault="00843C51" w:rsidP="00843C51">
      <w:pPr>
        <w:ind w:firstLine="709"/>
        <w:rPr>
          <w:rFonts w:cs="Arial"/>
        </w:rPr>
      </w:pPr>
      <w:r w:rsidRPr="00843C51">
        <w:rPr>
          <w:rFonts w:cs="Arial"/>
        </w:rPr>
        <w:t xml:space="preserve">4.2.1.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843C51" w:rsidRPr="00843C51" w:rsidRDefault="00843C51" w:rsidP="00843C51">
      <w:pPr>
        <w:ind w:firstLine="709"/>
        <w:rPr>
          <w:rFonts w:cs="Arial"/>
        </w:rPr>
      </w:pPr>
      <w:r w:rsidRPr="00843C51">
        <w:rPr>
          <w:rFonts w:cs="Arial"/>
        </w:rPr>
        <w:t xml:space="preserve">Складирование отходов должно осуществляться только в эти контейнеры. Запрещается складирование отходов в других местах. </w:t>
      </w:r>
    </w:p>
    <w:p w:rsidR="00843C51" w:rsidRPr="00843C51" w:rsidRDefault="00843C51" w:rsidP="00843C51">
      <w:pPr>
        <w:numPr>
          <w:ilvl w:val="0"/>
          <w:numId w:val="7"/>
        </w:numPr>
        <w:tabs>
          <w:tab w:val="left" w:pos="1074"/>
        </w:tabs>
        <w:ind w:firstLine="709"/>
        <w:rPr>
          <w:rFonts w:cs="Arial"/>
        </w:rPr>
      </w:pPr>
      <w:proofErr w:type="gramStart"/>
      <w:r w:rsidRPr="00843C51">
        <w:rPr>
          <w:rFonts w:cs="Arial"/>
        </w:rPr>
        <w:lastRenderedPageBreak/>
        <w:t>к</w:t>
      </w:r>
      <w:proofErr w:type="gramEnd"/>
      <w:r w:rsidRPr="00843C51">
        <w:rPr>
          <w:rFonts w:cs="Arial"/>
        </w:rPr>
        <w:t xml:space="preserve">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843C51" w:rsidRPr="00843C51" w:rsidRDefault="00843C51" w:rsidP="00843C51">
      <w:pPr>
        <w:ind w:firstLine="709"/>
        <w:rPr>
          <w:rFonts w:cs="Arial"/>
        </w:rPr>
      </w:pPr>
      <w:r w:rsidRPr="00843C51">
        <w:rPr>
          <w:rFonts w:cs="Arial"/>
        </w:rPr>
        <w:t>Сбор крупногабаритного мусора осуществляется в местах, предназначенных для этих целей, обозначенных соответствующим указателем.</w:t>
      </w:r>
    </w:p>
    <w:p w:rsidR="00843C51" w:rsidRPr="00843C51" w:rsidRDefault="00843C51" w:rsidP="00843C51">
      <w:pPr>
        <w:ind w:firstLine="709"/>
        <w:rPr>
          <w:rFonts w:cs="Arial"/>
        </w:rPr>
      </w:pPr>
      <w:r w:rsidRPr="00843C51">
        <w:rPr>
          <w:rFonts w:cs="Arial"/>
        </w:rPr>
        <w:t>4.2.2. Контейнеры, бункеры-накопители и ограждения контейнерных площадок должны быть в технически исправном состоянии.</w:t>
      </w:r>
    </w:p>
    <w:p w:rsidR="00843C51" w:rsidRPr="00843C51" w:rsidRDefault="00843C51" w:rsidP="00843C51">
      <w:pPr>
        <w:ind w:firstLine="709"/>
        <w:rPr>
          <w:rFonts w:cs="Arial"/>
        </w:rPr>
      </w:pPr>
      <w:r w:rsidRPr="00843C51">
        <w:rPr>
          <w:rFonts w:cs="Arial"/>
        </w:rPr>
        <w:t>4.2.3.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843C51" w:rsidRPr="00843C51" w:rsidRDefault="00843C51" w:rsidP="00843C51">
      <w:pPr>
        <w:ind w:firstLine="709"/>
        <w:rPr>
          <w:rFonts w:cs="Arial"/>
        </w:rPr>
      </w:pPr>
      <w:r w:rsidRPr="00843C51">
        <w:rPr>
          <w:rFonts w:cs="Arial"/>
        </w:rPr>
        <w:t>Обработку должны проводить организации, ответственные за содержание контейнерных площадок.</w:t>
      </w:r>
    </w:p>
    <w:p w:rsidR="00843C51" w:rsidRPr="00843C51" w:rsidRDefault="00843C51" w:rsidP="00843C51">
      <w:pPr>
        <w:ind w:firstLine="709"/>
        <w:rPr>
          <w:rFonts w:cs="Arial"/>
        </w:rPr>
      </w:pPr>
      <w:r w:rsidRPr="00843C51">
        <w:rPr>
          <w:rFonts w:cs="Arial"/>
        </w:rPr>
        <w:t xml:space="preserve">4.2.4. Контейнеры размещаются (устанавливаются) на специально оборудованных контейнерных площадках. </w:t>
      </w:r>
    </w:p>
    <w:p w:rsidR="00843C51" w:rsidRPr="00843C51" w:rsidRDefault="00843C51" w:rsidP="00843C51">
      <w:pPr>
        <w:ind w:firstLine="709"/>
        <w:rPr>
          <w:rFonts w:cs="Arial"/>
        </w:rPr>
      </w:pPr>
      <w:r w:rsidRPr="00843C51">
        <w:rPr>
          <w:rFonts w:cs="Arial"/>
        </w:rPr>
        <w:t>Бункеры-накопители устанавливаются на специально оборудованных площадках.</w:t>
      </w:r>
    </w:p>
    <w:p w:rsidR="00843C51" w:rsidRPr="00843C51" w:rsidRDefault="00843C51" w:rsidP="00843C51">
      <w:pPr>
        <w:ind w:firstLine="709"/>
        <w:rPr>
          <w:rFonts w:cs="Arial"/>
        </w:rPr>
      </w:pPr>
      <w:r w:rsidRPr="00843C51">
        <w:rPr>
          <w:rFonts w:cs="Arial"/>
        </w:rPr>
        <w:t xml:space="preserve">Запрещается устанавливать контейнеры и бункеры-накопители на проезжей части, тротуарах, газонах. </w:t>
      </w:r>
    </w:p>
    <w:p w:rsidR="00843C51" w:rsidRPr="00843C51" w:rsidRDefault="00843C51" w:rsidP="00843C51">
      <w:pPr>
        <w:ind w:firstLine="709"/>
        <w:rPr>
          <w:rFonts w:cs="Arial"/>
        </w:rPr>
      </w:pPr>
      <w:r w:rsidRPr="00843C51">
        <w:rPr>
          <w:rFonts w:cs="Arial"/>
        </w:rPr>
        <w:t xml:space="preserve">4.2.5. </w:t>
      </w:r>
      <w:r w:rsidRPr="00843C51">
        <w:rPr>
          <w:rFonts w:cs="Arial"/>
          <w:color w:val="000000"/>
          <w:shd w:val="clear" w:color="auto" w:fill="FFFFFF"/>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843C51" w:rsidRPr="00843C51" w:rsidRDefault="00843C51" w:rsidP="00843C51">
      <w:pPr>
        <w:adjustRightInd w:val="0"/>
        <w:ind w:firstLine="709"/>
        <w:rPr>
          <w:rFonts w:eastAsia="Calibri" w:cs="Arial"/>
        </w:rPr>
      </w:pPr>
      <w:r w:rsidRPr="00843C51">
        <w:rPr>
          <w:rFonts w:cs="Arial"/>
        </w:rPr>
        <w:t xml:space="preserve"> 4.2.6. Контейнерные площадки должны быть удалены от жилых домов, детских учреждений, детских игровых и спортивных площадок. </w:t>
      </w:r>
      <w:r w:rsidRPr="00843C51">
        <w:rPr>
          <w:rFonts w:eastAsia="Calibri" w:cs="Arial"/>
        </w:rPr>
        <w:t xml:space="preserve">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843C51" w:rsidRPr="00843C51" w:rsidRDefault="00843C51" w:rsidP="00843C51">
      <w:pPr>
        <w:adjustRightInd w:val="0"/>
        <w:ind w:firstLine="709"/>
        <w:rPr>
          <w:rFonts w:eastAsia="Calibri" w:cs="Arial"/>
        </w:rPr>
      </w:pPr>
      <w:r w:rsidRPr="00843C51">
        <w:rPr>
          <w:rFonts w:eastAsia="Calibri" w:cs="Arial"/>
        </w:rPr>
        <w:t xml:space="preserve"> 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843C51" w:rsidRPr="00843C51" w:rsidRDefault="00843C51" w:rsidP="00843C51">
      <w:pPr>
        <w:tabs>
          <w:tab w:val="left" w:pos="1097"/>
        </w:tabs>
        <w:ind w:firstLine="709"/>
        <w:rPr>
          <w:rFonts w:cs="Arial"/>
        </w:rPr>
      </w:pPr>
      <w:r w:rsidRPr="00843C51">
        <w:rPr>
          <w:rFonts w:cs="Arial"/>
        </w:rPr>
        <w:t>В исключительных случаях в районах сложившейся застройки, где нет возможности соблюдения установленных разрывов, эти расстояния устанавливаются решением главного санитарного врача по Воронежской области на основании обращения собственника земельного участка.</w:t>
      </w:r>
    </w:p>
    <w:p w:rsidR="00843C51" w:rsidRPr="00843C51" w:rsidRDefault="00843C51" w:rsidP="00843C51">
      <w:pPr>
        <w:tabs>
          <w:tab w:val="left" w:pos="1097"/>
        </w:tabs>
        <w:ind w:firstLine="709"/>
        <w:rPr>
          <w:rFonts w:cs="Arial"/>
        </w:rPr>
      </w:pPr>
      <w:proofErr w:type="gramStart"/>
      <w:r w:rsidRPr="00843C51">
        <w:rPr>
          <w:rFonts w:cs="Arial"/>
        </w:rPr>
        <w:t>В исключительных случаях в районах сложившейся застройки, где нет возможности соблюдения установленных разрывов, главный государственный санитарный врач по Воронежской области по обращению собственника земельного участка принимает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w:t>
      </w:r>
      <w:proofErr w:type="gramEnd"/>
      <w:r w:rsidRPr="00843C51">
        <w:rPr>
          <w:rFonts w:cs="Arial"/>
        </w:rPr>
        <w:t xml:space="preserve"> бункеров) (приказ Роспотребнадзора от 19.07.2007 г.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843C51" w:rsidRPr="00843C51" w:rsidRDefault="00843C51" w:rsidP="00843C51">
      <w:pPr>
        <w:tabs>
          <w:tab w:val="left" w:pos="1097"/>
        </w:tabs>
        <w:ind w:firstLine="709"/>
        <w:rPr>
          <w:rFonts w:cs="Arial"/>
        </w:rPr>
      </w:pPr>
      <w:r w:rsidRPr="00843C51">
        <w:rPr>
          <w:rFonts w:cs="Arial"/>
        </w:rPr>
        <w:t xml:space="preserve">Запрещается организовывать места (площадки) накопления отходов от использования потребительских товаров и упаковки, утративших свои </w:t>
      </w:r>
      <w:r w:rsidRPr="00843C51">
        <w:rPr>
          <w:rFonts w:cs="Arial"/>
        </w:rPr>
        <w:lastRenderedPageBreak/>
        <w:t>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843C51" w:rsidRPr="00843C51" w:rsidRDefault="00843C51" w:rsidP="00843C51">
      <w:pPr>
        <w:ind w:firstLine="709"/>
        <w:rPr>
          <w:rFonts w:cs="Arial"/>
        </w:rPr>
      </w:pPr>
      <w:r w:rsidRPr="00843C51">
        <w:rPr>
          <w:rFonts w:cs="Arial"/>
        </w:rPr>
        <w:t xml:space="preserve">4.2.7. Контейнерные площадки должны быть оборудованы специальными средствами для размещения следующей информации: </w:t>
      </w:r>
    </w:p>
    <w:p w:rsidR="00843C51" w:rsidRPr="00843C51" w:rsidRDefault="00843C51" w:rsidP="00843C51">
      <w:pPr>
        <w:numPr>
          <w:ilvl w:val="0"/>
          <w:numId w:val="8"/>
        </w:numPr>
        <w:tabs>
          <w:tab w:val="left" w:pos="960"/>
        </w:tabs>
        <w:ind w:firstLine="709"/>
        <w:rPr>
          <w:rFonts w:cs="Arial"/>
        </w:rPr>
      </w:pPr>
      <w:r w:rsidRPr="00843C51">
        <w:rPr>
          <w:rFonts w:cs="Arial"/>
        </w:rPr>
        <w:t>дата и время вывоза отходов;</w:t>
      </w:r>
    </w:p>
    <w:p w:rsidR="00843C51" w:rsidRPr="00843C51" w:rsidRDefault="00843C51" w:rsidP="00843C51">
      <w:pPr>
        <w:numPr>
          <w:ilvl w:val="0"/>
          <w:numId w:val="8"/>
        </w:numPr>
        <w:tabs>
          <w:tab w:val="left" w:pos="960"/>
        </w:tabs>
        <w:ind w:firstLine="709"/>
        <w:rPr>
          <w:rFonts w:cs="Arial"/>
        </w:rPr>
      </w:pPr>
      <w:r w:rsidRPr="00843C51">
        <w:rPr>
          <w:rFonts w:cs="Arial"/>
        </w:rPr>
        <w:t>№ телефона организации, осуществляющей вывоз отходов;</w:t>
      </w:r>
    </w:p>
    <w:p w:rsidR="00843C51" w:rsidRPr="00843C51" w:rsidRDefault="00843C51" w:rsidP="00843C51">
      <w:pPr>
        <w:numPr>
          <w:ilvl w:val="0"/>
          <w:numId w:val="8"/>
        </w:numPr>
        <w:tabs>
          <w:tab w:val="left" w:pos="960"/>
        </w:tabs>
        <w:ind w:firstLine="709"/>
        <w:rPr>
          <w:rFonts w:cs="Arial"/>
        </w:rPr>
      </w:pPr>
      <w:r w:rsidRPr="00843C51">
        <w:rPr>
          <w:rFonts w:cs="Arial"/>
        </w:rPr>
        <w:t>наименование организации, осуществляющей вывоз отходов;</w:t>
      </w:r>
    </w:p>
    <w:p w:rsidR="00843C51" w:rsidRPr="00843C51" w:rsidRDefault="00843C51" w:rsidP="00843C51">
      <w:pPr>
        <w:numPr>
          <w:ilvl w:val="0"/>
          <w:numId w:val="8"/>
        </w:numPr>
        <w:tabs>
          <w:tab w:val="left" w:pos="1112"/>
        </w:tabs>
        <w:ind w:firstLine="709"/>
        <w:rPr>
          <w:rFonts w:cs="Arial"/>
        </w:rPr>
      </w:pPr>
      <w:r w:rsidRPr="00843C51">
        <w:rPr>
          <w:rFonts w:cs="Arial"/>
        </w:rPr>
        <w:t>№ телефона должностного лица, ответственного за содержание контейнерной площадки.</w:t>
      </w:r>
    </w:p>
    <w:p w:rsidR="00843C51" w:rsidRPr="00843C51" w:rsidRDefault="00843C51" w:rsidP="00843C51">
      <w:pPr>
        <w:ind w:firstLine="709"/>
        <w:rPr>
          <w:rFonts w:cs="Arial"/>
        </w:rPr>
      </w:pPr>
      <w:r w:rsidRPr="00843C51">
        <w:rPr>
          <w:rFonts w:cs="Arial"/>
        </w:rPr>
        <w:t xml:space="preserve">4.2.8.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843C51" w:rsidRPr="00843C51" w:rsidRDefault="00843C51" w:rsidP="00843C51">
      <w:pPr>
        <w:ind w:firstLine="709"/>
        <w:rPr>
          <w:rFonts w:cs="Arial"/>
        </w:rPr>
      </w:pPr>
      <w:r w:rsidRPr="00843C51">
        <w:rPr>
          <w:rFonts w:cs="Arial"/>
        </w:rPr>
        <w:t>4.2.9.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843C51" w:rsidRPr="00843C51" w:rsidRDefault="00843C51" w:rsidP="00843C51">
      <w:pPr>
        <w:ind w:firstLine="709"/>
        <w:rPr>
          <w:rFonts w:cs="Arial"/>
        </w:rPr>
      </w:pPr>
      <w:r w:rsidRPr="00843C51">
        <w:rPr>
          <w:rFonts w:cs="Arial"/>
        </w:rPr>
        <w:t xml:space="preserve">4.2.10. </w:t>
      </w:r>
      <w:proofErr w:type="gramStart"/>
      <w:r w:rsidRPr="00843C51">
        <w:rPr>
          <w:rFonts w:cs="Arial"/>
        </w:rPr>
        <w:t xml:space="preserve">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roofErr w:type="gramEnd"/>
    </w:p>
    <w:p w:rsidR="00843C51" w:rsidRPr="00843C51" w:rsidRDefault="00843C51" w:rsidP="00843C51">
      <w:pPr>
        <w:ind w:firstLine="709"/>
        <w:rPr>
          <w:rFonts w:cs="Arial"/>
        </w:rPr>
      </w:pPr>
      <w:r w:rsidRPr="00843C51">
        <w:rPr>
          <w:rFonts w:cs="Arial"/>
        </w:rPr>
        <w:t xml:space="preserve">4.2.11. </w:t>
      </w:r>
      <w:proofErr w:type="gramStart"/>
      <w:r w:rsidRPr="00843C51">
        <w:rPr>
          <w:rFonts w:cs="Arial"/>
        </w:rPr>
        <w:t xml:space="preserve">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roofErr w:type="gramEnd"/>
    </w:p>
    <w:p w:rsidR="00843C51" w:rsidRPr="00843C51" w:rsidRDefault="00843C51" w:rsidP="00843C51">
      <w:pPr>
        <w:ind w:firstLine="709"/>
        <w:rPr>
          <w:rFonts w:cs="Arial"/>
        </w:rPr>
      </w:pPr>
      <w:r w:rsidRPr="00843C51">
        <w:rPr>
          <w:rFonts w:cs="Arial"/>
        </w:rPr>
        <w:t>4.2.12.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843C51" w:rsidRPr="00843C51" w:rsidRDefault="00843C51" w:rsidP="00843C51">
      <w:pPr>
        <w:ind w:firstLine="709"/>
        <w:rPr>
          <w:rFonts w:cs="Arial"/>
        </w:rPr>
      </w:pPr>
      <w:r w:rsidRPr="00843C51">
        <w:rPr>
          <w:rFonts w:cs="Arial"/>
        </w:rPr>
        <w:t>Складирование отходов на территории предприятия вне специально отведенных мест и превышение лимитов на их размещение запрещается.</w:t>
      </w:r>
    </w:p>
    <w:p w:rsidR="00843C51" w:rsidRPr="00843C51" w:rsidRDefault="00843C51" w:rsidP="00843C51">
      <w:pPr>
        <w:ind w:firstLine="709"/>
        <w:rPr>
          <w:rFonts w:cs="Arial"/>
        </w:rPr>
      </w:pPr>
      <w:r w:rsidRPr="00843C51">
        <w:rPr>
          <w:rFonts w:cs="Arial"/>
        </w:rPr>
        <w:t>4.2.13. Переполнение контейнеров, бункеров-накопителей отходами не допускается.</w:t>
      </w:r>
    </w:p>
    <w:p w:rsidR="00843C51" w:rsidRPr="00843C51" w:rsidRDefault="00843C51" w:rsidP="00843C51">
      <w:pPr>
        <w:ind w:firstLine="709"/>
        <w:rPr>
          <w:rFonts w:cs="Arial"/>
        </w:rPr>
      </w:pPr>
      <w:r w:rsidRPr="00843C51">
        <w:rPr>
          <w:rFonts w:cs="Arial"/>
        </w:rPr>
        <w:t>4.2.14.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843C51" w:rsidRPr="00843C51" w:rsidRDefault="00843C51" w:rsidP="00843C51">
      <w:pPr>
        <w:ind w:firstLine="709"/>
        <w:rPr>
          <w:rFonts w:cs="Arial"/>
        </w:rPr>
      </w:pPr>
      <w:r w:rsidRPr="00843C51">
        <w:rPr>
          <w:rFonts w:cs="Arial"/>
        </w:rPr>
        <w:t xml:space="preserve">4.2.15.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843C51" w:rsidRPr="00843C51" w:rsidRDefault="00843C51" w:rsidP="00843C51">
      <w:pPr>
        <w:ind w:firstLine="709"/>
        <w:rPr>
          <w:rFonts w:cs="Arial"/>
        </w:rPr>
      </w:pPr>
      <w:r w:rsidRPr="00843C51">
        <w:rPr>
          <w:rFonts w:cs="Arial"/>
        </w:rPr>
        <w:lastRenderedPageBreak/>
        <w:t xml:space="preserve">4.2.16.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843C51" w:rsidRPr="00843C51" w:rsidRDefault="00843C51" w:rsidP="00843C51">
      <w:pPr>
        <w:ind w:firstLine="709"/>
        <w:rPr>
          <w:rFonts w:cs="Arial"/>
        </w:rPr>
      </w:pPr>
      <w:r w:rsidRPr="00843C51">
        <w:rPr>
          <w:rFonts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843C51" w:rsidRPr="00843C51" w:rsidRDefault="00843C51" w:rsidP="00843C51">
      <w:pPr>
        <w:ind w:firstLine="709"/>
        <w:rPr>
          <w:rFonts w:cs="Arial"/>
        </w:rPr>
      </w:pPr>
      <w:r w:rsidRPr="00843C51">
        <w:rPr>
          <w:rFonts w:cs="Arial"/>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843C51" w:rsidRPr="00843C51" w:rsidRDefault="00843C51" w:rsidP="00843C51">
      <w:pPr>
        <w:ind w:firstLine="709"/>
        <w:rPr>
          <w:rFonts w:cs="Arial"/>
        </w:rPr>
      </w:pPr>
      <w:r w:rsidRPr="00843C51">
        <w:rPr>
          <w:rFonts w:cs="Arial"/>
        </w:rPr>
        <w:t>Покраска и санитарная обработка урн осуществляется организацией, ответственной за содержание данной территории, по мере необходимости.</w:t>
      </w:r>
    </w:p>
    <w:p w:rsidR="00843C51" w:rsidRPr="00843C51" w:rsidRDefault="00843C51" w:rsidP="00843C51">
      <w:pPr>
        <w:ind w:firstLine="709"/>
        <w:rPr>
          <w:rFonts w:cs="Arial"/>
        </w:rPr>
      </w:pPr>
      <w:r w:rsidRPr="00843C51">
        <w:rPr>
          <w:rFonts w:cs="Arial"/>
        </w:rPr>
        <w:t>4.3. Организация вывоза отходов:</w:t>
      </w:r>
    </w:p>
    <w:p w:rsidR="00843C51" w:rsidRPr="00843C51" w:rsidRDefault="00843C51" w:rsidP="00843C51">
      <w:pPr>
        <w:ind w:firstLine="709"/>
        <w:rPr>
          <w:rFonts w:cs="Arial"/>
        </w:rPr>
      </w:pPr>
      <w:r w:rsidRPr="00843C51">
        <w:rPr>
          <w:rFonts w:cs="Arial"/>
        </w:rPr>
        <w:t>4.3.1.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843C51" w:rsidRPr="00843C51" w:rsidRDefault="00843C51" w:rsidP="00843C51">
      <w:pPr>
        <w:tabs>
          <w:tab w:val="left" w:pos="1111"/>
        </w:tabs>
        <w:ind w:firstLine="709"/>
        <w:rPr>
          <w:rFonts w:cs="Arial"/>
        </w:rPr>
      </w:pPr>
      <w:r w:rsidRPr="00843C51">
        <w:rPr>
          <w:rFonts w:cs="Arial"/>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843C51" w:rsidRPr="00843C51" w:rsidRDefault="00843C51" w:rsidP="00843C51">
      <w:pPr>
        <w:ind w:firstLine="709"/>
        <w:rPr>
          <w:rFonts w:cs="Arial"/>
        </w:rPr>
      </w:pPr>
      <w:r w:rsidRPr="00843C51">
        <w:rPr>
          <w:rFonts w:cs="Arial"/>
        </w:rPr>
        <w:t xml:space="preserve">Вывоз КГМ производится по мере его образования на договорной основе </w:t>
      </w:r>
      <w:proofErr w:type="gramStart"/>
      <w:r w:rsidRPr="00843C51">
        <w:rPr>
          <w:rFonts w:cs="Arial"/>
        </w:rPr>
        <w:t>с</w:t>
      </w:r>
      <w:proofErr w:type="gramEnd"/>
      <w:r w:rsidRPr="00843C51">
        <w:rPr>
          <w:rFonts w:cs="Arial"/>
        </w:rPr>
        <w:t xml:space="preserve"> специализированным хозяйствующим субъектом либо самостоятельно, владельцами или управляющими организациями.</w:t>
      </w:r>
    </w:p>
    <w:p w:rsidR="00843C51" w:rsidRPr="00843C51" w:rsidRDefault="00843C51" w:rsidP="00843C51">
      <w:pPr>
        <w:ind w:firstLine="709"/>
        <w:rPr>
          <w:rFonts w:cs="Arial"/>
        </w:rPr>
      </w:pPr>
      <w:r w:rsidRPr="00843C51">
        <w:rPr>
          <w:rFonts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843C51" w:rsidRPr="00843C51" w:rsidRDefault="00843C51" w:rsidP="00843C51">
      <w:pPr>
        <w:ind w:firstLine="709"/>
        <w:rPr>
          <w:rFonts w:cs="Arial"/>
        </w:rPr>
      </w:pPr>
      <w:r w:rsidRPr="00843C51">
        <w:rPr>
          <w:rFonts w:cs="Arial"/>
        </w:rPr>
        <w:t xml:space="preserve">4.3.2. Организация комплексного обслуживания контейнерных площадок: </w:t>
      </w:r>
    </w:p>
    <w:p w:rsidR="00843C51" w:rsidRPr="00843C51" w:rsidRDefault="00843C51" w:rsidP="00843C51">
      <w:pPr>
        <w:ind w:firstLine="709"/>
        <w:rPr>
          <w:rFonts w:cs="Arial"/>
        </w:rPr>
      </w:pPr>
      <w:r w:rsidRPr="00843C51">
        <w:rPr>
          <w:rFonts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rsidR="00843C51" w:rsidRPr="00843C51" w:rsidRDefault="00843C51" w:rsidP="00843C51">
      <w:pPr>
        <w:ind w:firstLine="709"/>
        <w:rPr>
          <w:rFonts w:cs="Arial"/>
        </w:rPr>
      </w:pPr>
      <w:r w:rsidRPr="00843C51">
        <w:rPr>
          <w:rFonts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843C51" w:rsidRPr="00843C51" w:rsidRDefault="00843C51" w:rsidP="00843C51">
      <w:pPr>
        <w:tabs>
          <w:tab w:val="left" w:pos="1174"/>
        </w:tabs>
        <w:ind w:firstLine="709"/>
        <w:rPr>
          <w:rFonts w:cs="Arial"/>
        </w:rPr>
      </w:pPr>
      <w:r w:rsidRPr="00843C51">
        <w:rPr>
          <w:rFonts w:cs="Arial"/>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843C51" w:rsidRPr="00843C51" w:rsidRDefault="00843C51" w:rsidP="00843C51">
      <w:pPr>
        <w:ind w:firstLine="709"/>
        <w:rPr>
          <w:rFonts w:cs="Arial"/>
        </w:rPr>
      </w:pPr>
      <w:r w:rsidRPr="00843C51">
        <w:rPr>
          <w:rFonts w:cs="Arial"/>
        </w:rPr>
        <w:t>4.4. Организация сбора и вывоза отходов от частных домовладений.</w:t>
      </w:r>
    </w:p>
    <w:p w:rsidR="00843C51" w:rsidRPr="00843C51" w:rsidRDefault="00843C51" w:rsidP="00843C51">
      <w:pPr>
        <w:ind w:firstLine="709"/>
        <w:rPr>
          <w:rFonts w:cs="Arial"/>
        </w:rPr>
      </w:pPr>
      <w:r w:rsidRPr="00843C51">
        <w:rPr>
          <w:rFonts w:cs="Arial"/>
        </w:rPr>
        <w:t xml:space="preserve">4.4.1.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843C51" w:rsidRPr="00843C51" w:rsidRDefault="00843C51" w:rsidP="00843C51">
      <w:pPr>
        <w:ind w:firstLine="709"/>
        <w:rPr>
          <w:rFonts w:cs="Arial"/>
        </w:rPr>
      </w:pPr>
      <w:r w:rsidRPr="00843C51">
        <w:rPr>
          <w:rFonts w:cs="Arial"/>
        </w:rPr>
        <w:lastRenderedPageBreak/>
        <w:t>4.4.2.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843C51" w:rsidRPr="00843C51" w:rsidRDefault="00843C51" w:rsidP="00843C51">
      <w:pPr>
        <w:ind w:firstLine="709"/>
        <w:rPr>
          <w:rFonts w:cs="Arial"/>
        </w:rPr>
      </w:pPr>
      <w:r w:rsidRPr="00843C51">
        <w:rPr>
          <w:rFonts w:cs="Arial"/>
        </w:rPr>
        <w:t xml:space="preserve">4.4.3. Владельцы частных домовладений обязаны не допускать образования свалок, загрязнений собственных территорий и территорий общего пользования. </w:t>
      </w:r>
    </w:p>
    <w:p w:rsidR="00843C51" w:rsidRPr="00843C51" w:rsidRDefault="00843C51" w:rsidP="00843C51">
      <w:pPr>
        <w:ind w:firstLine="709"/>
        <w:rPr>
          <w:rFonts w:cs="Arial"/>
        </w:rPr>
      </w:pPr>
      <w:r w:rsidRPr="00843C51">
        <w:rPr>
          <w:rFonts w:cs="Arial"/>
        </w:rPr>
        <w:t xml:space="preserve">4.4.4. Вывоз отходов осуществляется специализированными хозяйствующими субъектами, </w:t>
      </w:r>
      <w:proofErr w:type="gramStart"/>
      <w:r w:rsidRPr="00843C51">
        <w:rPr>
          <w:rFonts w:cs="Arial"/>
        </w:rPr>
        <w:t>имеющим</w:t>
      </w:r>
      <w:proofErr w:type="gramEnd"/>
      <w:r w:rsidRPr="00843C51">
        <w:rPr>
          <w:rFonts w:cs="Arial"/>
        </w:rPr>
        <w:t xml:space="preserve"> лицензию на данный вид деятельности, нормативы образования отходов и лимиты на их размещение.</w:t>
      </w:r>
    </w:p>
    <w:p w:rsidR="00843C51" w:rsidRPr="00843C51" w:rsidRDefault="00843C51" w:rsidP="00843C51">
      <w:pPr>
        <w:ind w:firstLine="709"/>
        <w:rPr>
          <w:rFonts w:cs="Arial"/>
        </w:rPr>
      </w:pPr>
      <w:r w:rsidRPr="00843C51">
        <w:rPr>
          <w:rFonts w:cs="Arial"/>
        </w:rPr>
        <w:t xml:space="preserve">4.4.5.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843C51" w:rsidRPr="00843C51" w:rsidRDefault="00843C51" w:rsidP="00843C51">
      <w:pPr>
        <w:ind w:firstLine="709"/>
        <w:rPr>
          <w:rFonts w:cs="Arial"/>
        </w:rPr>
      </w:pPr>
      <w:r w:rsidRPr="00843C51">
        <w:rPr>
          <w:rFonts w:cs="Arial"/>
        </w:rPr>
        <w:t xml:space="preserve">4.4.6. Вывоз отходов с территорий частных домовладений производится на основании графика вывоза отходов. </w:t>
      </w:r>
    </w:p>
    <w:p w:rsidR="00843C51" w:rsidRPr="00843C51" w:rsidRDefault="00843C51" w:rsidP="00843C51">
      <w:pPr>
        <w:ind w:firstLine="709"/>
        <w:rPr>
          <w:rFonts w:cs="Arial"/>
        </w:rPr>
      </w:pPr>
      <w:r w:rsidRPr="00843C51">
        <w:rPr>
          <w:rFonts w:cs="Arial"/>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843C51">
        <w:rPr>
          <w:rFonts w:cs="Arial"/>
        </w:rPr>
        <w:t>контроля за</w:t>
      </w:r>
      <w:proofErr w:type="gramEnd"/>
      <w:r w:rsidRPr="00843C51">
        <w:rPr>
          <w:rFonts w:cs="Arial"/>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843C51" w:rsidRPr="00843C51" w:rsidRDefault="00843C51" w:rsidP="00843C51">
      <w:pPr>
        <w:ind w:firstLine="709"/>
        <w:rPr>
          <w:rFonts w:cs="Arial"/>
        </w:rPr>
      </w:pPr>
      <w:r w:rsidRPr="00843C51">
        <w:rPr>
          <w:rFonts w:cs="Arial"/>
        </w:rPr>
        <w:t>4.5.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843C51" w:rsidRPr="00843C51" w:rsidRDefault="00843C51" w:rsidP="00843C51">
      <w:pPr>
        <w:ind w:firstLine="709"/>
        <w:rPr>
          <w:rFonts w:cs="Arial"/>
        </w:rPr>
      </w:pPr>
      <w:r w:rsidRPr="00843C51">
        <w:rPr>
          <w:rFonts w:cs="Arial"/>
        </w:rPr>
        <w:t xml:space="preserve">4.6. Организация сбора, вывоза и утилизации ртутьсодержащих отходов. </w:t>
      </w:r>
    </w:p>
    <w:p w:rsidR="00843C51" w:rsidRPr="00843C51" w:rsidRDefault="00843C51" w:rsidP="00843C51">
      <w:pPr>
        <w:ind w:firstLine="709"/>
        <w:rPr>
          <w:rFonts w:cs="Arial"/>
        </w:rPr>
      </w:pPr>
      <w:r w:rsidRPr="00843C51">
        <w:rPr>
          <w:rFonts w:cs="Arial"/>
        </w:rPr>
        <w:t xml:space="preserve">4.6.1.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843C51">
        <w:rPr>
          <w:rFonts w:cs="Arial"/>
        </w:rPr>
        <w:t>демеркуризации</w:t>
      </w:r>
      <w:proofErr w:type="spellEnd"/>
      <w:r w:rsidRPr="00843C51">
        <w:rPr>
          <w:rFonts w:cs="Arial"/>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843C51" w:rsidRPr="00843C51" w:rsidRDefault="00843C51" w:rsidP="00843C51">
      <w:pPr>
        <w:ind w:firstLine="709"/>
        <w:rPr>
          <w:rFonts w:cs="Arial"/>
        </w:rPr>
      </w:pPr>
      <w:r w:rsidRPr="00843C51">
        <w:rPr>
          <w:rFonts w:cs="Arial"/>
        </w:rPr>
        <w:t xml:space="preserve">4.6.2. Обезвреживание ртутьсодержащих отходов на объектах </w:t>
      </w:r>
      <w:proofErr w:type="spellStart"/>
      <w:r w:rsidRPr="00843C51">
        <w:rPr>
          <w:rFonts w:cs="Arial"/>
        </w:rPr>
        <w:t>демеркуризации</w:t>
      </w:r>
      <w:proofErr w:type="spellEnd"/>
      <w:r w:rsidRPr="00843C51">
        <w:rPr>
          <w:rFonts w:cs="Arial"/>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843C51" w:rsidRPr="00843C51" w:rsidRDefault="00843C51" w:rsidP="00843C51">
      <w:pPr>
        <w:ind w:firstLine="709"/>
        <w:rPr>
          <w:rFonts w:cs="Arial"/>
        </w:rPr>
      </w:pPr>
      <w:r w:rsidRPr="00843C51">
        <w:rPr>
          <w:rFonts w:cs="Arial"/>
        </w:rPr>
        <w:t>4.7. Порядок сбора, накопления и хранения ртутьсодержащих отходов.</w:t>
      </w:r>
    </w:p>
    <w:p w:rsidR="00843C51" w:rsidRPr="00843C51" w:rsidRDefault="00843C51" w:rsidP="00843C51">
      <w:pPr>
        <w:ind w:firstLine="709"/>
        <w:rPr>
          <w:rFonts w:cs="Arial"/>
        </w:rPr>
      </w:pPr>
      <w:r w:rsidRPr="00843C51">
        <w:rPr>
          <w:rFonts w:cs="Arial"/>
        </w:rPr>
        <w:t xml:space="preserve">4.7.1.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843C51" w:rsidRPr="00843C51" w:rsidRDefault="00843C51" w:rsidP="00843C51">
      <w:pPr>
        <w:ind w:firstLine="709"/>
        <w:rPr>
          <w:rFonts w:cs="Arial"/>
        </w:rPr>
      </w:pPr>
      <w:r w:rsidRPr="00843C51">
        <w:rPr>
          <w:rFonts w:cs="Arial"/>
        </w:rPr>
        <w:t xml:space="preserve">4.8. На территории сельского поселения запрещается: </w:t>
      </w:r>
    </w:p>
    <w:p w:rsidR="00843C51" w:rsidRPr="00843C51" w:rsidRDefault="00843C51" w:rsidP="00843C51">
      <w:pPr>
        <w:ind w:firstLine="709"/>
        <w:rPr>
          <w:rFonts w:cs="Arial"/>
        </w:rPr>
      </w:pPr>
      <w:r w:rsidRPr="00843C51">
        <w:rPr>
          <w:rFonts w:cs="Arial"/>
        </w:rPr>
        <w:t>4.8.1.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843C51" w:rsidRPr="00843C51" w:rsidRDefault="00843C51" w:rsidP="00843C51">
      <w:pPr>
        <w:ind w:firstLine="709"/>
        <w:rPr>
          <w:rFonts w:cs="Arial"/>
        </w:rPr>
      </w:pPr>
      <w:r w:rsidRPr="00843C51">
        <w:rPr>
          <w:rFonts w:cs="Arial"/>
        </w:rPr>
        <w:lastRenderedPageBreak/>
        <w:t xml:space="preserve">4.8.2. Движение машин и механизмов на гусеничном ходу по дорогам с </w:t>
      </w:r>
      <w:proofErr w:type="spellStart"/>
      <w:r w:rsidRPr="00843C51">
        <w:rPr>
          <w:rFonts w:cs="Arial"/>
        </w:rPr>
        <w:t>асфальто</w:t>
      </w:r>
      <w:proofErr w:type="spellEnd"/>
      <w:r w:rsidRPr="00843C51">
        <w:rPr>
          <w:rFonts w:cs="Arial"/>
        </w:rPr>
        <w:t xml:space="preserve"> - и цементно-бетонным покрытием (за исключением случаев проведения аварийно-восстановительных работ).</w:t>
      </w:r>
    </w:p>
    <w:p w:rsidR="00843C51" w:rsidRPr="00843C51" w:rsidRDefault="00843C51" w:rsidP="00843C51">
      <w:pPr>
        <w:ind w:firstLine="709"/>
        <w:rPr>
          <w:rFonts w:cs="Arial"/>
        </w:rPr>
      </w:pPr>
      <w:r w:rsidRPr="00843C51">
        <w:rPr>
          <w:rFonts w:cs="Arial"/>
        </w:rPr>
        <w:t>4.8.3.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843C51" w:rsidRPr="00843C51" w:rsidRDefault="00843C51" w:rsidP="00843C51">
      <w:pPr>
        <w:ind w:firstLine="709"/>
        <w:rPr>
          <w:rFonts w:cs="Arial"/>
        </w:rPr>
      </w:pPr>
      <w:r w:rsidRPr="00843C51">
        <w:rPr>
          <w:rFonts w:cs="Arial"/>
        </w:rPr>
        <w:t xml:space="preserve">4.8.4. Засорение и засыпка водоемов, загрязнение прилегающих к ним территорий, устройство запруд. </w:t>
      </w:r>
    </w:p>
    <w:p w:rsidR="00843C51" w:rsidRPr="00843C51" w:rsidRDefault="00843C51" w:rsidP="00843C51">
      <w:pPr>
        <w:ind w:firstLine="709"/>
        <w:rPr>
          <w:rFonts w:cs="Arial"/>
        </w:rPr>
      </w:pPr>
      <w:r w:rsidRPr="00843C51">
        <w:rPr>
          <w:rFonts w:cs="Arial"/>
        </w:rPr>
        <w:t xml:space="preserve">4.8.5.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843C51">
        <w:rPr>
          <w:rFonts w:cs="Arial"/>
        </w:rPr>
        <w:t>других</w:t>
      </w:r>
      <w:proofErr w:type="gramEnd"/>
      <w:r w:rsidRPr="00843C51">
        <w:rPr>
          <w:rFonts w:cs="Arial"/>
        </w:rPr>
        <w:t xml:space="preserve"> не отведенных для этого местах</w:t>
      </w:r>
    </w:p>
    <w:p w:rsidR="00843C51" w:rsidRPr="00843C51" w:rsidRDefault="00843C51" w:rsidP="00843C51">
      <w:pPr>
        <w:ind w:firstLine="709"/>
        <w:rPr>
          <w:rFonts w:cs="Arial"/>
        </w:rPr>
      </w:pPr>
      <w:r w:rsidRPr="00843C51">
        <w:rPr>
          <w:rFonts w:cs="Arial"/>
        </w:rPr>
        <w:t>4.8.6. Несанкционированная свалка мусора на отведенных территориях, прилегающих территориях и территориях общего пользования.</w:t>
      </w:r>
    </w:p>
    <w:p w:rsidR="00843C51" w:rsidRPr="00843C51" w:rsidRDefault="00843C51" w:rsidP="00843C51">
      <w:pPr>
        <w:widowControl w:val="0"/>
        <w:adjustRightInd w:val="0"/>
        <w:ind w:firstLine="709"/>
        <w:rPr>
          <w:rFonts w:eastAsia="SimSun" w:cs="Arial"/>
          <w:lang w:eastAsia="zh-CN"/>
        </w:rPr>
      </w:pPr>
      <w:r w:rsidRPr="00843C51">
        <w:rPr>
          <w:rFonts w:cs="Arial"/>
        </w:rPr>
        <w:t>4.8.7.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843C51">
        <w:rPr>
          <w:rFonts w:eastAsia="SimSun" w:cs="Arial"/>
          <w:lang w:eastAsia="zh-CN"/>
        </w:rPr>
        <w:t>Предоставление разрешения на осуществление земляных работ».</w:t>
      </w:r>
    </w:p>
    <w:p w:rsidR="00843C51" w:rsidRPr="00843C51" w:rsidRDefault="00843C51" w:rsidP="00843C51">
      <w:pPr>
        <w:ind w:firstLine="709"/>
        <w:rPr>
          <w:rFonts w:cs="Arial"/>
        </w:rPr>
      </w:pPr>
      <w:r w:rsidRPr="00843C51">
        <w:rPr>
          <w:rFonts w:cs="Arial"/>
        </w:rPr>
        <w:t>4.8.8. Самовольное размещение малых архитектурных форм на землях общего пользования.</w:t>
      </w:r>
    </w:p>
    <w:p w:rsidR="00843C51" w:rsidRPr="00843C51" w:rsidRDefault="00843C51" w:rsidP="00843C51">
      <w:pPr>
        <w:ind w:firstLine="709"/>
        <w:rPr>
          <w:rFonts w:cs="Arial"/>
          <w:color w:val="FF0000"/>
        </w:rPr>
      </w:pPr>
      <w:r w:rsidRPr="00843C51">
        <w:rPr>
          <w:rFonts w:cs="Arial"/>
        </w:rPr>
        <w:t xml:space="preserve">4.8.9. Размещение </w:t>
      </w:r>
      <w:proofErr w:type="spellStart"/>
      <w:r w:rsidRPr="00843C51">
        <w:rPr>
          <w:rFonts w:cs="Arial"/>
        </w:rPr>
        <w:t>штендеров</w:t>
      </w:r>
      <w:proofErr w:type="spellEnd"/>
      <w:r w:rsidRPr="00843C51">
        <w:rPr>
          <w:rFonts w:cs="Arial"/>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843C51" w:rsidRPr="00843C51" w:rsidRDefault="00843C51" w:rsidP="00843C51">
      <w:pPr>
        <w:ind w:firstLine="709"/>
        <w:rPr>
          <w:rFonts w:cs="Arial"/>
        </w:rPr>
      </w:pPr>
      <w:r w:rsidRPr="00843C51">
        <w:rPr>
          <w:rFonts w:cs="Arial"/>
        </w:rPr>
        <w:t>4.8.10. Размещение визуальной информации вне специальных мест, отведенных для этих целей в соответствии с установленным порядком.</w:t>
      </w:r>
    </w:p>
    <w:p w:rsidR="00843C51" w:rsidRPr="00843C51" w:rsidRDefault="00843C51" w:rsidP="00843C51">
      <w:pPr>
        <w:ind w:firstLine="709"/>
        <w:rPr>
          <w:rFonts w:cs="Arial"/>
        </w:rPr>
      </w:pPr>
      <w:r w:rsidRPr="00843C51">
        <w:rPr>
          <w:rFonts w:cs="Arial"/>
        </w:rPr>
        <w:t>4.8.11.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43C51" w:rsidRPr="00843C51" w:rsidRDefault="00843C51" w:rsidP="00843C51">
      <w:pPr>
        <w:ind w:firstLine="709"/>
        <w:rPr>
          <w:rFonts w:cs="Arial"/>
        </w:rPr>
      </w:pPr>
      <w:r w:rsidRPr="00843C51">
        <w:rPr>
          <w:rFonts w:cs="Arial"/>
        </w:rPr>
        <w:t>4.8.12. Размещение ритуальных принадлежностей и надгробных сооружений вне мест, специально предназначенных для этих целей.</w:t>
      </w:r>
    </w:p>
    <w:p w:rsidR="00843C51" w:rsidRPr="00843C51" w:rsidRDefault="00843C51" w:rsidP="00843C51">
      <w:pPr>
        <w:ind w:firstLine="709"/>
        <w:rPr>
          <w:rFonts w:cs="Arial"/>
          <w:strike/>
          <w:color w:val="000000"/>
        </w:rPr>
      </w:pPr>
      <w:r w:rsidRPr="00843C51">
        <w:rPr>
          <w:rFonts w:cs="Arial"/>
          <w:color w:val="000000"/>
        </w:rPr>
        <w:t xml:space="preserve">4.8.13. </w:t>
      </w:r>
      <w:proofErr w:type="gramStart"/>
      <w:r w:rsidRPr="00843C51">
        <w:rPr>
          <w:rFonts w:cs="Arial"/>
          <w:color w:val="000000"/>
        </w:rPr>
        <w:t>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roofErr w:type="gramEnd"/>
    </w:p>
    <w:p w:rsidR="00843C51" w:rsidRPr="00843C51" w:rsidRDefault="00843C51" w:rsidP="00843C51">
      <w:pPr>
        <w:ind w:firstLine="709"/>
        <w:rPr>
          <w:rFonts w:cs="Arial"/>
        </w:rPr>
      </w:pPr>
      <w:r w:rsidRPr="00843C51">
        <w:rPr>
          <w:rFonts w:cs="Arial"/>
        </w:rPr>
        <w:t xml:space="preserve">4.8.14. </w:t>
      </w:r>
      <w:proofErr w:type="gramStart"/>
      <w:r w:rsidRPr="00843C51">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roofErr w:type="gramEnd"/>
    </w:p>
    <w:p w:rsidR="00843C51" w:rsidRPr="00843C51" w:rsidRDefault="00843C51" w:rsidP="00843C51">
      <w:pPr>
        <w:ind w:firstLine="709"/>
        <w:rPr>
          <w:rFonts w:cs="Arial"/>
        </w:rPr>
      </w:pPr>
      <w:r w:rsidRPr="00843C51">
        <w:rPr>
          <w:rFonts w:cs="Arial"/>
        </w:rPr>
        <w:t>4.8.15. Сброс сточных вод и загрязняющих веществ в водные объекты и на рельеф местности.</w:t>
      </w:r>
    </w:p>
    <w:p w:rsidR="00843C51" w:rsidRPr="00843C51" w:rsidRDefault="00843C51" w:rsidP="00843C51">
      <w:pPr>
        <w:ind w:firstLine="709"/>
        <w:rPr>
          <w:rFonts w:cs="Arial"/>
        </w:rPr>
      </w:pPr>
      <w:r w:rsidRPr="00843C51">
        <w:rPr>
          <w:rFonts w:cs="Arial"/>
        </w:rPr>
        <w:t>4.8.16. Сгребание листвы, снега и грязи к комлевой части деревьев, кустарников.</w:t>
      </w:r>
    </w:p>
    <w:p w:rsidR="00843C51" w:rsidRPr="00843C51" w:rsidRDefault="00843C51" w:rsidP="00843C51">
      <w:pPr>
        <w:ind w:firstLine="709"/>
        <w:rPr>
          <w:rFonts w:cs="Arial"/>
        </w:rPr>
      </w:pPr>
      <w:r w:rsidRPr="00843C51">
        <w:rPr>
          <w:rFonts w:cs="Arial"/>
        </w:rPr>
        <w:t xml:space="preserve">4.8.17. Самовольное разведение костров и сжигание мусора, листвы, тары, отходов, резинотехнических и пластмассовых изделий. </w:t>
      </w:r>
    </w:p>
    <w:p w:rsidR="00843C51" w:rsidRPr="00843C51" w:rsidRDefault="00843C51" w:rsidP="00843C51">
      <w:pPr>
        <w:ind w:firstLine="709"/>
        <w:rPr>
          <w:rFonts w:cs="Arial"/>
        </w:rPr>
      </w:pPr>
      <w:r w:rsidRPr="00843C51">
        <w:rPr>
          <w:rFonts w:cs="Arial"/>
        </w:rPr>
        <w:t xml:space="preserve">4.8.18. Складирование тары вне </w:t>
      </w:r>
      <w:r w:rsidRPr="00843C51">
        <w:rPr>
          <w:rFonts w:cs="Arial"/>
          <w:color w:val="000000"/>
        </w:rPr>
        <w:t>участков торговых</w:t>
      </w:r>
      <w:r w:rsidRPr="00843C51">
        <w:rPr>
          <w:rFonts w:cs="Arial"/>
        </w:rPr>
        <w:t xml:space="preserve"> сооружений. </w:t>
      </w:r>
    </w:p>
    <w:p w:rsidR="00843C51" w:rsidRPr="00843C51" w:rsidRDefault="00843C51" w:rsidP="00843C51">
      <w:pPr>
        <w:ind w:firstLine="709"/>
        <w:rPr>
          <w:rFonts w:cs="Arial"/>
        </w:rPr>
      </w:pPr>
      <w:r w:rsidRPr="00843C51">
        <w:rPr>
          <w:rFonts w:cs="Arial"/>
        </w:rPr>
        <w:t xml:space="preserve">4.8.19.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843C51">
        <w:rPr>
          <w:rFonts w:cs="Arial"/>
          <w:color w:val="000000"/>
        </w:rPr>
        <w:t xml:space="preserve">прокладки </w:t>
      </w:r>
      <w:r w:rsidRPr="00843C51">
        <w:rPr>
          <w:rFonts w:cs="Arial"/>
        </w:rPr>
        <w:t xml:space="preserve">кабелей связи. </w:t>
      </w:r>
    </w:p>
    <w:p w:rsidR="00843C51" w:rsidRPr="00843C51" w:rsidRDefault="00843C51" w:rsidP="00843C51">
      <w:pPr>
        <w:ind w:firstLine="709"/>
        <w:rPr>
          <w:rFonts w:cs="Arial"/>
        </w:rPr>
      </w:pPr>
      <w:r w:rsidRPr="00843C51">
        <w:rPr>
          <w:rFonts w:cs="Arial"/>
        </w:rPr>
        <w:t xml:space="preserve">4.8.20. Размещение запасов кабеля вне распределительного муфтового шкафа. </w:t>
      </w:r>
    </w:p>
    <w:p w:rsidR="00843C51" w:rsidRPr="00843C51" w:rsidRDefault="00843C51" w:rsidP="00843C51">
      <w:pPr>
        <w:ind w:firstLine="709"/>
        <w:rPr>
          <w:rFonts w:cs="Arial"/>
        </w:rPr>
      </w:pPr>
      <w:r w:rsidRPr="00843C51">
        <w:rPr>
          <w:rFonts w:cs="Arial"/>
        </w:rPr>
        <w:t xml:space="preserve">4.8.21. </w:t>
      </w:r>
      <w:proofErr w:type="gramStart"/>
      <w:r w:rsidRPr="00843C51">
        <w:rPr>
          <w:rFonts w:cs="Arial"/>
        </w:rPr>
        <w:t xml:space="preserve">Содержание технических средств связи (кабелей, элементов крепления кабелей, распределительных и муфтовых шкафов и других), а также подключаемых </w:t>
      </w:r>
      <w:r w:rsidRPr="00843C51">
        <w:rPr>
          <w:rFonts w:cs="Arial"/>
        </w:rPr>
        <w:lastRenderedPageBreak/>
        <w:t>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roofErr w:type="gramEnd"/>
    </w:p>
    <w:p w:rsidR="00843C51" w:rsidRPr="00843C51" w:rsidRDefault="00843C51" w:rsidP="00843C51">
      <w:pPr>
        <w:ind w:firstLine="709"/>
        <w:rPr>
          <w:rFonts w:cs="Arial"/>
        </w:rPr>
      </w:pPr>
      <w:r w:rsidRPr="00843C51">
        <w:rPr>
          <w:rFonts w:cs="Arial"/>
        </w:rPr>
        <w:t xml:space="preserve">4.8.22.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843C51" w:rsidRPr="00843C51" w:rsidRDefault="00843C51" w:rsidP="00843C51">
      <w:pPr>
        <w:ind w:firstLine="709"/>
        <w:rPr>
          <w:rFonts w:cs="Arial"/>
        </w:rPr>
      </w:pPr>
      <w:r w:rsidRPr="00843C51">
        <w:rPr>
          <w:rFonts w:cs="Arial"/>
        </w:rPr>
        <w:t>4.8.23.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843C51" w:rsidRPr="00843C51" w:rsidRDefault="00843C51" w:rsidP="00843C51">
      <w:pPr>
        <w:ind w:firstLine="709"/>
        <w:rPr>
          <w:rFonts w:cs="Arial"/>
        </w:rPr>
      </w:pPr>
      <w:r w:rsidRPr="00843C51">
        <w:rPr>
          <w:rFonts w:cs="Arial"/>
        </w:rPr>
        <w:t>4.8.24.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843C51" w:rsidRPr="00843C51" w:rsidRDefault="00843C51" w:rsidP="00843C51">
      <w:pPr>
        <w:ind w:firstLine="709"/>
        <w:rPr>
          <w:rFonts w:cs="Arial"/>
        </w:rPr>
      </w:pPr>
      <w:r w:rsidRPr="00843C51">
        <w:rPr>
          <w:rFonts w:cs="Arial"/>
        </w:rPr>
        <w:t>4.8.25.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843C51" w:rsidRPr="00843C51" w:rsidRDefault="00843C51" w:rsidP="00843C51">
      <w:pPr>
        <w:ind w:firstLine="709"/>
        <w:rPr>
          <w:rFonts w:cs="Arial"/>
          <w:strike/>
        </w:rPr>
      </w:pPr>
      <w:r w:rsidRPr="00843C51">
        <w:rPr>
          <w:rFonts w:cs="Arial"/>
        </w:rPr>
        <w:t xml:space="preserve">4.8.27.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843C51">
        <w:rPr>
          <w:rFonts w:cs="Arial"/>
          <w:color w:val="000000"/>
        </w:rPr>
        <w:t>ближе 15</w:t>
      </w:r>
      <w:r w:rsidRPr="00843C51">
        <w:rPr>
          <w:rFonts w:cs="Arial"/>
        </w:rPr>
        <w:t xml:space="preserve"> м от окон зданий.</w:t>
      </w:r>
    </w:p>
    <w:p w:rsidR="00843C51" w:rsidRPr="00843C51" w:rsidRDefault="00843C51" w:rsidP="00843C51">
      <w:pPr>
        <w:ind w:firstLine="709"/>
        <w:rPr>
          <w:rFonts w:cs="Arial"/>
        </w:rPr>
      </w:pPr>
      <w:r w:rsidRPr="00843C51">
        <w:rPr>
          <w:rFonts w:cs="Arial"/>
        </w:rPr>
        <w:t xml:space="preserve">4.8.27. </w:t>
      </w:r>
      <w:proofErr w:type="gramStart"/>
      <w:r w:rsidRPr="00843C51">
        <w:rPr>
          <w:rFonts w:cs="Arial"/>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843C51" w:rsidRPr="00843C51" w:rsidRDefault="00843C51" w:rsidP="00843C51">
      <w:pPr>
        <w:ind w:firstLine="709"/>
        <w:rPr>
          <w:rFonts w:cs="Arial"/>
        </w:rPr>
      </w:pPr>
      <w:r w:rsidRPr="00843C51">
        <w:rPr>
          <w:rFonts w:cs="Arial"/>
        </w:rPr>
        <w:t>4.8.28. Использование пиротехнических изделий на площадях, в парках, в скверах, на улицах и во дворах в период с 22 ч 00 мин до 06 ч 00 мин местного времени.</w:t>
      </w:r>
    </w:p>
    <w:p w:rsidR="00843C51" w:rsidRPr="00843C51" w:rsidRDefault="00843C51" w:rsidP="00843C51">
      <w:pPr>
        <w:ind w:firstLine="709"/>
        <w:rPr>
          <w:rFonts w:cs="Arial"/>
          <w:strike/>
          <w:color w:val="000000"/>
        </w:rPr>
      </w:pPr>
      <w:r w:rsidRPr="00843C51">
        <w:rPr>
          <w:rFonts w:cs="Arial"/>
          <w:color w:val="000000"/>
        </w:rPr>
        <w:t>4.8.29. Выливать на газоны (дернину), грунт или твердое покрытие улиц воду после продажи товаров, мытья полов и т.д. (прочие жидкие бытовые отходы).</w:t>
      </w:r>
    </w:p>
    <w:p w:rsidR="00843C51" w:rsidRPr="00843C51" w:rsidRDefault="00843C51" w:rsidP="00843C51">
      <w:pPr>
        <w:ind w:firstLine="709"/>
        <w:rPr>
          <w:rFonts w:cs="Arial"/>
        </w:rPr>
      </w:pPr>
      <w:r w:rsidRPr="00843C51">
        <w:rPr>
          <w:rFonts w:cs="Arial"/>
        </w:rPr>
        <w:t xml:space="preserve">4.8.30. </w:t>
      </w:r>
      <w:proofErr w:type="gramStart"/>
      <w:r w:rsidRPr="00843C51">
        <w:rPr>
          <w:rFonts w:cs="Arial"/>
        </w:rPr>
        <w:t>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843C51" w:rsidRPr="00843C51" w:rsidRDefault="00843C51" w:rsidP="00843C51">
      <w:pPr>
        <w:ind w:firstLine="709"/>
        <w:rPr>
          <w:rFonts w:cs="Arial"/>
        </w:rPr>
      </w:pPr>
      <w:r w:rsidRPr="00843C51">
        <w:rPr>
          <w:rFonts w:cs="Arial"/>
        </w:rPr>
        <w:t>4.8.31.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843C51" w:rsidRPr="00843C51" w:rsidRDefault="00843C51" w:rsidP="00843C51">
      <w:pPr>
        <w:tabs>
          <w:tab w:val="left" w:pos="0"/>
        </w:tabs>
        <w:ind w:firstLine="709"/>
        <w:rPr>
          <w:rFonts w:cs="Arial"/>
          <w:color w:val="000000"/>
        </w:rPr>
      </w:pPr>
      <w:r w:rsidRPr="00843C51">
        <w:rPr>
          <w:rFonts w:cs="Arial"/>
          <w:color w:val="000000"/>
        </w:rPr>
        <w:t xml:space="preserve">4.8.32. 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 </w:t>
      </w:r>
    </w:p>
    <w:p w:rsidR="00843C51" w:rsidRPr="00843C51" w:rsidRDefault="00843C51" w:rsidP="00843C51">
      <w:pPr>
        <w:ind w:firstLine="709"/>
        <w:rPr>
          <w:rFonts w:cs="Arial"/>
        </w:rPr>
      </w:pPr>
    </w:p>
    <w:p w:rsidR="00843C51" w:rsidRPr="00843C51" w:rsidRDefault="00843C51" w:rsidP="00843C51">
      <w:pPr>
        <w:ind w:firstLine="709"/>
        <w:rPr>
          <w:rFonts w:cs="Arial"/>
        </w:rPr>
      </w:pPr>
      <w:r w:rsidRPr="00843C51">
        <w:rPr>
          <w:rFonts w:cs="Arial"/>
        </w:rPr>
        <w:t>5. Сбор жидких бытовых отходов (ЖБО) в не канализованном жилищном фонде и частных домовладениях.</w:t>
      </w:r>
    </w:p>
    <w:p w:rsidR="00843C51" w:rsidRPr="00843C51" w:rsidRDefault="00843C51" w:rsidP="00843C51">
      <w:pPr>
        <w:ind w:firstLine="709"/>
        <w:rPr>
          <w:rFonts w:cs="Arial"/>
        </w:rPr>
      </w:pPr>
      <w:r w:rsidRPr="00843C51">
        <w:rPr>
          <w:rFonts w:cs="Arial"/>
        </w:rPr>
        <w:t xml:space="preserve">5.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w:t>
      </w:r>
      <w:r w:rsidRPr="00843C51">
        <w:rPr>
          <w:rFonts w:cs="Arial"/>
        </w:rPr>
        <w:lastRenderedPageBreak/>
        <w:t>решеткой, для отделения твердых фракций. Для удобства очистки решетки передняя стенка отстойников должна быть съемной или открывающейся.</w:t>
      </w:r>
    </w:p>
    <w:p w:rsidR="00843C51" w:rsidRPr="00843C51" w:rsidRDefault="00843C51" w:rsidP="00843C51">
      <w:pPr>
        <w:ind w:firstLine="709"/>
        <w:rPr>
          <w:rFonts w:cs="Arial"/>
        </w:rPr>
      </w:pPr>
      <w:r w:rsidRPr="00843C51">
        <w:rPr>
          <w:rFonts w:cs="Arial"/>
        </w:rPr>
        <w:t xml:space="preserve">5.2.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843C51" w:rsidRPr="00843C51" w:rsidRDefault="00843C51" w:rsidP="00843C51">
      <w:pPr>
        <w:ind w:firstLine="709"/>
        <w:rPr>
          <w:rFonts w:cs="Arial"/>
        </w:rPr>
      </w:pPr>
      <w:r w:rsidRPr="00843C51">
        <w:rPr>
          <w:rFonts w:cs="Arial"/>
        </w:rPr>
        <w:t>Не канализованные уборные, мусоросборники и отстойники дезинфицируют растворами состава:</w:t>
      </w:r>
    </w:p>
    <w:p w:rsidR="00843C51" w:rsidRPr="00843C51" w:rsidRDefault="00843C51" w:rsidP="00843C51">
      <w:pPr>
        <w:ind w:firstLine="709"/>
        <w:rPr>
          <w:rFonts w:cs="Arial"/>
        </w:rPr>
      </w:pPr>
      <w:r w:rsidRPr="00843C51">
        <w:rPr>
          <w:rFonts w:cs="Arial"/>
        </w:rPr>
        <w:t>хлорная известь - 10%;</w:t>
      </w:r>
    </w:p>
    <w:p w:rsidR="00843C51" w:rsidRPr="00843C51" w:rsidRDefault="00843C51" w:rsidP="00843C51">
      <w:pPr>
        <w:ind w:firstLine="709"/>
        <w:rPr>
          <w:rFonts w:cs="Arial"/>
        </w:rPr>
      </w:pPr>
      <w:r w:rsidRPr="00843C51">
        <w:rPr>
          <w:rFonts w:cs="Arial"/>
        </w:rPr>
        <w:t>гипохлорит натрия - 3 - 5%;</w:t>
      </w:r>
    </w:p>
    <w:p w:rsidR="00843C51" w:rsidRPr="00843C51" w:rsidRDefault="00843C51" w:rsidP="00843C51">
      <w:pPr>
        <w:ind w:firstLine="709"/>
        <w:rPr>
          <w:rFonts w:cs="Arial"/>
        </w:rPr>
      </w:pPr>
      <w:r w:rsidRPr="00843C51">
        <w:rPr>
          <w:rFonts w:cs="Arial"/>
        </w:rPr>
        <w:t>лизол - 5%;</w:t>
      </w:r>
    </w:p>
    <w:p w:rsidR="00843C51" w:rsidRPr="00843C51" w:rsidRDefault="00843C51" w:rsidP="00843C51">
      <w:pPr>
        <w:ind w:firstLine="709"/>
        <w:rPr>
          <w:rFonts w:cs="Arial"/>
        </w:rPr>
      </w:pPr>
      <w:r w:rsidRPr="00843C51">
        <w:rPr>
          <w:rFonts w:cs="Arial"/>
        </w:rPr>
        <w:t>креолин - 5%;</w:t>
      </w:r>
    </w:p>
    <w:p w:rsidR="00843C51" w:rsidRPr="00843C51" w:rsidRDefault="00843C51" w:rsidP="00843C51">
      <w:pPr>
        <w:ind w:firstLine="709"/>
        <w:rPr>
          <w:rFonts w:cs="Arial"/>
        </w:rPr>
      </w:pPr>
      <w:proofErr w:type="spellStart"/>
      <w:r w:rsidRPr="00843C51">
        <w:rPr>
          <w:rFonts w:cs="Arial"/>
        </w:rPr>
        <w:t>нафтализол</w:t>
      </w:r>
      <w:proofErr w:type="spellEnd"/>
      <w:r w:rsidRPr="00843C51">
        <w:rPr>
          <w:rFonts w:cs="Arial"/>
        </w:rPr>
        <w:t xml:space="preserve"> - 10%;</w:t>
      </w:r>
    </w:p>
    <w:p w:rsidR="00843C51" w:rsidRPr="00843C51" w:rsidRDefault="00843C51" w:rsidP="00843C51">
      <w:pPr>
        <w:ind w:firstLine="709"/>
        <w:rPr>
          <w:rFonts w:cs="Arial"/>
        </w:rPr>
      </w:pPr>
      <w:r w:rsidRPr="00843C51">
        <w:rPr>
          <w:rFonts w:cs="Arial"/>
        </w:rPr>
        <w:t>креолин - 10%;</w:t>
      </w:r>
    </w:p>
    <w:p w:rsidR="00843C51" w:rsidRPr="00843C51" w:rsidRDefault="00843C51" w:rsidP="00843C51">
      <w:pPr>
        <w:ind w:firstLine="709"/>
        <w:rPr>
          <w:rFonts w:cs="Arial"/>
        </w:rPr>
      </w:pPr>
      <w:r w:rsidRPr="00843C51">
        <w:rPr>
          <w:rFonts w:cs="Arial"/>
        </w:rPr>
        <w:t>метасиликат натрия - 10%.</w:t>
      </w:r>
    </w:p>
    <w:p w:rsidR="00843C51" w:rsidRPr="00843C51" w:rsidRDefault="00843C51" w:rsidP="00843C51">
      <w:pPr>
        <w:ind w:firstLine="709"/>
        <w:rPr>
          <w:rFonts w:cs="Arial"/>
        </w:rPr>
      </w:pPr>
      <w:r w:rsidRPr="00843C51">
        <w:rPr>
          <w:rFonts w:cs="Arial"/>
        </w:rPr>
        <w:t>Запрещается применять сухую хлорную известь.</w:t>
      </w:r>
    </w:p>
    <w:p w:rsidR="00843C51" w:rsidRPr="00843C51" w:rsidRDefault="00843C51" w:rsidP="00843C51">
      <w:pPr>
        <w:adjustRightInd w:val="0"/>
        <w:ind w:firstLine="709"/>
        <w:rPr>
          <w:rFonts w:eastAsia="Calibri" w:cs="Arial"/>
        </w:rPr>
      </w:pPr>
      <w:r w:rsidRPr="00843C51">
        <w:rPr>
          <w:rFonts w:cs="Arial"/>
        </w:rPr>
        <w:t xml:space="preserve">5.3 </w:t>
      </w:r>
      <w:r w:rsidRPr="00843C51">
        <w:rPr>
          <w:rFonts w:eastAsia="Calibri" w:cs="Arial"/>
        </w:rPr>
        <w:t>Срок временного накопления несортированных ТКО определяется исходя из среднесуточной температуры наружного воздуха в течение 3-х суток:</w:t>
      </w:r>
    </w:p>
    <w:p w:rsidR="00843C51" w:rsidRPr="00843C51" w:rsidRDefault="00843C51" w:rsidP="00843C51">
      <w:pPr>
        <w:adjustRightInd w:val="0"/>
        <w:ind w:firstLine="709"/>
        <w:rPr>
          <w:rFonts w:eastAsia="Calibri" w:cs="Arial"/>
        </w:rPr>
      </w:pPr>
      <w:r w:rsidRPr="00843C51">
        <w:rPr>
          <w:rFonts w:eastAsia="Calibri" w:cs="Arial"/>
        </w:rPr>
        <w:t>плюс 5 °C и выше - не более 1 суток;</w:t>
      </w:r>
    </w:p>
    <w:p w:rsidR="00843C51" w:rsidRPr="00843C51" w:rsidRDefault="00843C51" w:rsidP="00843C51">
      <w:pPr>
        <w:adjustRightInd w:val="0"/>
        <w:ind w:firstLine="709"/>
        <w:rPr>
          <w:rFonts w:eastAsia="Calibri" w:cs="Arial"/>
        </w:rPr>
      </w:pPr>
      <w:r w:rsidRPr="00843C51">
        <w:rPr>
          <w:rFonts w:eastAsia="Calibri" w:cs="Arial"/>
        </w:rPr>
        <w:t>плюс 4 °C и ниже - не более 3 суток.</w:t>
      </w:r>
    </w:p>
    <w:p w:rsidR="00843C51" w:rsidRPr="00843C51" w:rsidRDefault="00843C51" w:rsidP="00843C51">
      <w:pPr>
        <w:ind w:firstLine="709"/>
        <w:rPr>
          <w:rFonts w:cs="Arial"/>
        </w:rPr>
      </w:pPr>
      <w:r w:rsidRPr="00843C51">
        <w:rPr>
          <w:rFonts w:cs="Arial"/>
        </w:rPr>
        <w:t>5.4.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843C51" w:rsidRPr="00843C51" w:rsidRDefault="00843C51" w:rsidP="00843C51">
      <w:pPr>
        <w:ind w:firstLine="709"/>
        <w:rPr>
          <w:rFonts w:cs="Arial"/>
        </w:rPr>
      </w:pPr>
      <w:r w:rsidRPr="00843C51">
        <w:rPr>
          <w:rFonts w:cs="Arial"/>
        </w:rPr>
        <w:t>5.5.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843C51" w:rsidRPr="00843C51" w:rsidRDefault="00843C51" w:rsidP="00843C51">
      <w:pPr>
        <w:ind w:firstLine="709"/>
        <w:rPr>
          <w:rFonts w:cs="Arial"/>
        </w:rPr>
      </w:pPr>
      <w:r w:rsidRPr="00843C51">
        <w:rPr>
          <w:rFonts w:cs="Arial"/>
        </w:rPr>
        <w:t xml:space="preserve">5.6. Запрещается сброс ЖБО на рельеф местности вне установленных, для этого мест. </w:t>
      </w:r>
    </w:p>
    <w:p w:rsidR="00843C51" w:rsidRPr="00843C51" w:rsidRDefault="00843C51" w:rsidP="00843C51">
      <w:pPr>
        <w:ind w:firstLine="709"/>
        <w:rPr>
          <w:rFonts w:cs="Arial"/>
        </w:rPr>
      </w:pPr>
      <w:r w:rsidRPr="00843C51">
        <w:rPr>
          <w:rFonts w:cs="Arial"/>
        </w:rPr>
        <w:t xml:space="preserve">5.7. Для сбора жидких бытовых отходов (в случае отсутствия централизованного </w:t>
      </w:r>
      <w:proofErr w:type="spellStart"/>
      <w:r w:rsidRPr="00843C51">
        <w:rPr>
          <w:rFonts w:cs="Arial"/>
        </w:rPr>
        <w:t>канализования</w:t>
      </w:r>
      <w:proofErr w:type="spellEnd"/>
      <w:r w:rsidRPr="00843C51">
        <w:rPr>
          <w:rFonts w:cs="Arial"/>
        </w:rPr>
        <w:t xml:space="preserve">)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843C51" w:rsidRPr="00843C51" w:rsidRDefault="00843C51" w:rsidP="00843C51">
      <w:pPr>
        <w:ind w:firstLine="709"/>
        <w:rPr>
          <w:rFonts w:cs="Arial"/>
        </w:rPr>
      </w:pPr>
      <w:r w:rsidRPr="00843C51">
        <w:rPr>
          <w:rFonts w:cs="Arial"/>
        </w:rPr>
        <w:t xml:space="preserve">5.8. Запрещается замораживание жидких нечистот на дворовой территории. </w:t>
      </w:r>
    </w:p>
    <w:p w:rsidR="00843C51" w:rsidRPr="00843C51" w:rsidRDefault="00843C51" w:rsidP="00843C51">
      <w:pPr>
        <w:tabs>
          <w:tab w:val="left" w:pos="2280"/>
        </w:tabs>
        <w:ind w:firstLine="709"/>
        <w:rPr>
          <w:rFonts w:cs="Arial"/>
        </w:rPr>
      </w:pPr>
    </w:p>
    <w:p w:rsidR="00843C51" w:rsidRPr="00843C51" w:rsidRDefault="00843C51" w:rsidP="00843C51">
      <w:pPr>
        <w:tabs>
          <w:tab w:val="left" w:pos="2280"/>
        </w:tabs>
        <w:ind w:firstLine="709"/>
        <w:rPr>
          <w:rFonts w:cs="Arial"/>
        </w:rPr>
      </w:pPr>
      <w:r w:rsidRPr="00843C51">
        <w:rPr>
          <w:rFonts w:cs="Arial"/>
        </w:rPr>
        <w:t>6.Организация уборки и содержание территории</w:t>
      </w:r>
    </w:p>
    <w:p w:rsidR="00843C51" w:rsidRPr="00843C51" w:rsidRDefault="00843C51" w:rsidP="00843C51">
      <w:pPr>
        <w:adjustRightInd w:val="0"/>
        <w:ind w:firstLine="709"/>
        <w:rPr>
          <w:rFonts w:cs="Arial"/>
        </w:rPr>
      </w:pPr>
      <w:r w:rsidRPr="00843C51">
        <w:rPr>
          <w:rFonts w:cs="Arial"/>
        </w:rPr>
        <w:t xml:space="preserve">6.1. </w:t>
      </w:r>
      <w:proofErr w:type="gramStart"/>
      <w:r w:rsidRPr="00843C51">
        <w:rPr>
          <w:rFonts w:cs="Arial"/>
        </w:rPr>
        <w:t>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843C51" w:rsidRPr="00843C51" w:rsidRDefault="00843C51" w:rsidP="00843C51">
      <w:pPr>
        <w:adjustRightInd w:val="0"/>
        <w:ind w:firstLine="709"/>
        <w:rPr>
          <w:rFonts w:cs="Arial"/>
        </w:rPr>
      </w:pPr>
      <w:r w:rsidRPr="00843C51">
        <w:rPr>
          <w:rFonts w:cs="Arial"/>
        </w:rPr>
        <w:lastRenderedPageBreak/>
        <w:t>6.2. Ответственность за благоустройство, содержание и уборку отведенных территорий, объектов, зданий, строений, сооружений возлагается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территории, объекты, здания, строения, сооружения.</w:t>
      </w:r>
    </w:p>
    <w:p w:rsidR="00843C51" w:rsidRPr="00843C51" w:rsidRDefault="00843C51" w:rsidP="00843C51">
      <w:pPr>
        <w:adjustRightInd w:val="0"/>
        <w:ind w:firstLine="709"/>
        <w:rPr>
          <w:rFonts w:cs="Arial"/>
        </w:rPr>
      </w:pPr>
      <w:r w:rsidRPr="00843C51">
        <w:rPr>
          <w:rFonts w:cs="Arial"/>
        </w:rPr>
        <w:t>6.3.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соответствующей территории возлагаются на администрацию сельского поселения.</w:t>
      </w:r>
    </w:p>
    <w:p w:rsidR="00843C51" w:rsidRPr="00843C51" w:rsidRDefault="00843C51" w:rsidP="00843C51">
      <w:pPr>
        <w:ind w:firstLine="709"/>
        <w:rPr>
          <w:rFonts w:cs="Arial"/>
        </w:rPr>
      </w:pPr>
      <w:r w:rsidRPr="00843C51">
        <w:rPr>
          <w:rFonts w:cs="Arial"/>
        </w:rPr>
        <w:t>6.4.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843C51" w:rsidRPr="00843C51" w:rsidRDefault="00843C51" w:rsidP="00843C51">
      <w:pPr>
        <w:ind w:firstLine="709"/>
        <w:rPr>
          <w:rFonts w:cs="Arial"/>
        </w:rPr>
      </w:pPr>
      <w:r w:rsidRPr="00843C51">
        <w:rPr>
          <w:rFonts w:cs="Arial"/>
        </w:rPr>
        <w:t>6.5.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843C51" w:rsidRPr="00843C51" w:rsidRDefault="00843C51" w:rsidP="00843C51">
      <w:pPr>
        <w:ind w:firstLine="709"/>
        <w:rPr>
          <w:rFonts w:cs="Arial"/>
        </w:rPr>
      </w:pPr>
      <w:r w:rsidRPr="00843C51">
        <w:rPr>
          <w:rFonts w:cs="Arial"/>
        </w:rPr>
        <w:t>6.6. Уборочные работы производятся в соответствии с требованиями настоящих Правил.</w:t>
      </w:r>
    </w:p>
    <w:p w:rsidR="00843C51" w:rsidRPr="00843C51" w:rsidRDefault="00843C51" w:rsidP="00843C51">
      <w:pPr>
        <w:ind w:firstLine="709"/>
        <w:rPr>
          <w:rFonts w:cs="Arial"/>
        </w:rPr>
      </w:pPr>
      <w:r w:rsidRPr="00843C51">
        <w:rPr>
          <w:rFonts w:cs="Arial"/>
        </w:rPr>
        <w:t>6.7. Уборка придомовых территорий, мест массового пребывания людей производится в течение всего рабочего дня.</w:t>
      </w:r>
    </w:p>
    <w:p w:rsidR="00843C51" w:rsidRPr="00843C51" w:rsidRDefault="00843C51" w:rsidP="00843C51">
      <w:pPr>
        <w:ind w:firstLine="709"/>
        <w:rPr>
          <w:rFonts w:cs="Arial"/>
        </w:rPr>
      </w:pPr>
      <w:r w:rsidRPr="00843C51">
        <w:rPr>
          <w:rFonts w:cs="Arial"/>
        </w:rPr>
        <w:t xml:space="preserve">6.8.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 </w:t>
      </w:r>
    </w:p>
    <w:p w:rsidR="00843C51" w:rsidRPr="00843C51" w:rsidRDefault="00843C51" w:rsidP="00843C51">
      <w:pPr>
        <w:ind w:firstLine="709"/>
        <w:rPr>
          <w:rFonts w:cs="Arial"/>
        </w:rPr>
      </w:pPr>
      <w:r w:rsidRPr="00843C51">
        <w:rPr>
          <w:rFonts w:cs="Arial"/>
        </w:rPr>
        <w:t>6.9.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843C51" w:rsidRPr="00843C51" w:rsidRDefault="00843C51" w:rsidP="00843C51">
      <w:pPr>
        <w:ind w:firstLine="709"/>
        <w:rPr>
          <w:rFonts w:cs="Arial"/>
        </w:rPr>
      </w:pPr>
      <w:r w:rsidRPr="00843C51">
        <w:rPr>
          <w:rFonts w:cs="Arial"/>
        </w:rPr>
        <w:t>6.10. Вывоз скола асфальта при проведении дорожно-ремонтных работ производится организациями, проводящими работы: на улицах - в течение суток.</w:t>
      </w:r>
    </w:p>
    <w:p w:rsidR="00843C51" w:rsidRPr="00843C51" w:rsidRDefault="00843C51" w:rsidP="00843C51">
      <w:pPr>
        <w:ind w:firstLine="709"/>
        <w:rPr>
          <w:rFonts w:cs="Arial"/>
        </w:rPr>
      </w:pPr>
      <w:r w:rsidRPr="00843C51">
        <w:rPr>
          <w:rFonts w:cs="Arial"/>
        </w:rPr>
        <w:t>6.11.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843C51" w:rsidRPr="00843C51" w:rsidRDefault="00843C51" w:rsidP="00843C51">
      <w:pPr>
        <w:ind w:firstLine="709"/>
        <w:rPr>
          <w:rFonts w:cs="Arial"/>
        </w:rPr>
      </w:pPr>
      <w:r w:rsidRPr="00843C51">
        <w:rPr>
          <w:rFonts w:cs="Arial"/>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843C51">
        <w:rPr>
          <w:rFonts w:cs="Arial"/>
        </w:rPr>
        <w:t>токонесущих</w:t>
      </w:r>
      <w:proofErr w:type="spellEnd"/>
      <w:r w:rsidRPr="00843C51">
        <w:rPr>
          <w:rFonts w:cs="Arial"/>
        </w:rPr>
        <w:t xml:space="preserve"> проводов, фасадов жилых и производственных зданий, а с других территорий - в течение 6 часов с момента обнаружения. </w:t>
      </w:r>
    </w:p>
    <w:p w:rsidR="00843C51" w:rsidRPr="00843C51" w:rsidRDefault="00843C51" w:rsidP="00843C51">
      <w:pPr>
        <w:ind w:firstLine="709"/>
        <w:rPr>
          <w:rFonts w:cs="Arial"/>
        </w:rPr>
      </w:pPr>
      <w:r w:rsidRPr="00843C51">
        <w:rPr>
          <w:rFonts w:cs="Arial"/>
        </w:rPr>
        <w:t>6.12. Содержание и уборка прилегающих территорий.</w:t>
      </w:r>
    </w:p>
    <w:p w:rsidR="00843C51" w:rsidRPr="00843C51" w:rsidRDefault="00843C51" w:rsidP="00843C51">
      <w:pPr>
        <w:adjustRightInd w:val="0"/>
        <w:ind w:firstLine="709"/>
        <w:rPr>
          <w:rFonts w:eastAsia="Calibri" w:cs="Arial"/>
        </w:rPr>
      </w:pPr>
      <w:r w:rsidRPr="00843C51">
        <w:rPr>
          <w:rFonts w:cs="Arial"/>
        </w:rPr>
        <w:t xml:space="preserve">6.12.1. </w:t>
      </w:r>
      <w:proofErr w:type="gramStart"/>
      <w:r w:rsidRPr="00843C51">
        <w:rPr>
          <w:rFonts w:eastAsia="Calibri" w:cs="Arial"/>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соответствии с настоящими Правилами.</w:t>
      </w:r>
      <w:proofErr w:type="gramEnd"/>
    </w:p>
    <w:p w:rsidR="00843C51" w:rsidRPr="00843C51" w:rsidRDefault="00843C51" w:rsidP="00843C51">
      <w:pPr>
        <w:adjustRightInd w:val="0"/>
        <w:ind w:firstLine="709"/>
        <w:rPr>
          <w:rFonts w:eastAsia="Calibri" w:cs="Arial"/>
        </w:rPr>
      </w:pPr>
      <w:r w:rsidRPr="00843C51">
        <w:rPr>
          <w:rFonts w:eastAsia="Calibri" w:cs="Arial"/>
        </w:rPr>
        <w:t xml:space="preserve">6.12.2. Границы прилегающих территорий определяются администрацией </w:t>
      </w:r>
      <w:r w:rsidR="00EF055A">
        <w:rPr>
          <w:rFonts w:eastAsia="Calibri" w:cs="Arial"/>
        </w:rPr>
        <w:t>Шекаловского</w:t>
      </w:r>
      <w:r w:rsidRPr="00843C51">
        <w:rPr>
          <w:rFonts w:eastAsia="Calibri" w:cs="Arial"/>
        </w:rPr>
        <w:t xml:space="preserve"> сельского поселения в соответствии с Порядком, утвержденным Законом Воронежской области от 05.07.2018 №108-ОЗ «О порядке определения границ прилегающих территорий в Воронежской области».</w:t>
      </w:r>
    </w:p>
    <w:p w:rsidR="00843C51" w:rsidRPr="00843C51" w:rsidRDefault="00843C51" w:rsidP="00843C51">
      <w:pPr>
        <w:adjustRightInd w:val="0"/>
        <w:ind w:firstLine="709"/>
        <w:rPr>
          <w:rFonts w:eastAsia="Calibri" w:cs="Arial"/>
        </w:rPr>
      </w:pPr>
      <w:r w:rsidRPr="00843C51">
        <w:rPr>
          <w:rFonts w:eastAsia="Calibri" w:cs="Arial"/>
        </w:rPr>
        <w:t xml:space="preserve">6.12.3. Границы прилегающей территории отображаются на схеме границ прилегающей территории. Утверждение схемы границ прилегающей территории и </w:t>
      </w:r>
      <w:r w:rsidRPr="00843C51">
        <w:rPr>
          <w:rFonts w:eastAsia="Calibri" w:cs="Arial"/>
        </w:rPr>
        <w:lastRenderedPageBreak/>
        <w:t xml:space="preserve">внесение в нее изменений осуществляется администрацией </w:t>
      </w:r>
      <w:r w:rsidR="00EF055A">
        <w:rPr>
          <w:rFonts w:eastAsia="Calibri" w:cs="Arial"/>
        </w:rPr>
        <w:t>Шекаловского</w:t>
      </w:r>
      <w:r w:rsidRPr="00843C51">
        <w:rPr>
          <w:rFonts w:eastAsia="Calibri" w:cs="Arial"/>
        </w:rPr>
        <w:t xml:space="preserve"> сельского поселения.</w:t>
      </w:r>
    </w:p>
    <w:p w:rsidR="00843C51" w:rsidRPr="00843C51" w:rsidRDefault="00843C51" w:rsidP="00843C51">
      <w:pPr>
        <w:adjustRightInd w:val="0"/>
        <w:ind w:firstLine="709"/>
        <w:rPr>
          <w:rFonts w:eastAsia="Calibri" w:cs="Arial"/>
        </w:rPr>
      </w:pPr>
      <w:r w:rsidRPr="00843C51">
        <w:rPr>
          <w:rFonts w:eastAsia="Calibri" w:cs="Arial"/>
        </w:rPr>
        <w:t>6.12.4.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rsidR="00843C51" w:rsidRPr="00843C51" w:rsidRDefault="00843C51" w:rsidP="00843C51">
      <w:pPr>
        <w:adjustRightInd w:val="0"/>
        <w:ind w:firstLine="709"/>
        <w:rPr>
          <w:rFonts w:eastAsia="Calibri" w:cs="Arial"/>
        </w:rPr>
      </w:pPr>
      <w:r w:rsidRPr="00843C51">
        <w:rPr>
          <w:rFonts w:eastAsia="Calibri" w:cs="Arial"/>
        </w:rPr>
        <w:t>1) для индивидуальных жилых домов:</w:t>
      </w:r>
    </w:p>
    <w:p w:rsidR="00843C51" w:rsidRPr="00843C51" w:rsidRDefault="00843C51" w:rsidP="00843C51">
      <w:pPr>
        <w:adjustRightInd w:val="0"/>
        <w:ind w:firstLine="709"/>
        <w:rPr>
          <w:rFonts w:eastAsia="Calibri" w:cs="Arial"/>
        </w:rPr>
      </w:pPr>
      <w:r w:rsidRPr="00843C51">
        <w:rPr>
          <w:rFonts w:eastAsia="Calibri" w:cs="Arial"/>
        </w:rPr>
        <w:t>- в случае если в отношении земельного участка, на котором расположен жилой дом, осуществлен государственный кадастровый учет, - 50 метров по периметру этого земельного участка,</w:t>
      </w:r>
    </w:p>
    <w:p w:rsidR="00843C51" w:rsidRPr="00843C51" w:rsidRDefault="00843C51" w:rsidP="00843C51">
      <w:pPr>
        <w:adjustRightInd w:val="0"/>
        <w:ind w:firstLine="709"/>
        <w:rPr>
          <w:rFonts w:eastAsia="Calibri" w:cs="Arial"/>
        </w:rPr>
      </w:pPr>
      <w:r w:rsidRPr="00843C51">
        <w:rPr>
          <w:rFonts w:eastAsia="Calibri" w:cs="Arial"/>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- 10 метров по периметру стен дома,</w:t>
      </w:r>
    </w:p>
    <w:p w:rsidR="00843C51" w:rsidRPr="00843C51" w:rsidRDefault="00843C51" w:rsidP="00843C51">
      <w:pPr>
        <w:adjustRightInd w:val="0"/>
        <w:ind w:firstLine="709"/>
        <w:rPr>
          <w:rFonts w:eastAsia="Calibri" w:cs="Arial"/>
        </w:rPr>
      </w:pPr>
      <w:r w:rsidRPr="00843C51">
        <w:rPr>
          <w:rFonts w:eastAsia="Calibri" w:cs="Arial"/>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50 метров по периметру ограждения;</w:t>
      </w:r>
    </w:p>
    <w:p w:rsidR="00843C51" w:rsidRPr="00843C51" w:rsidRDefault="00843C51" w:rsidP="00843C51">
      <w:pPr>
        <w:adjustRightInd w:val="0"/>
        <w:ind w:firstLine="709"/>
        <w:rPr>
          <w:rFonts w:eastAsia="Calibri" w:cs="Arial"/>
        </w:rPr>
      </w:pPr>
      <w:r w:rsidRPr="00843C51">
        <w:rPr>
          <w:rFonts w:eastAsia="Calibri" w:cs="Arial"/>
        </w:rPr>
        <w:t xml:space="preserve">2) для нежилых зданий, в том числе: административных, гостиниц, вокзалов, культурно-развлекательных, </w:t>
      </w:r>
      <w:proofErr w:type="gramStart"/>
      <w:r w:rsidRPr="00843C51">
        <w:rPr>
          <w:rFonts w:eastAsia="Calibri" w:cs="Arial"/>
        </w:rPr>
        <w:t>бизнес-центров</w:t>
      </w:r>
      <w:proofErr w:type="gramEnd"/>
      <w:r w:rsidRPr="00843C51">
        <w:rPr>
          <w:rFonts w:eastAsia="Calibri" w:cs="Arial"/>
        </w:rPr>
        <w:t>:</w:t>
      </w:r>
    </w:p>
    <w:p w:rsidR="00843C51" w:rsidRPr="00843C51" w:rsidRDefault="00843C51" w:rsidP="00843C51">
      <w:pPr>
        <w:adjustRightInd w:val="0"/>
        <w:ind w:firstLine="709"/>
        <w:rPr>
          <w:rFonts w:eastAsia="Calibri" w:cs="Arial"/>
        </w:rPr>
      </w:pPr>
      <w:r w:rsidRPr="00843C51">
        <w:rPr>
          <w:rFonts w:eastAsia="Calibri" w:cs="Arial"/>
        </w:rPr>
        <w:t>- имеющих ограждение – 50 метров по периметру ограждения,</w:t>
      </w:r>
    </w:p>
    <w:p w:rsidR="00843C51" w:rsidRPr="00843C51" w:rsidRDefault="00843C51" w:rsidP="00843C51">
      <w:pPr>
        <w:adjustRightInd w:val="0"/>
        <w:ind w:firstLine="709"/>
        <w:rPr>
          <w:rFonts w:eastAsia="Calibri" w:cs="Arial"/>
        </w:rPr>
      </w:pPr>
      <w:r w:rsidRPr="00843C51">
        <w:rPr>
          <w:rFonts w:eastAsia="Calibri" w:cs="Arial"/>
        </w:rPr>
        <w:t>- не имеющих ограждения - 50 метров по периметру стен здания (каждого здания), а в случае наличия парковки для автомобильного транспорта - 15 метров по периметру парковки;</w:t>
      </w:r>
    </w:p>
    <w:p w:rsidR="00843C51" w:rsidRPr="00843C51" w:rsidRDefault="00843C51" w:rsidP="00843C51">
      <w:pPr>
        <w:adjustRightInd w:val="0"/>
        <w:ind w:firstLine="709"/>
        <w:rPr>
          <w:rFonts w:eastAsia="Calibri" w:cs="Arial"/>
        </w:rPr>
      </w:pPr>
      <w:proofErr w:type="gramStart"/>
      <w:r w:rsidRPr="00843C51">
        <w:rPr>
          <w:rFonts w:eastAsia="Calibri" w:cs="Arial"/>
        </w:rPr>
        <w:t>3) для зданий, в которых располагаются учебно-воспитательные (школьные, дошкольные) учреждения, высшие учебные заведения, спортивные, медицинские, санаторно-курортные учреждения, религиозные организации, организации социально-бытового назначения:</w:t>
      </w:r>
      <w:proofErr w:type="gramEnd"/>
    </w:p>
    <w:p w:rsidR="00843C51" w:rsidRPr="00843C51" w:rsidRDefault="00843C51" w:rsidP="00843C51">
      <w:pPr>
        <w:adjustRightInd w:val="0"/>
        <w:ind w:firstLine="709"/>
        <w:rPr>
          <w:rFonts w:eastAsia="Calibri" w:cs="Arial"/>
        </w:rPr>
      </w:pPr>
      <w:r w:rsidRPr="00843C51">
        <w:rPr>
          <w:rFonts w:eastAsia="Calibri" w:cs="Arial"/>
        </w:rPr>
        <w:t>- имеющих ограждение – 20 метров по периметру ограждения,</w:t>
      </w:r>
    </w:p>
    <w:p w:rsidR="00843C51" w:rsidRPr="00843C51" w:rsidRDefault="00843C51" w:rsidP="00843C51">
      <w:pPr>
        <w:adjustRightInd w:val="0"/>
        <w:ind w:firstLine="709"/>
        <w:rPr>
          <w:rFonts w:eastAsia="Calibri" w:cs="Arial"/>
        </w:rPr>
      </w:pPr>
      <w:r w:rsidRPr="00843C51">
        <w:rPr>
          <w:rFonts w:eastAsia="Calibri" w:cs="Arial"/>
        </w:rPr>
        <w:t>- не имеющих ограждения - 20 метров по периметру стен здания (каждого здания), а в случае наличия парковки для автомобильного транспорта - 15 метров по периметру парковки;</w:t>
      </w:r>
    </w:p>
    <w:p w:rsidR="00843C51" w:rsidRPr="00843C51" w:rsidRDefault="00843C51" w:rsidP="00843C51">
      <w:pPr>
        <w:adjustRightInd w:val="0"/>
        <w:ind w:firstLine="709"/>
        <w:rPr>
          <w:rFonts w:eastAsia="Calibri" w:cs="Arial"/>
        </w:rPr>
      </w:pPr>
      <w:r w:rsidRPr="00843C51">
        <w:rPr>
          <w:rFonts w:eastAsia="Calibri" w:cs="Arial"/>
        </w:rPr>
        <w:t>4) для нежилых помещений, расположенных в многоквартирных домах, земельные участки под которыми образованы и поставлены на государственный кадастровый учет:</w:t>
      </w:r>
    </w:p>
    <w:p w:rsidR="00843C51" w:rsidRPr="00843C51" w:rsidRDefault="00843C51" w:rsidP="00843C51">
      <w:pPr>
        <w:adjustRightInd w:val="0"/>
        <w:ind w:firstLine="709"/>
        <w:rPr>
          <w:rFonts w:eastAsia="Calibri" w:cs="Arial"/>
        </w:rPr>
      </w:pPr>
      <w:r w:rsidRPr="00843C51">
        <w:rPr>
          <w:rFonts w:eastAsia="Calibri" w:cs="Arial"/>
        </w:rPr>
        <w:t>- для встроенных нежилых помещений - 20 метров от границы стен здания многоквартирного дома со стороны входной группы и по ширине встроенного помещения;</w:t>
      </w:r>
    </w:p>
    <w:p w:rsidR="00843C51" w:rsidRPr="00843C51" w:rsidRDefault="00843C51" w:rsidP="00843C51">
      <w:pPr>
        <w:adjustRightInd w:val="0"/>
        <w:ind w:firstLine="709"/>
        <w:rPr>
          <w:rFonts w:eastAsia="Calibri" w:cs="Arial"/>
        </w:rPr>
      </w:pPr>
      <w:r w:rsidRPr="00843C51">
        <w:rPr>
          <w:rFonts w:eastAsia="Calibri" w:cs="Arial"/>
        </w:rPr>
        <w:t>- для встроенно-пристроенных нежилых помещений - 10 метров по периметру от границ встроенно-пристроенных к многоквартирным домам нежилых зданий, нежилых помещений;</w:t>
      </w:r>
    </w:p>
    <w:p w:rsidR="00843C51" w:rsidRPr="00843C51" w:rsidRDefault="00843C51" w:rsidP="00843C51">
      <w:pPr>
        <w:adjustRightInd w:val="0"/>
        <w:ind w:firstLine="709"/>
        <w:rPr>
          <w:rFonts w:eastAsia="Calibri" w:cs="Arial"/>
        </w:rPr>
      </w:pPr>
      <w:r w:rsidRPr="00843C51">
        <w:rPr>
          <w:rFonts w:eastAsia="Calibri" w:cs="Arial"/>
        </w:rPr>
        <w:t>5) для объектов придорожного комплекса:</w:t>
      </w:r>
    </w:p>
    <w:p w:rsidR="00843C51" w:rsidRPr="00843C51" w:rsidRDefault="00843C51" w:rsidP="00843C51">
      <w:pPr>
        <w:adjustRightInd w:val="0"/>
        <w:ind w:firstLine="709"/>
        <w:rPr>
          <w:rFonts w:eastAsia="Calibri" w:cs="Arial"/>
        </w:rPr>
      </w:pPr>
      <w:r w:rsidRPr="00843C51">
        <w:rPr>
          <w:rFonts w:eastAsia="Calibri" w:cs="Arial"/>
        </w:rPr>
        <w:t>- автостоянок, автомоек, автосервисов – 30 метров по периметру объекта,</w:t>
      </w:r>
    </w:p>
    <w:p w:rsidR="00843C51" w:rsidRPr="00843C51" w:rsidRDefault="00843C51" w:rsidP="00843C51">
      <w:pPr>
        <w:adjustRightInd w:val="0"/>
        <w:ind w:firstLine="709"/>
        <w:rPr>
          <w:rFonts w:eastAsia="Calibri" w:cs="Arial"/>
        </w:rPr>
      </w:pPr>
      <w:r w:rsidRPr="00843C51">
        <w:rPr>
          <w:rFonts w:eastAsia="Calibri" w:cs="Arial"/>
        </w:rPr>
        <w:t xml:space="preserve">- автозаправочных станций (АЗС), </w:t>
      </w:r>
      <w:proofErr w:type="spellStart"/>
      <w:r w:rsidRPr="00843C51">
        <w:rPr>
          <w:rFonts w:eastAsia="Calibri" w:cs="Arial"/>
        </w:rPr>
        <w:t>автогазозаправочных</w:t>
      </w:r>
      <w:proofErr w:type="spellEnd"/>
      <w:r w:rsidRPr="00843C51">
        <w:rPr>
          <w:rFonts w:eastAsia="Calibri" w:cs="Arial"/>
        </w:rPr>
        <w:t xml:space="preserve"> станций (АГЗС) - 30 метров от границ земельных участков, предоставленных для их размещения;</w:t>
      </w:r>
    </w:p>
    <w:p w:rsidR="00843C51" w:rsidRPr="00843C51" w:rsidRDefault="00843C51" w:rsidP="00843C51">
      <w:pPr>
        <w:adjustRightInd w:val="0"/>
        <w:ind w:firstLine="709"/>
        <w:rPr>
          <w:rFonts w:eastAsia="Calibri" w:cs="Arial"/>
        </w:rPr>
      </w:pPr>
      <w:r w:rsidRPr="00843C51">
        <w:rPr>
          <w:rFonts w:eastAsia="Calibri" w:cs="Arial"/>
        </w:rPr>
        <w:t>6) для промышленных объектов, автотранспортных предприятий, производственных складских баз - 50 метров от ограждения по периметру;</w:t>
      </w:r>
    </w:p>
    <w:p w:rsidR="00843C51" w:rsidRPr="00843C51" w:rsidRDefault="00843C51" w:rsidP="00843C51">
      <w:pPr>
        <w:adjustRightInd w:val="0"/>
        <w:ind w:firstLine="709"/>
        <w:rPr>
          <w:rFonts w:eastAsia="Calibri" w:cs="Arial"/>
        </w:rPr>
      </w:pPr>
      <w:r w:rsidRPr="00843C51">
        <w:rPr>
          <w:rFonts w:eastAsia="Calibri" w:cs="Arial"/>
        </w:rPr>
        <w:t>7) для строительных объектов - 15 метров от ограждения по периметру;</w:t>
      </w:r>
    </w:p>
    <w:p w:rsidR="00843C51" w:rsidRPr="00843C51" w:rsidRDefault="00843C51" w:rsidP="00843C51">
      <w:pPr>
        <w:adjustRightInd w:val="0"/>
        <w:ind w:firstLine="709"/>
        <w:rPr>
          <w:rFonts w:eastAsia="Calibri" w:cs="Arial"/>
        </w:rPr>
      </w:pPr>
      <w:r w:rsidRPr="00843C51">
        <w:rPr>
          <w:rFonts w:eastAsia="Calibri" w:cs="Arial"/>
        </w:rPr>
        <w:t>8)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843C51" w:rsidRPr="00843C51" w:rsidRDefault="00843C51" w:rsidP="00843C51">
      <w:pPr>
        <w:adjustRightInd w:val="0"/>
        <w:ind w:firstLine="709"/>
        <w:rPr>
          <w:rFonts w:eastAsia="Calibri" w:cs="Arial"/>
        </w:rPr>
      </w:pPr>
      <w:r w:rsidRPr="00843C51">
        <w:rPr>
          <w:rFonts w:eastAsia="Calibri" w:cs="Arial"/>
        </w:rPr>
        <w:lastRenderedPageBreak/>
        <w:t>9) для гаражных, гаражно-строительных кооперативов, садоводческих, огороднических или дачных объединений - 25 метров по периметру от границ земельных участков, предоставленных для их размещения;</w:t>
      </w:r>
    </w:p>
    <w:p w:rsidR="00843C51" w:rsidRPr="00843C51" w:rsidRDefault="00843C51" w:rsidP="00843C51">
      <w:pPr>
        <w:adjustRightInd w:val="0"/>
        <w:ind w:firstLine="709"/>
        <w:rPr>
          <w:rFonts w:eastAsia="Calibri" w:cs="Arial"/>
        </w:rPr>
      </w:pPr>
      <w:r w:rsidRPr="00843C51">
        <w:rPr>
          <w:rFonts w:eastAsia="Calibri" w:cs="Arial"/>
        </w:rPr>
        <w:t>10) для розничных и оптовых рынков, торговых баз, торговых организаций, торговых центров - 50 метров по периметру от границ земельных участков, предоставленных для их размещения, а в случае наличия парковки для автомобильного транспорта - 15 метров по периметру парковки;</w:t>
      </w:r>
    </w:p>
    <w:p w:rsidR="00843C51" w:rsidRPr="00843C51" w:rsidRDefault="00843C51" w:rsidP="00843C51">
      <w:pPr>
        <w:adjustRightInd w:val="0"/>
        <w:ind w:firstLine="709"/>
        <w:rPr>
          <w:rFonts w:eastAsia="Calibri" w:cs="Arial"/>
        </w:rPr>
      </w:pPr>
      <w:proofErr w:type="gramStart"/>
      <w:r w:rsidRPr="00843C51">
        <w:rPr>
          <w:rFonts w:eastAsia="Calibri" w:cs="Arial"/>
        </w:rPr>
        <w:t>11) для отдельно стоящих нестационарных торговых объектов (киоски, павильоны, палатки, летние кафе, автоприцепы), ярмарок, расположенных:</w:t>
      </w:r>
      <w:proofErr w:type="gramEnd"/>
    </w:p>
    <w:p w:rsidR="00843C51" w:rsidRPr="00843C51" w:rsidRDefault="00843C51" w:rsidP="00843C51">
      <w:pPr>
        <w:adjustRightInd w:val="0"/>
        <w:ind w:firstLine="709"/>
        <w:rPr>
          <w:rFonts w:eastAsia="Calibri" w:cs="Arial"/>
        </w:rPr>
      </w:pPr>
      <w:r w:rsidRPr="00843C51">
        <w:rPr>
          <w:rFonts w:eastAsia="Calibri" w:cs="Arial"/>
        </w:rPr>
        <w:t>- на территории общего пользования - 10 метров по периметру объекта;</w:t>
      </w:r>
    </w:p>
    <w:p w:rsidR="00843C51" w:rsidRPr="00843C51" w:rsidRDefault="00843C51" w:rsidP="00843C51">
      <w:pPr>
        <w:adjustRightInd w:val="0"/>
        <w:ind w:firstLine="709"/>
        <w:rPr>
          <w:rFonts w:eastAsia="Calibri" w:cs="Arial"/>
        </w:rPr>
      </w:pPr>
      <w:r w:rsidRPr="00843C51">
        <w:rPr>
          <w:rFonts w:eastAsia="Calibri" w:cs="Arial"/>
        </w:rPr>
        <w:t>- на остановочных площадках общественного транспорта - 10 метров по периметру объекта;</w:t>
      </w:r>
    </w:p>
    <w:p w:rsidR="00843C51" w:rsidRPr="00843C51" w:rsidRDefault="00843C51" w:rsidP="00843C51">
      <w:pPr>
        <w:adjustRightInd w:val="0"/>
        <w:ind w:firstLine="709"/>
        <w:rPr>
          <w:rFonts w:eastAsia="Calibri" w:cs="Arial"/>
        </w:rPr>
      </w:pPr>
      <w:r w:rsidRPr="00843C51">
        <w:rPr>
          <w:rFonts w:eastAsia="Calibri" w:cs="Arial"/>
        </w:rPr>
        <w:t>12) для иных территорий:</w:t>
      </w:r>
    </w:p>
    <w:p w:rsidR="00843C51" w:rsidRPr="00843C51" w:rsidRDefault="00843C51" w:rsidP="00843C51">
      <w:pPr>
        <w:adjustRightInd w:val="0"/>
        <w:ind w:firstLine="709"/>
        <w:rPr>
          <w:rFonts w:eastAsia="Calibri" w:cs="Arial"/>
        </w:rPr>
      </w:pPr>
      <w:r w:rsidRPr="00843C51">
        <w:rPr>
          <w:rFonts w:eastAsia="Calibri" w:cs="Arial"/>
        </w:rPr>
        <w:t>- железнодорожные пути общего пользования и промышленного железнодорожного транспорта - в пределах полосы отвода (откосы выемок и насыпей, переезды, переходы через пути);</w:t>
      </w:r>
    </w:p>
    <w:p w:rsidR="00843C51" w:rsidRPr="00843C51" w:rsidRDefault="00843C51" w:rsidP="00843C51">
      <w:pPr>
        <w:adjustRightInd w:val="0"/>
        <w:ind w:firstLine="709"/>
        <w:rPr>
          <w:rFonts w:eastAsia="Calibri" w:cs="Arial"/>
        </w:rPr>
      </w:pPr>
      <w:r w:rsidRPr="00843C51">
        <w:rPr>
          <w:rFonts w:eastAsia="Calibri" w:cs="Arial"/>
        </w:rPr>
        <w:t>- территории, прилегающие к наземным, надземным инженерным коммуникациям и сооружениям - по 10 метров в каждую сторону;</w:t>
      </w:r>
    </w:p>
    <w:p w:rsidR="00843C51" w:rsidRPr="00843C51" w:rsidRDefault="00843C51" w:rsidP="00843C51">
      <w:pPr>
        <w:adjustRightInd w:val="0"/>
        <w:ind w:firstLine="709"/>
        <w:rPr>
          <w:rFonts w:eastAsia="Calibri" w:cs="Arial"/>
        </w:rPr>
      </w:pPr>
      <w:r w:rsidRPr="00843C51">
        <w:rPr>
          <w:rFonts w:eastAsia="Calibri" w:cs="Arial"/>
        </w:rPr>
        <w:t>- территории, прилегающие к местам (площадкам) накопления твердых коммунальных отходов, размещенных вне придомовой территории, - 10 метров по периметру площадки;</w:t>
      </w:r>
    </w:p>
    <w:p w:rsidR="00843C51" w:rsidRPr="00843C51" w:rsidRDefault="00843C51" w:rsidP="00843C51">
      <w:pPr>
        <w:adjustRightInd w:val="0"/>
        <w:ind w:firstLine="709"/>
        <w:rPr>
          <w:rFonts w:eastAsia="Calibri" w:cs="Arial"/>
        </w:rPr>
      </w:pPr>
      <w:r w:rsidRPr="00843C51">
        <w:rPr>
          <w:rFonts w:eastAsia="Calibri" w:cs="Arial"/>
        </w:rPr>
        <w:t>- территории, прилегающие к иным временным сооружениям, в том числе указанным в Постановлении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
    <w:p w:rsidR="00843C51" w:rsidRPr="00843C51" w:rsidRDefault="00843C51" w:rsidP="00843C51">
      <w:pPr>
        <w:adjustRightInd w:val="0"/>
        <w:ind w:firstLine="709"/>
        <w:rPr>
          <w:rFonts w:eastAsia="Calibri" w:cs="Arial"/>
        </w:rPr>
      </w:pPr>
      <w:r w:rsidRPr="00843C51">
        <w:rPr>
          <w:rFonts w:eastAsia="Calibri" w:cs="Arial"/>
        </w:rPr>
        <w:t xml:space="preserve">6.12.5. В зависимости от расположения здания, строения, сооружения, земельного участка в сложившейся застройке может устанавливаться иное расстояние до внешней границы прилегающей территории, но не более расстояний указанных в пункте 5.12.4. настоящих Правил. </w:t>
      </w:r>
    </w:p>
    <w:p w:rsidR="00843C51" w:rsidRPr="00843C51" w:rsidRDefault="00843C51" w:rsidP="00843C51">
      <w:pPr>
        <w:adjustRightInd w:val="0"/>
        <w:ind w:firstLine="709"/>
        <w:rPr>
          <w:rFonts w:eastAsia="Calibri" w:cs="Arial"/>
        </w:rPr>
      </w:pPr>
      <w:r w:rsidRPr="00843C51">
        <w:rPr>
          <w:rFonts w:eastAsia="Calibri" w:cs="Arial"/>
        </w:rPr>
        <w:t xml:space="preserve">6.12.6. В целях определения прав и обязанностей по содержанию прилегающих территорий, собственники и (или) иные законные владельцы зданий, строений, сооружений, земельных участков вправе заключить с администрацией </w:t>
      </w:r>
      <w:r w:rsidR="00EF055A">
        <w:rPr>
          <w:rFonts w:eastAsia="Calibri" w:cs="Arial"/>
        </w:rPr>
        <w:t>Шекаловского</w:t>
      </w:r>
      <w:r w:rsidRPr="00843C51">
        <w:rPr>
          <w:rFonts w:eastAsia="Calibri" w:cs="Arial"/>
        </w:rPr>
        <w:t xml:space="preserve"> сельского поселения соглашение о проведении работ по содержанию и благоустройству соответствующей прилегающей территории.</w:t>
      </w:r>
    </w:p>
    <w:p w:rsidR="00843C51" w:rsidRPr="00843C51" w:rsidRDefault="00843C51" w:rsidP="00843C51">
      <w:pPr>
        <w:adjustRightInd w:val="0"/>
        <w:ind w:firstLine="709"/>
        <w:rPr>
          <w:rFonts w:eastAsia="Calibri" w:cs="Arial"/>
        </w:rPr>
      </w:pPr>
      <w:r w:rsidRPr="00843C51">
        <w:rPr>
          <w:rFonts w:eastAsia="Calibri" w:cs="Arial"/>
        </w:rPr>
        <w:t>6.12.7. При заключении соглашения, указанного в пункте 5.12.6. настоящих Правил, ответственность за благоустройство и содержание соответствующих прилегающих территорий возлагается на собственников и (или) иных законных владельцев зданий, строений, сооружений, земельных участков, заключивших данное соглашение.</w:t>
      </w:r>
    </w:p>
    <w:p w:rsidR="00843C51" w:rsidRPr="00843C51" w:rsidRDefault="00843C51" w:rsidP="00843C51">
      <w:pPr>
        <w:adjustRightInd w:val="0"/>
        <w:ind w:firstLine="709"/>
        <w:rPr>
          <w:rFonts w:eastAsia="Calibri" w:cs="Arial"/>
        </w:rPr>
      </w:pPr>
      <w:r w:rsidRPr="00843C51">
        <w:rPr>
          <w:rFonts w:eastAsia="Calibri" w:cs="Arial"/>
        </w:rPr>
        <w:t xml:space="preserve">6.12.8. Общая форма соглашения о проведении работ по содержанию и благоустройству прилегающих территории утверждается правовым актом администрации </w:t>
      </w:r>
      <w:r w:rsidR="00EF055A">
        <w:rPr>
          <w:rFonts w:eastAsia="Calibri" w:cs="Arial"/>
        </w:rPr>
        <w:t>Шекаловского</w:t>
      </w:r>
      <w:r w:rsidRPr="00843C51">
        <w:rPr>
          <w:rFonts w:eastAsia="Calibri" w:cs="Arial"/>
        </w:rPr>
        <w:t xml:space="preserve"> сельского поселения. </w:t>
      </w:r>
    </w:p>
    <w:p w:rsidR="00843C51" w:rsidRPr="00843C51" w:rsidRDefault="00843C51" w:rsidP="00843C51">
      <w:pPr>
        <w:tabs>
          <w:tab w:val="left" w:pos="1860"/>
        </w:tabs>
        <w:ind w:firstLine="709"/>
        <w:rPr>
          <w:rFonts w:cs="Arial"/>
        </w:rPr>
      </w:pPr>
    </w:p>
    <w:p w:rsidR="00843C51" w:rsidRPr="00843C51" w:rsidRDefault="00843C51" w:rsidP="00843C51">
      <w:pPr>
        <w:tabs>
          <w:tab w:val="left" w:pos="1860"/>
        </w:tabs>
        <w:ind w:firstLine="709"/>
        <w:rPr>
          <w:rFonts w:cs="Arial"/>
        </w:rPr>
      </w:pPr>
      <w:r w:rsidRPr="00843C51">
        <w:rPr>
          <w:rFonts w:cs="Arial"/>
        </w:rPr>
        <w:t>7.Уборка территорий населенного пункта в зимний период</w:t>
      </w:r>
    </w:p>
    <w:p w:rsidR="00843C51" w:rsidRPr="00843C51" w:rsidRDefault="00843C51" w:rsidP="00843C51">
      <w:pPr>
        <w:ind w:firstLine="709"/>
        <w:rPr>
          <w:rFonts w:cs="Arial"/>
        </w:rPr>
      </w:pPr>
      <w:r w:rsidRPr="00843C51">
        <w:rPr>
          <w:rFonts w:cs="Arial"/>
        </w:rPr>
        <w:t xml:space="preserve">7.1.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w:t>
      </w:r>
      <w:r w:rsidRPr="00843C51">
        <w:rPr>
          <w:rFonts w:cs="Arial"/>
        </w:rPr>
        <w:lastRenderedPageBreak/>
        <w:t>17.03.2004 N ОС-28/1270-ис, "Руководства по борьбе с зимней скользкостью на автомобильных дорогах", утвержденного распоряжением Минтранса РФ от 16.06.2003 N ОС-548-Р.</w:t>
      </w:r>
    </w:p>
    <w:p w:rsidR="00843C51" w:rsidRPr="00843C51" w:rsidRDefault="00843C51" w:rsidP="00843C51">
      <w:pPr>
        <w:ind w:firstLine="709"/>
        <w:rPr>
          <w:rFonts w:cs="Arial"/>
        </w:rPr>
      </w:pPr>
      <w:r w:rsidRPr="00843C51">
        <w:rPr>
          <w:rFonts w:cs="Arial"/>
        </w:rPr>
        <w:t>7.2. Период зимней уборки устанавливается с 1 ноября по 15 апреля, исходя из местных условий по сложившейся практике.</w:t>
      </w:r>
    </w:p>
    <w:p w:rsidR="00843C51" w:rsidRPr="00843C51" w:rsidRDefault="00843C51" w:rsidP="00843C51">
      <w:pPr>
        <w:ind w:firstLine="709"/>
        <w:rPr>
          <w:rFonts w:cs="Arial"/>
        </w:rPr>
      </w:pPr>
      <w:r w:rsidRPr="00843C51">
        <w:rPr>
          <w:rFonts w:cs="Arial"/>
        </w:rPr>
        <w:t xml:space="preserve">7.3.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843C51" w:rsidRPr="00843C51" w:rsidRDefault="00843C51" w:rsidP="00843C51">
      <w:pPr>
        <w:ind w:firstLine="709"/>
        <w:rPr>
          <w:rFonts w:cs="Arial"/>
        </w:rPr>
      </w:pPr>
      <w:r w:rsidRPr="00843C51">
        <w:rPr>
          <w:rFonts w:cs="Arial"/>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843C51" w:rsidRPr="00843C51" w:rsidRDefault="00843C51" w:rsidP="00843C51">
      <w:pPr>
        <w:ind w:firstLine="709"/>
        <w:rPr>
          <w:rFonts w:cs="Arial"/>
        </w:rPr>
      </w:pPr>
      <w:r w:rsidRPr="00843C51">
        <w:rPr>
          <w:rFonts w:cs="Arial"/>
        </w:rPr>
        <w:t xml:space="preserve">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843C51" w:rsidRPr="00843C51" w:rsidRDefault="00843C51" w:rsidP="00843C51">
      <w:pPr>
        <w:ind w:firstLine="709"/>
        <w:rPr>
          <w:rFonts w:cs="Arial"/>
        </w:rPr>
      </w:pPr>
      <w:r w:rsidRPr="00843C51">
        <w:rPr>
          <w:rFonts w:cs="Arial"/>
        </w:rPr>
        <w:t xml:space="preserve">7.6. Запрещается: </w:t>
      </w:r>
    </w:p>
    <w:p w:rsidR="00843C51" w:rsidRPr="00843C51" w:rsidRDefault="00843C51" w:rsidP="00843C51">
      <w:pPr>
        <w:numPr>
          <w:ilvl w:val="0"/>
          <w:numId w:val="9"/>
        </w:numPr>
        <w:tabs>
          <w:tab w:val="left" w:pos="1028"/>
        </w:tabs>
        <w:ind w:firstLine="709"/>
        <w:rPr>
          <w:rFonts w:cs="Arial"/>
        </w:rPr>
      </w:pPr>
      <w:r w:rsidRPr="00843C51">
        <w:rPr>
          <w:rFonts w:cs="Arial"/>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843C51" w:rsidRPr="00843C51" w:rsidRDefault="00843C51" w:rsidP="00843C51">
      <w:pPr>
        <w:numPr>
          <w:ilvl w:val="0"/>
          <w:numId w:val="9"/>
        </w:numPr>
        <w:tabs>
          <w:tab w:val="left" w:pos="1096"/>
        </w:tabs>
        <w:ind w:firstLine="709"/>
        <w:rPr>
          <w:rFonts w:cs="Arial"/>
        </w:rPr>
      </w:pPr>
      <w:r w:rsidRPr="00843C51">
        <w:rPr>
          <w:rFonts w:cs="Arial"/>
        </w:rPr>
        <w:t xml:space="preserve">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и прочих пешеходных и озелененных зонах; </w:t>
      </w:r>
    </w:p>
    <w:p w:rsidR="00843C51" w:rsidRPr="00843C51" w:rsidRDefault="00843C51" w:rsidP="00843C51">
      <w:pPr>
        <w:numPr>
          <w:ilvl w:val="0"/>
          <w:numId w:val="9"/>
        </w:numPr>
        <w:tabs>
          <w:tab w:val="left" w:pos="1070"/>
        </w:tabs>
        <w:ind w:firstLine="709"/>
        <w:rPr>
          <w:rFonts w:cs="Arial"/>
        </w:rPr>
      </w:pPr>
      <w:r w:rsidRPr="00843C51">
        <w:rPr>
          <w:rFonts w:cs="Arial"/>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843C51" w:rsidRPr="00843C51" w:rsidRDefault="00843C51" w:rsidP="00843C51">
      <w:pPr>
        <w:ind w:firstLine="709"/>
        <w:rPr>
          <w:rFonts w:cs="Arial"/>
        </w:rPr>
      </w:pPr>
      <w:r w:rsidRPr="00843C51">
        <w:rPr>
          <w:rFonts w:cs="Arial"/>
        </w:rPr>
        <w:t>7.7. Формирование снежных валов:</w:t>
      </w:r>
    </w:p>
    <w:p w:rsidR="00843C51" w:rsidRPr="00843C51" w:rsidRDefault="00843C51" w:rsidP="00843C51">
      <w:pPr>
        <w:ind w:firstLine="709"/>
        <w:rPr>
          <w:rFonts w:cs="Arial"/>
        </w:rPr>
      </w:pPr>
      <w:r w:rsidRPr="00843C51">
        <w:rPr>
          <w:rFonts w:cs="Arial"/>
        </w:rPr>
        <w:t>7.7.1.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843C51" w:rsidRPr="00843C51" w:rsidRDefault="00843C51" w:rsidP="00843C51">
      <w:pPr>
        <w:ind w:firstLine="709"/>
        <w:rPr>
          <w:rFonts w:cs="Arial"/>
        </w:rPr>
      </w:pPr>
      <w:r w:rsidRPr="00843C51">
        <w:rPr>
          <w:rFonts w:cs="Arial"/>
        </w:rPr>
        <w:t>Формирование снежных валов запрещается:</w:t>
      </w:r>
    </w:p>
    <w:p w:rsidR="00843C51" w:rsidRPr="00843C51" w:rsidRDefault="00843C51" w:rsidP="00843C51">
      <w:pPr>
        <w:numPr>
          <w:ilvl w:val="0"/>
          <w:numId w:val="10"/>
        </w:numPr>
        <w:tabs>
          <w:tab w:val="left" w:pos="1190"/>
        </w:tabs>
        <w:ind w:firstLine="709"/>
        <w:rPr>
          <w:rFonts w:cs="Arial"/>
        </w:rPr>
      </w:pPr>
      <w:r w:rsidRPr="00843C51">
        <w:rPr>
          <w:rFonts w:cs="Arial"/>
        </w:rPr>
        <w:t>в санитарно-охранной зоне источников централизованного и децентрализованного водоснабжения (родники, колодцы);</w:t>
      </w:r>
    </w:p>
    <w:p w:rsidR="00843C51" w:rsidRPr="00843C51" w:rsidRDefault="00843C51" w:rsidP="00843C51">
      <w:pPr>
        <w:numPr>
          <w:ilvl w:val="0"/>
          <w:numId w:val="10"/>
        </w:numPr>
        <w:tabs>
          <w:tab w:val="left" w:pos="982"/>
        </w:tabs>
        <w:ind w:firstLine="709"/>
        <w:rPr>
          <w:rFonts w:cs="Arial"/>
        </w:rPr>
      </w:pPr>
      <w:r w:rsidRPr="00843C51">
        <w:rPr>
          <w:rFonts w:cs="Arial"/>
        </w:rPr>
        <w:t xml:space="preserve">на пересечениях всех дорог, улиц и проездов в одном уровне и вблизи железнодорожных переездов, в зоне треугольника видимости; </w:t>
      </w:r>
    </w:p>
    <w:p w:rsidR="00843C51" w:rsidRPr="00843C51" w:rsidRDefault="00843C51" w:rsidP="00843C51">
      <w:pPr>
        <w:numPr>
          <w:ilvl w:val="0"/>
          <w:numId w:val="10"/>
        </w:numPr>
        <w:tabs>
          <w:tab w:val="left" w:pos="960"/>
        </w:tabs>
        <w:ind w:firstLine="709"/>
        <w:rPr>
          <w:rFonts w:cs="Arial"/>
        </w:rPr>
      </w:pPr>
      <w:r w:rsidRPr="00843C51">
        <w:rPr>
          <w:rFonts w:cs="Arial"/>
        </w:rPr>
        <w:t>ближе 5 м от пешеходного перехода;</w:t>
      </w:r>
    </w:p>
    <w:p w:rsidR="00843C51" w:rsidRPr="00843C51" w:rsidRDefault="00843C51" w:rsidP="00843C51">
      <w:pPr>
        <w:numPr>
          <w:ilvl w:val="0"/>
          <w:numId w:val="10"/>
        </w:numPr>
        <w:tabs>
          <w:tab w:val="left" w:pos="960"/>
        </w:tabs>
        <w:ind w:firstLine="709"/>
        <w:rPr>
          <w:rFonts w:cs="Arial"/>
        </w:rPr>
      </w:pPr>
      <w:r w:rsidRPr="00843C51">
        <w:rPr>
          <w:rFonts w:cs="Arial"/>
        </w:rPr>
        <w:t>ближе 20 м от остановочного пункта общественного транспорта;</w:t>
      </w:r>
    </w:p>
    <w:p w:rsidR="00843C51" w:rsidRPr="00843C51" w:rsidRDefault="00843C51" w:rsidP="00843C51">
      <w:pPr>
        <w:numPr>
          <w:ilvl w:val="0"/>
          <w:numId w:val="10"/>
        </w:numPr>
        <w:tabs>
          <w:tab w:val="left" w:pos="998"/>
        </w:tabs>
        <w:ind w:firstLine="709"/>
        <w:rPr>
          <w:rFonts w:cs="Arial"/>
        </w:rPr>
      </w:pPr>
      <w:r w:rsidRPr="00843C51">
        <w:rPr>
          <w:rFonts w:cs="Arial"/>
        </w:rPr>
        <w:t xml:space="preserve">на участках дорог, оборудованных транспортными ограждениями или повышенным бордюром; </w:t>
      </w:r>
    </w:p>
    <w:p w:rsidR="00843C51" w:rsidRPr="00843C51" w:rsidRDefault="00843C51" w:rsidP="00843C51">
      <w:pPr>
        <w:numPr>
          <w:ilvl w:val="0"/>
          <w:numId w:val="10"/>
        </w:numPr>
        <w:tabs>
          <w:tab w:val="left" w:pos="960"/>
        </w:tabs>
        <w:ind w:firstLine="709"/>
        <w:rPr>
          <w:rFonts w:cs="Arial"/>
        </w:rPr>
      </w:pPr>
      <w:r w:rsidRPr="00843C51">
        <w:rPr>
          <w:rFonts w:cs="Arial"/>
        </w:rPr>
        <w:t xml:space="preserve">на тротуарах. </w:t>
      </w:r>
    </w:p>
    <w:p w:rsidR="00843C51" w:rsidRPr="00843C51" w:rsidRDefault="00843C51" w:rsidP="00843C51">
      <w:pPr>
        <w:ind w:firstLine="709"/>
        <w:rPr>
          <w:rFonts w:cs="Arial"/>
        </w:rPr>
      </w:pPr>
      <w:r w:rsidRPr="00843C51">
        <w:rPr>
          <w:rFonts w:cs="Arial"/>
        </w:rPr>
        <w:t xml:space="preserve">Время формирования снежных валов не должно превышать 24 часов после окончания снегопада. </w:t>
      </w:r>
    </w:p>
    <w:p w:rsidR="00843C51" w:rsidRPr="00843C51" w:rsidRDefault="00843C51" w:rsidP="00843C51">
      <w:pPr>
        <w:ind w:firstLine="709"/>
        <w:rPr>
          <w:rFonts w:cs="Arial"/>
        </w:rPr>
      </w:pPr>
      <w:r w:rsidRPr="00843C51">
        <w:rPr>
          <w:rFonts w:cs="Arial"/>
        </w:rPr>
        <w:t xml:space="preserve">При формировании снежных валов у края дороги запрещается перемещение снега на тротуары, газоны и ограждения. </w:t>
      </w:r>
    </w:p>
    <w:p w:rsidR="00843C51" w:rsidRPr="00843C51" w:rsidRDefault="00843C51" w:rsidP="00843C51">
      <w:pPr>
        <w:tabs>
          <w:tab w:val="left" w:pos="2900"/>
        </w:tabs>
        <w:ind w:firstLine="709"/>
        <w:rPr>
          <w:rFonts w:cs="Arial"/>
        </w:rPr>
      </w:pPr>
    </w:p>
    <w:p w:rsidR="00843C51" w:rsidRPr="00843C51" w:rsidRDefault="00843C51" w:rsidP="00843C51">
      <w:pPr>
        <w:tabs>
          <w:tab w:val="left" w:pos="2900"/>
        </w:tabs>
        <w:ind w:firstLine="709"/>
        <w:rPr>
          <w:rFonts w:cs="Arial"/>
        </w:rPr>
      </w:pPr>
      <w:r w:rsidRPr="00843C51">
        <w:rPr>
          <w:rFonts w:cs="Arial"/>
        </w:rPr>
        <w:t>8.Зимняя уборка придомовых территорий</w:t>
      </w:r>
    </w:p>
    <w:p w:rsidR="00843C51" w:rsidRPr="00843C51" w:rsidRDefault="00843C51" w:rsidP="00843C51">
      <w:pPr>
        <w:ind w:firstLine="709"/>
        <w:rPr>
          <w:rFonts w:cs="Arial"/>
        </w:rPr>
      </w:pPr>
      <w:proofErr w:type="gramStart"/>
      <w:r w:rsidRPr="00843C51">
        <w:rPr>
          <w:rFonts w:cs="Arial"/>
        </w:rPr>
        <w:t xml:space="preserve">8.1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w:t>
      </w:r>
      <w:r w:rsidRPr="00843C51">
        <w:rPr>
          <w:rFonts w:cs="Arial"/>
        </w:rPr>
        <w:lastRenderedPageBreak/>
        <w:t>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843C51">
        <w:rPr>
          <w:rFonts w:cs="Arial"/>
        </w:rPr>
        <w:t xml:space="preserve"> При возникновении наледи (гололеда) производится обработка песком. </w:t>
      </w:r>
    </w:p>
    <w:p w:rsidR="00843C51" w:rsidRPr="00843C51" w:rsidRDefault="00843C51" w:rsidP="00843C51">
      <w:pPr>
        <w:ind w:firstLine="709"/>
        <w:rPr>
          <w:rFonts w:cs="Arial"/>
        </w:rPr>
      </w:pPr>
      <w:r w:rsidRPr="00843C51">
        <w:rPr>
          <w:rFonts w:cs="Arial"/>
        </w:rPr>
        <w:t xml:space="preserve">8.2.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843C51" w:rsidRPr="00843C51" w:rsidRDefault="00843C51" w:rsidP="00843C51">
      <w:pPr>
        <w:ind w:firstLine="709"/>
        <w:rPr>
          <w:rFonts w:cs="Arial"/>
        </w:rPr>
      </w:pPr>
      <w:r w:rsidRPr="00843C51">
        <w:rPr>
          <w:rFonts w:cs="Arial"/>
        </w:rPr>
        <w:t xml:space="preserve">8.3.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 </w:t>
      </w:r>
    </w:p>
    <w:p w:rsidR="00843C51" w:rsidRPr="00843C51" w:rsidRDefault="00843C51" w:rsidP="00843C51">
      <w:pPr>
        <w:tabs>
          <w:tab w:val="left" w:pos="3120"/>
        </w:tabs>
        <w:ind w:firstLine="709"/>
        <w:rPr>
          <w:rFonts w:cs="Arial"/>
        </w:rPr>
      </w:pPr>
    </w:p>
    <w:p w:rsidR="00843C51" w:rsidRPr="00843C51" w:rsidRDefault="00843C51" w:rsidP="00843C51">
      <w:pPr>
        <w:tabs>
          <w:tab w:val="left" w:pos="3120"/>
        </w:tabs>
        <w:ind w:firstLine="709"/>
        <w:rPr>
          <w:rFonts w:cs="Arial"/>
        </w:rPr>
      </w:pPr>
      <w:r w:rsidRPr="00843C51">
        <w:rPr>
          <w:rFonts w:cs="Arial"/>
        </w:rPr>
        <w:t>9.Уборка территорий в летний период</w:t>
      </w:r>
    </w:p>
    <w:p w:rsidR="00843C51" w:rsidRPr="00843C51" w:rsidRDefault="00843C51" w:rsidP="00843C51">
      <w:pPr>
        <w:ind w:firstLine="709"/>
        <w:rPr>
          <w:rFonts w:cs="Arial"/>
        </w:rPr>
      </w:pPr>
      <w:r w:rsidRPr="00843C51">
        <w:rPr>
          <w:rFonts w:cs="Arial"/>
        </w:rPr>
        <w:t xml:space="preserve">9.1.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843C51">
        <w:rPr>
          <w:rFonts w:cs="Arial"/>
        </w:rPr>
        <w:t>эстетического вида</w:t>
      </w:r>
      <w:proofErr w:type="gramEnd"/>
      <w:r w:rsidRPr="00843C51">
        <w:rPr>
          <w:rFonts w:cs="Arial"/>
        </w:rPr>
        <w:t xml:space="preserve"> населенного пункта.</w:t>
      </w:r>
    </w:p>
    <w:p w:rsidR="00843C51" w:rsidRPr="00843C51" w:rsidRDefault="00843C51" w:rsidP="00843C51">
      <w:pPr>
        <w:ind w:firstLine="709"/>
        <w:rPr>
          <w:rFonts w:cs="Arial"/>
        </w:rPr>
      </w:pPr>
      <w:r w:rsidRPr="00843C51">
        <w:rPr>
          <w:rFonts w:cs="Arial"/>
        </w:rPr>
        <w:t>9.2.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843C51" w:rsidRPr="00843C51" w:rsidRDefault="00843C51" w:rsidP="00843C51">
      <w:pPr>
        <w:ind w:firstLine="709"/>
        <w:rPr>
          <w:rFonts w:cs="Arial"/>
        </w:rPr>
      </w:pPr>
      <w:r w:rsidRPr="00843C51">
        <w:rPr>
          <w:rFonts w:cs="Arial"/>
        </w:rPr>
        <w:t xml:space="preserve">9.3. При переходе с </w:t>
      </w:r>
      <w:proofErr w:type="gramStart"/>
      <w:r w:rsidRPr="00843C51">
        <w:rPr>
          <w:rFonts w:cs="Arial"/>
        </w:rPr>
        <w:t>зимнего</w:t>
      </w:r>
      <w:proofErr w:type="gramEnd"/>
      <w:r w:rsidRPr="00843C51">
        <w:rPr>
          <w:rFonts w:cs="Arial"/>
        </w:rPr>
        <w:t xml:space="preserve"> на летний период уборки юридическими и</w:t>
      </w:r>
    </w:p>
    <w:p w:rsidR="00843C51" w:rsidRPr="00843C51" w:rsidRDefault="00843C51" w:rsidP="00843C51">
      <w:pPr>
        <w:ind w:firstLine="709"/>
        <w:rPr>
          <w:rFonts w:cs="Arial"/>
        </w:rPr>
      </w:pPr>
      <w:r w:rsidRPr="00843C51">
        <w:rPr>
          <w:rFonts w:cs="Arial"/>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843C51" w:rsidRPr="00843C51" w:rsidRDefault="00843C51" w:rsidP="00843C51">
      <w:pPr>
        <w:numPr>
          <w:ilvl w:val="0"/>
          <w:numId w:val="11"/>
        </w:numPr>
        <w:tabs>
          <w:tab w:val="left" w:pos="1020"/>
        </w:tabs>
        <w:ind w:firstLine="709"/>
        <w:rPr>
          <w:rFonts w:cs="Arial"/>
        </w:rPr>
      </w:pPr>
      <w:r w:rsidRPr="00843C51">
        <w:rPr>
          <w:rFonts w:cs="Arial"/>
        </w:rPr>
        <w:t xml:space="preserve">очистка газонов от веток, листьев, мусора и песка, накопившихся за зиму; </w:t>
      </w:r>
    </w:p>
    <w:p w:rsidR="00843C51" w:rsidRPr="00843C51" w:rsidRDefault="00843C51" w:rsidP="00843C51">
      <w:pPr>
        <w:ind w:firstLine="709"/>
        <w:rPr>
          <w:rFonts w:cs="Arial"/>
        </w:rPr>
      </w:pPr>
      <w:r w:rsidRPr="00843C51">
        <w:rPr>
          <w:rFonts w:cs="Arial"/>
        </w:rPr>
        <w:t>9.4. Летняя уборка территорий сельских поселений предусматривает следующие виды работ:</w:t>
      </w:r>
    </w:p>
    <w:p w:rsidR="00843C51" w:rsidRPr="00843C51" w:rsidRDefault="00843C51" w:rsidP="00843C51">
      <w:pPr>
        <w:numPr>
          <w:ilvl w:val="0"/>
          <w:numId w:val="11"/>
        </w:numPr>
        <w:tabs>
          <w:tab w:val="left" w:pos="1062"/>
        </w:tabs>
        <w:ind w:firstLine="709"/>
        <w:rPr>
          <w:rFonts w:cs="Arial"/>
        </w:rPr>
      </w:pPr>
      <w:r w:rsidRPr="00843C51">
        <w:rPr>
          <w:rFonts w:cs="Arial"/>
        </w:rPr>
        <w:t>подметание проезжей части, дорожных покрытий, улиц, проездов, тротуаров, мостов и путепроводов;</w:t>
      </w:r>
    </w:p>
    <w:p w:rsidR="00843C51" w:rsidRPr="00843C51" w:rsidRDefault="00843C51" w:rsidP="00843C51">
      <w:pPr>
        <w:numPr>
          <w:ilvl w:val="0"/>
          <w:numId w:val="11"/>
        </w:numPr>
        <w:tabs>
          <w:tab w:val="left" w:pos="1065"/>
        </w:tabs>
        <w:ind w:firstLine="709"/>
        <w:rPr>
          <w:rFonts w:cs="Arial"/>
        </w:rPr>
      </w:pPr>
      <w:r w:rsidRPr="00843C51">
        <w:rPr>
          <w:rFonts w:cs="Arial"/>
        </w:rPr>
        <w:t xml:space="preserve">покос травы, санитарную обрезку деревьев, стрижку кустарников, удаление поросли. </w:t>
      </w:r>
    </w:p>
    <w:p w:rsidR="00843C51" w:rsidRPr="00843C51" w:rsidRDefault="00843C51" w:rsidP="00843C51">
      <w:pPr>
        <w:ind w:firstLine="709"/>
        <w:rPr>
          <w:rFonts w:cs="Arial"/>
        </w:rPr>
      </w:pPr>
      <w:r w:rsidRPr="00843C51">
        <w:rPr>
          <w:rFonts w:cs="Arial"/>
        </w:rPr>
        <w:t>9.5. При производстве летней уборки запрещается:</w:t>
      </w:r>
    </w:p>
    <w:p w:rsidR="00843C51" w:rsidRPr="00843C51" w:rsidRDefault="00843C51" w:rsidP="00843C51">
      <w:pPr>
        <w:numPr>
          <w:ilvl w:val="0"/>
          <w:numId w:val="11"/>
        </w:numPr>
        <w:tabs>
          <w:tab w:val="left" w:pos="986"/>
        </w:tabs>
        <w:ind w:firstLine="709"/>
        <w:rPr>
          <w:rFonts w:cs="Arial"/>
        </w:rPr>
      </w:pPr>
      <w:r w:rsidRPr="00843C51">
        <w:rPr>
          <w:rFonts w:cs="Arial"/>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843C51" w:rsidRPr="00843C51" w:rsidRDefault="00843C51" w:rsidP="00843C51">
      <w:pPr>
        <w:numPr>
          <w:ilvl w:val="0"/>
          <w:numId w:val="11"/>
        </w:numPr>
        <w:tabs>
          <w:tab w:val="left" w:pos="1078"/>
        </w:tabs>
        <w:ind w:firstLine="709"/>
        <w:rPr>
          <w:rFonts w:cs="Arial"/>
        </w:rPr>
      </w:pPr>
      <w:r w:rsidRPr="00843C51">
        <w:rPr>
          <w:rFonts w:cs="Arial"/>
        </w:rPr>
        <w:t xml:space="preserve">производить сброс мусора, травы, листьев на проезжую часть и тротуары; </w:t>
      </w:r>
    </w:p>
    <w:p w:rsidR="00843C51" w:rsidRPr="00843C51" w:rsidRDefault="00843C51" w:rsidP="00843C51">
      <w:pPr>
        <w:numPr>
          <w:ilvl w:val="0"/>
          <w:numId w:val="11"/>
        </w:numPr>
        <w:tabs>
          <w:tab w:val="left" w:pos="993"/>
        </w:tabs>
        <w:ind w:firstLine="709"/>
        <w:rPr>
          <w:rFonts w:cs="Arial"/>
        </w:rPr>
      </w:pPr>
      <w:r w:rsidRPr="00843C51">
        <w:rPr>
          <w:rFonts w:cs="Arial"/>
        </w:rPr>
        <w:t>проводить вывоз и сброс смета и мусора в не специально отведенные места;</w:t>
      </w:r>
    </w:p>
    <w:p w:rsidR="00843C51" w:rsidRPr="00843C51" w:rsidRDefault="00843C51" w:rsidP="00843C51">
      <w:pPr>
        <w:numPr>
          <w:ilvl w:val="0"/>
          <w:numId w:val="11"/>
        </w:numPr>
        <w:tabs>
          <w:tab w:val="left" w:pos="994"/>
        </w:tabs>
        <w:ind w:firstLine="709"/>
        <w:rPr>
          <w:rFonts w:cs="Arial"/>
        </w:rPr>
      </w:pPr>
      <w:r w:rsidRPr="00843C51">
        <w:rPr>
          <w:rFonts w:cs="Arial"/>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843C51" w:rsidRPr="00843C51" w:rsidRDefault="00843C51" w:rsidP="00843C51">
      <w:pPr>
        <w:numPr>
          <w:ilvl w:val="0"/>
          <w:numId w:val="11"/>
        </w:numPr>
        <w:tabs>
          <w:tab w:val="left" w:pos="1076"/>
        </w:tabs>
        <w:ind w:firstLine="709"/>
        <w:rPr>
          <w:rFonts w:cs="Arial"/>
        </w:rPr>
      </w:pPr>
      <w:r w:rsidRPr="00843C51">
        <w:rPr>
          <w:rFonts w:cs="Arial"/>
        </w:rPr>
        <w:t>Засорение и засыпка водоемов, загрязнение прилегающих к ним территорий, устройство запруд.</w:t>
      </w:r>
    </w:p>
    <w:p w:rsidR="00843C51" w:rsidRPr="00843C51" w:rsidRDefault="00843C51" w:rsidP="00843C51">
      <w:pPr>
        <w:numPr>
          <w:ilvl w:val="0"/>
          <w:numId w:val="11"/>
        </w:numPr>
        <w:tabs>
          <w:tab w:val="left" w:pos="1096"/>
        </w:tabs>
        <w:ind w:firstLine="709"/>
        <w:rPr>
          <w:rFonts w:cs="Arial"/>
        </w:rPr>
      </w:pPr>
      <w:r w:rsidRPr="00843C51">
        <w:rPr>
          <w:rFonts w:cs="Arial"/>
        </w:rPr>
        <w:t xml:space="preserve">Несанкционированная свалка мусора на не отведенных и (или) территориях общего пользования. </w:t>
      </w:r>
    </w:p>
    <w:p w:rsidR="00843C51" w:rsidRPr="00843C51" w:rsidRDefault="00843C51" w:rsidP="00843C51">
      <w:pPr>
        <w:numPr>
          <w:ilvl w:val="0"/>
          <w:numId w:val="11"/>
        </w:numPr>
        <w:tabs>
          <w:tab w:val="left" w:pos="1032"/>
        </w:tabs>
        <w:ind w:firstLine="709"/>
        <w:rPr>
          <w:rFonts w:cs="Arial"/>
        </w:rPr>
      </w:pPr>
      <w:r w:rsidRPr="00843C51">
        <w:rPr>
          <w:rFonts w:cs="Arial"/>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843C51" w:rsidRPr="00843C51" w:rsidRDefault="00843C51" w:rsidP="00843C51">
      <w:pPr>
        <w:numPr>
          <w:ilvl w:val="0"/>
          <w:numId w:val="11"/>
        </w:numPr>
        <w:tabs>
          <w:tab w:val="left" w:pos="988"/>
        </w:tabs>
        <w:ind w:firstLine="709"/>
        <w:rPr>
          <w:rFonts w:cs="Arial"/>
        </w:rPr>
      </w:pPr>
      <w:proofErr w:type="gramStart"/>
      <w:r w:rsidRPr="00843C51">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roofErr w:type="gramEnd"/>
    </w:p>
    <w:p w:rsidR="00843C51" w:rsidRPr="00843C51" w:rsidRDefault="00843C51" w:rsidP="00843C51">
      <w:pPr>
        <w:numPr>
          <w:ilvl w:val="0"/>
          <w:numId w:val="11"/>
        </w:numPr>
        <w:tabs>
          <w:tab w:val="left" w:pos="1027"/>
        </w:tabs>
        <w:ind w:firstLine="709"/>
        <w:rPr>
          <w:rFonts w:cs="Arial"/>
        </w:rPr>
      </w:pPr>
      <w:r w:rsidRPr="00843C51">
        <w:rPr>
          <w:rFonts w:cs="Arial"/>
        </w:rPr>
        <w:lastRenderedPageBreak/>
        <w:t>Самовольное разведение костров и сжигание мусора, листвы, тары, отходов, резинотехнических изделий</w:t>
      </w:r>
    </w:p>
    <w:p w:rsidR="00843C51" w:rsidRPr="00843C51" w:rsidRDefault="00843C51" w:rsidP="00843C51">
      <w:pPr>
        <w:numPr>
          <w:ilvl w:val="0"/>
          <w:numId w:val="11"/>
        </w:numPr>
        <w:tabs>
          <w:tab w:val="left" w:pos="960"/>
        </w:tabs>
        <w:ind w:firstLine="709"/>
        <w:rPr>
          <w:rFonts w:cs="Arial"/>
        </w:rPr>
      </w:pPr>
      <w:r w:rsidRPr="00843C51">
        <w:rPr>
          <w:rFonts w:cs="Arial"/>
        </w:rPr>
        <w:t>Складирование тары вне торговых сооружений.</w:t>
      </w:r>
    </w:p>
    <w:p w:rsidR="00843C51" w:rsidRPr="00843C51" w:rsidRDefault="00843C51" w:rsidP="00843C51">
      <w:pPr>
        <w:numPr>
          <w:ilvl w:val="0"/>
          <w:numId w:val="11"/>
        </w:numPr>
        <w:tabs>
          <w:tab w:val="left" w:pos="997"/>
        </w:tabs>
        <w:ind w:firstLine="709"/>
        <w:rPr>
          <w:rFonts w:cs="Arial"/>
        </w:rPr>
      </w:pPr>
      <w:r w:rsidRPr="00843C51">
        <w:rPr>
          <w:rFonts w:cs="Arial"/>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843C51" w:rsidRPr="00843C51" w:rsidRDefault="00843C51" w:rsidP="00843C51">
      <w:pPr>
        <w:tabs>
          <w:tab w:val="left" w:pos="997"/>
        </w:tabs>
        <w:ind w:firstLine="709"/>
        <w:rPr>
          <w:rFonts w:cs="Arial"/>
        </w:rPr>
      </w:pPr>
      <w:r w:rsidRPr="00843C51">
        <w:rPr>
          <w:rFonts w:cs="Arial"/>
        </w:rPr>
        <w:t xml:space="preserve">- 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843C51" w:rsidRPr="00843C51" w:rsidRDefault="00843C51" w:rsidP="00843C51">
      <w:pPr>
        <w:ind w:firstLine="709"/>
        <w:rPr>
          <w:rFonts w:cs="Arial"/>
        </w:rPr>
      </w:pPr>
      <w:r w:rsidRPr="00843C51">
        <w:rPr>
          <w:rFonts w:cs="Arial"/>
        </w:rPr>
        <w:t xml:space="preserve">9.6. Обочины дорог должны быть очищены от крупногабаритного и другого мусора. </w:t>
      </w:r>
    </w:p>
    <w:p w:rsidR="00843C51" w:rsidRPr="00843C51" w:rsidRDefault="00843C51" w:rsidP="00843C51">
      <w:pPr>
        <w:ind w:firstLine="709"/>
        <w:rPr>
          <w:rFonts w:cs="Arial"/>
        </w:rPr>
      </w:pPr>
      <w:r w:rsidRPr="00843C51">
        <w:rPr>
          <w:rFonts w:cs="Arial"/>
        </w:rPr>
        <w:t>9.7. Уборка территорий производится:</w:t>
      </w:r>
    </w:p>
    <w:p w:rsidR="00843C51" w:rsidRPr="00843C51" w:rsidRDefault="00843C51" w:rsidP="00843C51">
      <w:pPr>
        <w:numPr>
          <w:ilvl w:val="1"/>
          <w:numId w:val="12"/>
        </w:numPr>
        <w:tabs>
          <w:tab w:val="left" w:pos="1068"/>
        </w:tabs>
        <w:ind w:firstLine="709"/>
        <w:rPr>
          <w:rFonts w:cs="Arial"/>
        </w:rPr>
      </w:pPr>
      <w:r w:rsidRPr="00843C51">
        <w:rPr>
          <w:rFonts w:cs="Arial"/>
        </w:rPr>
        <w:t>пустырей территорий, прилегающих к автомобильным дорогам в черте населенного пункта, - по мере необходимости;</w:t>
      </w:r>
    </w:p>
    <w:p w:rsidR="00843C51" w:rsidRPr="00843C51" w:rsidRDefault="00843C51" w:rsidP="00843C51">
      <w:pPr>
        <w:numPr>
          <w:ilvl w:val="1"/>
          <w:numId w:val="12"/>
        </w:numPr>
        <w:tabs>
          <w:tab w:val="left" w:pos="960"/>
        </w:tabs>
        <w:ind w:firstLine="709"/>
        <w:rPr>
          <w:rFonts w:cs="Arial"/>
        </w:rPr>
      </w:pPr>
      <w:r w:rsidRPr="00843C51">
        <w:rPr>
          <w:rFonts w:cs="Arial"/>
        </w:rPr>
        <w:t>газонов, скверов - ежедневно;</w:t>
      </w:r>
    </w:p>
    <w:p w:rsidR="00843C51" w:rsidRPr="00843C51" w:rsidRDefault="00843C51" w:rsidP="00843C51">
      <w:pPr>
        <w:numPr>
          <w:ilvl w:val="1"/>
          <w:numId w:val="12"/>
        </w:numPr>
        <w:tabs>
          <w:tab w:val="left" w:pos="1000"/>
        </w:tabs>
        <w:ind w:firstLine="709"/>
        <w:rPr>
          <w:rFonts w:cs="Arial"/>
        </w:rPr>
      </w:pPr>
      <w:r w:rsidRPr="00843C51">
        <w:rPr>
          <w:rFonts w:cs="Arial"/>
        </w:rPr>
        <w:t>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843C51" w:rsidRPr="00843C51" w:rsidRDefault="00843C51" w:rsidP="00843C51">
      <w:pPr>
        <w:numPr>
          <w:ilvl w:val="0"/>
          <w:numId w:val="12"/>
        </w:numPr>
        <w:tabs>
          <w:tab w:val="left" w:pos="417"/>
        </w:tabs>
        <w:ind w:firstLine="709"/>
        <w:rPr>
          <w:rFonts w:cs="Arial"/>
        </w:rPr>
      </w:pPr>
      <w:proofErr w:type="gramStart"/>
      <w:r w:rsidRPr="00843C51">
        <w:rPr>
          <w:rFonts w:cs="Arial"/>
        </w:rPr>
        <w:t>о</w:t>
      </w:r>
      <w:proofErr w:type="gramEnd"/>
      <w:r w:rsidRPr="00843C51">
        <w:rPr>
          <w:rFonts w:cs="Arial"/>
        </w:rPr>
        <w:t xml:space="preserve">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843C51" w:rsidRPr="00843C51" w:rsidRDefault="00843C51" w:rsidP="00843C51">
      <w:pPr>
        <w:tabs>
          <w:tab w:val="left" w:pos="2700"/>
        </w:tabs>
        <w:ind w:firstLine="709"/>
        <w:rPr>
          <w:rFonts w:cs="Arial"/>
        </w:rPr>
      </w:pPr>
      <w:r w:rsidRPr="00843C51">
        <w:rPr>
          <w:rFonts w:cs="Arial"/>
        </w:rPr>
        <w:t>10.Летняя уборка придомовых территорий</w:t>
      </w:r>
    </w:p>
    <w:p w:rsidR="00843C51" w:rsidRPr="00843C51" w:rsidRDefault="00843C51" w:rsidP="00843C51">
      <w:pPr>
        <w:ind w:firstLine="709"/>
        <w:rPr>
          <w:rFonts w:cs="Arial"/>
        </w:rPr>
      </w:pPr>
      <w:r w:rsidRPr="00843C51">
        <w:rPr>
          <w:rFonts w:cs="Arial"/>
        </w:rPr>
        <w:t>10.1.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843C51" w:rsidRPr="00843C51" w:rsidRDefault="00843C51" w:rsidP="00843C51">
      <w:pPr>
        <w:ind w:firstLine="709"/>
        <w:rPr>
          <w:rFonts w:cs="Arial"/>
        </w:rPr>
      </w:pPr>
      <w:r w:rsidRPr="00843C51">
        <w:rPr>
          <w:rFonts w:cs="Arial"/>
        </w:rPr>
        <w:t xml:space="preserve">10.2.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отведенной территории. Скошенная трава с территории удаляется в течение трех суток со дня проведения скашивания. </w:t>
      </w:r>
    </w:p>
    <w:p w:rsidR="00843C51" w:rsidRPr="00843C51" w:rsidRDefault="00843C51" w:rsidP="00843C51">
      <w:pPr>
        <w:ind w:firstLine="709"/>
        <w:rPr>
          <w:rFonts w:cs="Arial"/>
        </w:rPr>
      </w:pPr>
      <w:r w:rsidRPr="00843C51">
        <w:rPr>
          <w:rFonts w:cs="Arial"/>
        </w:rPr>
        <w:t xml:space="preserve">10.3.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 </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10. Сельское оформление и информация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10.1. Общие требования к содержанию элементов внешнего благоустройства:</w:t>
      </w:r>
    </w:p>
    <w:p w:rsidR="00843C51" w:rsidRPr="00843C51" w:rsidRDefault="00843C51" w:rsidP="00843C51">
      <w:pPr>
        <w:ind w:right="283" w:firstLine="709"/>
        <w:rPr>
          <w:rFonts w:cs="Arial"/>
        </w:rPr>
      </w:pPr>
      <w:r w:rsidRPr="00843C51">
        <w:rPr>
          <w:rFonts w:cs="Arial"/>
        </w:rPr>
        <w:t>10.1.1. Содержание элементов внешнего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43C51" w:rsidRPr="00843C51" w:rsidRDefault="00843C51" w:rsidP="00843C51">
      <w:pPr>
        <w:ind w:right="283" w:firstLine="709"/>
        <w:rPr>
          <w:rFonts w:cs="Arial"/>
        </w:rPr>
      </w:pPr>
      <w:r w:rsidRPr="00843C51">
        <w:rPr>
          <w:rFonts w:cs="Arial"/>
        </w:rPr>
        <w:t xml:space="preserve">10.1.2. Строительство и установка оград, заборов, газонных и тротуарных ограждений, киосков, палаток, павильонов, ларьков, металлических гаражей, рекламных конструкций, стендов для объявлений и других устройств допускаются </w:t>
      </w:r>
      <w:r w:rsidRPr="00843C51">
        <w:rPr>
          <w:rFonts w:cs="Arial"/>
        </w:rPr>
        <w:lastRenderedPageBreak/>
        <w:t xml:space="preserve">в порядке, установленном законодательством Российской Федерации, правовым актом Администрации </w:t>
      </w:r>
      <w:r w:rsidR="00EF055A">
        <w:rPr>
          <w:rFonts w:cs="Arial"/>
        </w:rPr>
        <w:t>Шекаловского</w:t>
      </w:r>
      <w:r w:rsidRPr="00843C51">
        <w:rPr>
          <w:rFonts w:cs="Arial"/>
        </w:rPr>
        <w:t xml:space="preserve"> сельского поселения;</w:t>
      </w:r>
    </w:p>
    <w:p w:rsidR="00843C51" w:rsidRPr="00843C51" w:rsidRDefault="00843C51" w:rsidP="00843C51">
      <w:pPr>
        <w:ind w:right="283" w:firstLine="709"/>
        <w:rPr>
          <w:rFonts w:cs="Arial"/>
        </w:rPr>
      </w:pPr>
      <w:r w:rsidRPr="00843C51">
        <w:rPr>
          <w:rFonts w:cs="Arial"/>
        </w:rPr>
        <w:t>10.1.3. Строительные площадки должны быть огорожены по всему периметру плотным ограждением, отвечающим требованиям, установленным действующим законодательством. В ограждениях должно быть минимальное количество проездов.</w:t>
      </w:r>
    </w:p>
    <w:p w:rsidR="00843C51" w:rsidRPr="00843C51" w:rsidRDefault="00843C51" w:rsidP="00843C51">
      <w:pPr>
        <w:ind w:right="283" w:firstLine="709"/>
        <w:rPr>
          <w:rFonts w:cs="Arial"/>
        </w:rPr>
      </w:pPr>
      <w:r w:rsidRPr="00843C51">
        <w:rPr>
          <w:rFonts w:cs="Arial"/>
        </w:rPr>
        <w:t>Проезды, как правило, должны выходить на второстепенные улицы и оборудоваться шлагбаумами или воротами.</w:t>
      </w:r>
    </w:p>
    <w:p w:rsidR="00843C51" w:rsidRPr="00843C51" w:rsidRDefault="00843C51" w:rsidP="00843C51">
      <w:pPr>
        <w:ind w:right="283" w:firstLine="709"/>
        <w:rPr>
          <w:rFonts w:cs="Arial"/>
        </w:rPr>
      </w:pPr>
      <w:r w:rsidRPr="00843C51">
        <w:rPr>
          <w:rFonts w:cs="Arial"/>
        </w:rPr>
        <w:t xml:space="preserve"> Подъездные дороги должны иметь благоустроенную проезжую часть, с оборудованием для очистки колес. Длина каждого выезда должна быть не менее </w:t>
      </w:r>
      <w:smartTag w:uri="urn:schemas-microsoft-com:office:smarttags" w:element="metricconverter">
        <w:smartTagPr>
          <w:attr w:name="ProductID" w:val="20 метров"/>
        </w:smartTagPr>
        <w:r w:rsidRPr="00843C51">
          <w:rPr>
            <w:rFonts w:cs="Arial"/>
          </w:rPr>
          <w:t>20 метров</w:t>
        </w:r>
      </w:smartTag>
      <w:r w:rsidRPr="00843C51">
        <w:rPr>
          <w:rFonts w:cs="Arial"/>
        </w:rPr>
        <w:t xml:space="preserve"> с оборудованием для очистки колес. </w:t>
      </w:r>
    </w:p>
    <w:p w:rsidR="00843C51" w:rsidRPr="00843C51" w:rsidRDefault="00843C51" w:rsidP="00843C51">
      <w:pPr>
        <w:ind w:right="283" w:firstLine="709"/>
        <w:rPr>
          <w:rFonts w:cs="Arial"/>
        </w:rPr>
      </w:pPr>
      <w:r w:rsidRPr="00843C51">
        <w:rPr>
          <w:rFonts w:cs="Arial"/>
        </w:rPr>
        <w:t>10.1.4. Фундаменты отдельно стоящих конструкций не должны выступать над землей либо должны быть полностью закрыты декоративными элементами или цветочными газонами;</w:t>
      </w:r>
    </w:p>
    <w:p w:rsidR="00843C51" w:rsidRPr="00843C51" w:rsidRDefault="00843C51" w:rsidP="00843C51">
      <w:pPr>
        <w:ind w:right="283" w:firstLine="709"/>
        <w:rPr>
          <w:rFonts w:cs="Arial"/>
        </w:rPr>
      </w:pPr>
      <w:r w:rsidRPr="00843C51">
        <w:rPr>
          <w:rFonts w:cs="Arial"/>
        </w:rPr>
        <w:t xml:space="preserve">10.1.5.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специализированными службами). </w:t>
      </w:r>
    </w:p>
    <w:p w:rsidR="00843C51" w:rsidRPr="00843C51" w:rsidRDefault="00843C51" w:rsidP="00843C51">
      <w:pPr>
        <w:ind w:right="283" w:firstLine="709"/>
        <w:rPr>
          <w:rFonts w:cs="Arial"/>
        </w:rPr>
      </w:pPr>
      <w:r w:rsidRPr="00843C51">
        <w:rPr>
          <w:rFonts w:cs="Arial"/>
        </w:rPr>
        <w:t>10.2. Вывески, реклама и витрины:</w:t>
      </w:r>
    </w:p>
    <w:p w:rsidR="00843C51" w:rsidRPr="00843C51" w:rsidRDefault="00843C51" w:rsidP="00843C51">
      <w:pPr>
        <w:ind w:right="283" w:firstLine="709"/>
        <w:rPr>
          <w:rFonts w:cs="Arial"/>
        </w:rPr>
      </w:pPr>
      <w:r w:rsidRPr="00843C51">
        <w:rPr>
          <w:rFonts w:cs="Arial"/>
        </w:rPr>
        <w:t xml:space="preserve">10.2.1. Размещение и эксплуатация средств рекламы осуществляется в порядке, установленном действующим законодательством. Организации, эксплуатирующие рекламные конструкции, витрины и вывески, обязаны следить за их внешним видом, обеспечивать своевременный их ремонт и замену перегоревших световых элементов. </w:t>
      </w:r>
    </w:p>
    <w:p w:rsidR="00843C51" w:rsidRPr="00843C51" w:rsidRDefault="00843C51" w:rsidP="00843C51">
      <w:pPr>
        <w:ind w:right="283" w:firstLine="709"/>
        <w:rPr>
          <w:rFonts w:cs="Arial"/>
        </w:rPr>
      </w:pPr>
      <w:r w:rsidRPr="00843C51">
        <w:rPr>
          <w:rFonts w:cs="Arial"/>
        </w:rPr>
        <w:t>Внешний вид рекламных конструкций включает в себя:</w:t>
      </w:r>
    </w:p>
    <w:p w:rsidR="00843C51" w:rsidRPr="00843C51" w:rsidRDefault="00843C51" w:rsidP="00843C51">
      <w:pPr>
        <w:ind w:right="283" w:firstLine="709"/>
        <w:rPr>
          <w:rFonts w:cs="Arial"/>
        </w:rPr>
      </w:pPr>
      <w:r w:rsidRPr="00843C51">
        <w:rPr>
          <w:rFonts w:cs="Arial"/>
        </w:rPr>
        <w:t>- наличие маркировки с указанием собственника рекламной конструкции и номера его телефона;</w:t>
      </w:r>
    </w:p>
    <w:p w:rsidR="00843C51" w:rsidRPr="00843C51" w:rsidRDefault="00843C51" w:rsidP="00843C51">
      <w:pPr>
        <w:ind w:right="283" w:firstLine="709"/>
        <w:rPr>
          <w:rFonts w:cs="Arial"/>
        </w:rPr>
      </w:pPr>
      <w:r w:rsidRPr="00843C51">
        <w:rPr>
          <w:rFonts w:cs="Arial"/>
        </w:rPr>
        <w:t>- надежное крепление элементов рекламной конструкции и осветительных приборов и устройств, находящихся на ней;</w:t>
      </w:r>
    </w:p>
    <w:p w:rsidR="00843C51" w:rsidRPr="00843C51" w:rsidRDefault="00843C51" w:rsidP="00843C51">
      <w:pPr>
        <w:ind w:right="283" w:firstLine="709"/>
        <w:rPr>
          <w:rFonts w:cs="Arial"/>
        </w:rPr>
      </w:pPr>
      <w:r w:rsidRPr="00843C51">
        <w:rPr>
          <w:rFonts w:cs="Arial"/>
        </w:rPr>
        <w:t>- целостность рекламного изображения и отсутствие посторонних надписей и рисунков на нем.</w:t>
      </w:r>
    </w:p>
    <w:p w:rsidR="00843C51" w:rsidRPr="00843C51" w:rsidRDefault="00843C51" w:rsidP="00843C51">
      <w:pPr>
        <w:ind w:right="283" w:firstLine="709"/>
        <w:rPr>
          <w:rFonts w:cs="Arial"/>
        </w:rPr>
      </w:pPr>
      <w:r w:rsidRPr="00843C51">
        <w:rPr>
          <w:rFonts w:cs="Arial"/>
        </w:rPr>
        <w:t>Выявленные дефекты внешнего вида рекламной конструкции, вывески, витрины устраняются в течение трех суток собственниками рекламной конструкции, вывески, витрины. В случае неисправности осветительных приборов рекламные конструкции или вывески должны обесточиваться. Мойка витрин и вывесок осуществляется по мере необходимости, но не реже одного раза в месяц (за исключением зимнего периода), ремонт и окраска – до 1 мая текущего года;</w:t>
      </w:r>
    </w:p>
    <w:p w:rsidR="00843C51" w:rsidRPr="00843C51" w:rsidRDefault="00843C51" w:rsidP="00843C51">
      <w:pPr>
        <w:ind w:right="283" w:firstLine="709"/>
        <w:rPr>
          <w:rFonts w:cs="Arial"/>
        </w:rPr>
      </w:pPr>
      <w:r w:rsidRPr="00843C51">
        <w:rPr>
          <w:rFonts w:cs="Arial"/>
        </w:rPr>
        <w:t>10.2.2. Размещение газет, афиш, плакатов, различного рода объявлений и реклам разрешается только на специально установленных стендах, рекламных тумбах, досках объявлений;</w:t>
      </w:r>
    </w:p>
    <w:p w:rsidR="00843C51" w:rsidRPr="00843C51" w:rsidRDefault="00843C51" w:rsidP="00843C51">
      <w:pPr>
        <w:ind w:right="283" w:firstLine="709"/>
        <w:rPr>
          <w:rFonts w:cs="Arial"/>
        </w:rPr>
      </w:pPr>
      <w:r w:rsidRPr="00843C51">
        <w:rPr>
          <w:rFonts w:cs="Arial"/>
        </w:rPr>
        <w:t>10.2.3. Очистку от объявлений опор уличного освещения, цоколя и стен зданий, подъездов жилых домов, заборов и других сооружений осуществляют организации, эксплуатирующие данные объекты;</w:t>
      </w:r>
    </w:p>
    <w:p w:rsidR="00843C51" w:rsidRPr="00843C51" w:rsidRDefault="00843C51" w:rsidP="00843C51">
      <w:pPr>
        <w:ind w:right="283" w:firstLine="709"/>
        <w:rPr>
          <w:rFonts w:cs="Arial"/>
        </w:rPr>
      </w:pPr>
      <w:r w:rsidRPr="00843C51">
        <w:rPr>
          <w:rFonts w:cs="Arial"/>
        </w:rPr>
        <w:t>10.2.4. Внутренние конструктивные узлы и элементы соединения различных частей рекламной конструкции (крепление осветительной аппаратуры, болтовые соединения, элементы опор и т.д.) должны быть закрыты;</w:t>
      </w:r>
    </w:p>
    <w:p w:rsidR="00843C51" w:rsidRPr="00843C51" w:rsidRDefault="00843C51" w:rsidP="00843C51">
      <w:pPr>
        <w:ind w:right="283" w:firstLine="709"/>
        <w:rPr>
          <w:rFonts w:cs="Arial"/>
        </w:rPr>
      </w:pPr>
      <w:r w:rsidRPr="00843C51">
        <w:rPr>
          <w:rFonts w:cs="Arial"/>
        </w:rPr>
        <w:t xml:space="preserve">10.2.5. Запрещается 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w:t>
      </w:r>
      <w:r w:rsidRPr="00843C51">
        <w:rPr>
          <w:rFonts w:cs="Arial"/>
        </w:rPr>
        <w:lastRenderedPageBreak/>
        <w:t>после продажи замороженных и иных продуктов, отходов жизнедеятельности человека, воды от мытья посуды, квасных и пивных цистерн, выбрасывание льда;</w:t>
      </w:r>
    </w:p>
    <w:p w:rsidR="00843C51" w:rsidRPr="00843C51" w:rsidRDefault="00843C51" w:rsidP="00843C51">
      <w:pPr>
        <w:ind w:right="283" w:firstLine="709"/>
        <w:rPr>
          <w:rFonts w:cs="Arial"/>
        </w:rPr>
      </w:pPr>
      <w:r w:rsidRPr="00843C51">
        <w:rPr>
          <w:rFonts w:cs="Arial"/>
        </w:rPr>
        <w:t>10.2.6. Запрещается установка рекламных конструкций на деревьях, других природных объектах, а также на дорожных ограждениях и направляющих устройствах;</w:t>
      </w:r>
    </w:p>
    <w:p w:rsidR="00843C51" w:rsidRPr="00843C51" w:rsidRDefault="00843C51" w:rsidP="00843C51">
      <w:pPr>
        <w:ind w:right="283" w:firstLine="709"/>
        <w:rPr>
          <w:rFonts w:cs="Arial"/>
        </w:rPr>
      </w:pPr>
      <w:r w:rsidRPr="00843C51">
        <w:rPr>
          <w:rFonts w:cs="Arial"/>
        </w:rPr>
        <w:t>10.2.7. Объект наружной рекламы и информации должен содержаться собственником в надлежащем порядке. В случае прекращения действия рекламной информации в связи с ликвидацией юридического лица или частной предпринимательской деятельности, рекламный объект должен быть демонтирован самим владельцем в течение месяца.</w:t>
      </w:r>
    </w:p>
    <w:p w:rsidR="00843C51" w:rsidRPr="00843C51" w:rsidRDefault="00843C51" w:rsidP="00843C51">
      <w:pPr>
        <w:ind w:right="283" w:firstLine="709"/>
        <w:rPr>
          <w:rFonts w:cs="Arial"/>
        </w:rPr>
      </w:pPr>
      <w:r w:rsidRPr="00843C51">
        <w:rPr>
          <w:rFonts w:cs="Arial"/>
        </w:rPr>
        <w:t>10.3. Строительство, установка и содержание малых архитектурных форм:</w:t>
      </w:r>
    </w:p>
    <w:p w:rsidR="00843C51" w:rsidRPr="00843C51" w:rsidRDefault="00843C51" w:rsidP="00843C51">
      <w:pPr>
        <w:ind w:right="283" w:firstLine="709"/>
        <w:rPr>
          <w:rFonts w:cs="Arial"/>
        </w:rPr>
      </w:pPr>
      <w:r w:rsidRPr="00843C51">
        <w:rPr>
          <w:rFonts w:cs="Arial"/>
        </w:rPr>
        <w:t>10.3.1. физические или юридические лица обязаны содержать малые архитектурные формы, производить их ремонт и окраску;</w:t>
      </w:r>
    </w:p>
    <w:p w:rsidR="00843C51" w:rsidRPr="00843C51" w:rsidRDefault="00843C51" w:rsidP="00843C51">
      <w:pPr>
        <w:ind w:right="283" w:firstLine="709"/>
        <w:rPr>
          <w:rFonts w:cs="Arial"/>
        </w:rPr>
      </w:pPr>
      <w:proofErr w:type="gramStart"/>
      <w:r w:rsidRPr="00843C51">
        <w:rPr>
          <w:rFonts w:cs="Arial"/>
        </w:rPr>
        <w:t>10.3.2.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рекламных конструкций, стендов для афиш и объявлений и иных стендов, рекламных тумб, указателей остановок транспорта и переходов, скамеек осуществляют лица, установленные подпунктом 10.1.1 Правил, рекомендуется производить не реже одного раза в год;</w:t>
      </w:r>
      <w:proofErr w:type="gramEnd"/>
    </w:p>
    <w:p w:rsidR="00843C51" w:rsidRPr="00843C51" w:rsidRDefault="00843C51" w:rsidP="00843C51">
      <w:pPr>
        <w:ind w:right="283" w:firstLine="709"/>
        <w:rPr>
          <w:rFonts w:cs="Arial"/>
        </w:rPr>
      </w:pPr>
      <w:r w:rsidRPr="00843C51">
        <w:rPr>
          <w:rFonts w:cs="Arial"/>
        </w:rPr>
        <w:t xml:space="preserve">10.3.3.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осуществляют лица, установленные подпунктом </w:t>
      </w:r>
    </w:p>
    <w:p w:rsidR="00843C51" w:rsidRPr="00843C51" w:rsidRDefault="00843C51" w:rsidP="00843C51">
      <w:pPr>
        <w:ind w:right="283" w:firstLine="709"/>
        <w:rPr>
          <w:rFonts w:cs="Arial"/>
        </w:rPr>
      </w:pPr>
      <w:r w:rsidRPr="00843C51">
        <w:rPr>
          <w:rFonts w:cs="Arial"/>
        </w:rPr>
        <w:t>10.1.1 Правил, рекомендуется производить не реже одного раза в два года, а ремонт - по мере необходимости.</w:t>
      </w:r>
    </w:p>
    <w:p w:rsidR="00843C51" w:rsidRPr="00843C51" w:rsidRDefault="00843C51" w:rsidP="00843C51">
      <w:pPr>
        <w:ind w:right="283" w:firstLine="709"/>
        <w:rPr>
          <w:rFonts w:cs="Arial"/>
        </w:rPr>
      </w:pPr>
      <w:r w:rsidRPr="00843C51">
        <w:rPr>
          <w:rFonts w:cs="Arial"/>
        </w:rPr>
        <w:t>10.4. Обеспечение доступности сельской среды.</w:t>
      </w:r>
    </w:p>
    <w:p w:rsidR="00843C51" w:rsidRPr="00843C51" w:rsidRDefault="00843C51" w:rsidP="00843C51">
      <w:pPr>
        <w:ind w:right="283" w:firstLine="709"/>
        <w:rPr>
          <w:rFonts w:cs="Arial"/>
        </w:rPr>
      </w:pPr>
      <w:r w:rsidRPr="00843C51">
        <w:rPr>
          <w:rFonts w:cs="Arial"/>
        </w:rPr>
        <w:t>10.4.1.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843C51" w:rsidRPr="00843C51" w:rsidRDefault="00843C51" w:rsidP="00843C51">
      <w:pPr>
        <w:ind w:right="283" w:firstLine="709"/>
        <w:rPr>
          <w:rFonts w:cs="Arial"/>
        </w:rPr>
      </w:pPr>
      <w:r w:rsidRPr="00843C51">
        <w:rPr>
          <w:rFonts w:cs="Arial"/>
        </w:rPr>
        <w:t>10.4.2.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11. Озеленение территории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11.1. Озеленение территории сельского поселения, работы по содержанию и восстановлению парков, скверов, зеленых зон, содержание и охрана озелененных территорий общего пользования осуществляются специализированными организациями, имеющими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843C51" w:rsidRPr="00843C51" w:rsidRDefault="00843C51" w:rsidP="00843C51">
      <w:pPr>
        <w:ind w:right="283" w:firstLine="709"/>
        <w:rPr>
          <w:rFonts w:cs="Arial"/>
        </w:rPr>
      </w:pPr>
      <w:r w:rsidRPr="00843C51">
        <w:rPr>
          <w:rFonts w:cs="Arial"/>
        </w:rPr>
        <w:t xml:space="preserve">Работу выполнять по договорам с администрацией сельского поселения в пределах средств, предусмотренных в бюджете сельского поселения на эти цели, а также за счет иных, не противоречащих действующему законодательству, источников финансирования. </w:t>
      </w:r>
    </w:p>
    <w:p w:rsidR="00843C51" w:rsidRPr="00843C51" w:rsidRDefault="00843C51" w:rsidP="00843C51">
      <w:pPr>
        <w:ind w:right="283" w:firstLine="709"/>
        <w:rPr>
          <w:rFonts w:cs="Arial"/>
        </w:rPr>
      </w:pPr>
      <w:r w:rsidRPr="00843C51">
        <w:rPr>
          <w:rFonts w:cs="Arial"/>
        </w:rPr>
        <w:lastRenderedPageBreak/>
        <w:t>11.1.1.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43C51" w:rsidRPr="00843C51" w:rsidRDefault="00843C51" w:rsidP="00843C51">
      <w:pPr>
        <w:ind w:right="283" w:firstLine="709"/>
        <w:rPr>
          <w:rFonts w:cs="Arial"/>
        </w:rPr>
      </w:pPr>
      <w:r w:rsidRPr="00843C51">
        <w:rPr>
          <w:rFonts w:cs="Arial"/>
        </w:rPr>
        <w:t>11.1.2.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843C51" w:rsidRPr="00843C51" w:rsidRDefault="00843C51" w:rsidP="00843C51">
      <w:pPr>
        <w:ind w:right="283" w:firstLine="709"/>
        <w:rPr>
          <w:rFonts w:cs="Arial"/>
        </w:rPr>
      </w:pPr>
      <w:r w:rsidRPr="00843C51">
        <w:rPr>
          <w:rFonts w:cs="Arial"/>
        </w:rPr>
        <w:t xml:space="preserve">11.1.3. Работы по озеленению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843C51">
        <w:rPr>
          <w:rFonts w:cs="Arial"/>
        </w:rPr>
        <w:t>неурбанизированным</w:t>
      </w:r>
      <w:proofErr w:type="spellEnd"/>
      <w:r w:rsidRPr="00843C51">
        <w:rPr>
          <w:rFonts w:cs="Arial"/>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843C51" w:rsidRPr="00843C51" w:rsidRDefault="00843C51" w:rsidP="00843C51">
      <w:pPr>
        <w:ind w:right="283" w:firstLine="709"/>
        <w:rPr>
          <w:rFonts w:cs="Arial"/>
        </w:rPr>
      </w:pPr>
      <w:r w:rsidRPr="00843C51">
        <w:rPr>
          <w:rFonts w:cs="Arial"/>
        </w:rPr>
        <w:t xml:space="preserve">11.1.4.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w:t>
      </w:r>
      <w:proofErr w:type="gramStart"/>
      <w:r w:rsidRPr="00843C51">
        <w:rPr>
          <w:rFonts w:cs="Arial"/>
        </w:rPr>
        <w:t>приспособленными</w:t>
      </w:r>
      <w:proofErr w:type="gramEnd"/>
      <w:r w:rsidRPr="00843C51">
        <w:rPr>
          <w:rFonts w:cs="Arial"/>
        </w:rPr>
        <w:t xml:space="preserve"> для активного использования с учетом концепции устойчивого развития и бережного отношения к окружающей среде.</w:t>
      </w:r>
    </w:p>
    <w:p w:rsidR="00843C51" w:rsidRPr="00843C51" w:rsidRDefault="00843C51" w:rsidP="00843C51">
      <w:pPr>
        <w:ind w:right="283" w:firstLine="709"/>
        <w:rPr>
          <w:rFonts w:cs="Arial"/>
        </w:rPr>
      </w:pPr>
      <w:r w:rsidRPr="00843C51">
        <w:rPr>
          <w:rFonts w:cs="Arial"/>
        </w:rPr>
        <w:t>11.1.5.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разрабатывать рабочий проект с уточнением планировочных решений, инженерных коммуникаций и организации строительства.</w:t>
      </w:r>
    </w:p>
    <w:p w:rsidR="00843C51" w:rsidRPr="00843C51" w:rsidRDefault="00843C51" w:rsidP="00843C51">
      <w:pPr>
        <w:ind w:right="283" w:firstLine="709"/>
        <w:rPr>
          <w:rFonts w:cs="Arial"/>
        </w:rPr>
      </w:pPr>
      <w:r w:rsidRPr="00843C51">
        <w:rPr>
          <w:rFonts w:cs="Arial"/>
        </w:rPr>
        <w:t>11.1.6. При проектировании озеленения необходимо учитывать минимальные расстояния посадок деревьев и кустарников до инженерных сетей, зданий и сооружений.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843C51" w:rsidRPr="00843C51" w:rsidRDefault="00843C51" w:rsidP="00843C51">
      <w:pPr>
        <w:ind w:right="283" w:firstLine="709"/>
        <w:rPr>
          <w:rFonts w:cs="Arial"/>
        </w:rPr>
      </w:pPr>
      <w:r w:rsidRPr="00843C51">
        <w:rPr>
          <w:rFonts w:cs="Arial"/>
        </w:rPr>
        <w:t>11.2. Новые посадки деревьев и кустарников на территории улиц, площадей, парков, скверов и микрорайонов,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сельского поселения.</w:t>
      </w:r>
    </w:p>
    <w:p w:rsidR="00843C51" w:rsidRPr="00843C51" w:rsidRDefault="00843C51" w:rsidP="00843C51">
      <w:pPr>
        <w:ind w:right="283" w:firstLine="709"/>
        <w:rPr>
          <w:rFonts w:cs="Arial"/>
        </w:rPr>
      </w:pPr>
      <w:r w:rsidRPr="00843C51">
        <w:rPr>
          <w:rFonts w:cs="Arial"/>
        </w:rPr>
        <w:t>11.3. На территориях зеленых насаждений запрещается:</w:t>
      </w:r>
    </w:p>
    <w:p w:rsidR="00843C51" w:rsidRPr="00843C51" w:rsidRDefault="00843C51" w:rsidP="00843C51">
      <w:pPr>
        <w:ind w:right="283" w:firstLine="709"/>
        <w:rPr>
          <w:rFonts w:cs="Arial"/>
        </w:rPr>
      </w:pPr>
      <w:r w:rsidRPr="00843C51">
        <w:rPr>
          <w:rFonts w:cs="Arial"/>
        </w:rPr>
        <w:t>11.3.1. ходить и лежать на газонах и в местах молодых зеленых насаждений;</w:t>
      </w:r>
    </w:p>
    <w:p w:rsidR="00843C51" w:rsidRPr="00843C51" w:rsidRDefault="00843C51" w:rsidP="00843C51">
      <w:pPr>
        <w:ind w:right="283" w:firstLine="709"/>
        <w:rPr>
          <w:rFonts w:cs="Arial"/>
        </w:rPr>
      </w:pPr>
      <w:r w:rsidRPr="00843C51">
        <w:rPr>
          <w:rFonts w:cs="Arial"/>
        </w:rPr>
        <w:t>11.3.2. ломать деревья, кустарники, сучья и ветви, срывать листья и цветы;</w:t>
      </w:r>
    </w:p>
    <w:p w:rsidR="00843C51" w:rsidRPr="00843C51" w:rsidRDefault="00843C51" w:rsidP="00843C51">
      <w:pPr>
        <w:ind w:right="283" w:firstLine="709"/>
        <w:rPr>
          <w:rFonts w:cs="Arial"/>
        </w:rPr>
      </w:pPr>
      <w:r w:rsidRPr="00843C51">
        <w:rPr>
          <w:rFonts w:cs="Arial"/>
        </w:rPr>
        <w:t>11.3.3. разжигать костры, сжигать мусор, листву;</w:t>
      </w:r>
    </w:p>
    <w:p w:rsidR="00843C51" w:rsidRPr="00843C51" w:rsidRDefault="00843C51" w:rsidP="00843C51">
      <w:pPr>
        <w:ind w:right="283" w:firstLine="709"/>
        <w:rPr>
          <w:rFonts w:cs="Arial"/>
        </w:rPr>
      </w:pPr>
      <w:r w:rsidRPr="00843C51">
        <w:rPr>
          <w:rFonts w:cs="Arial"/>
        </w:rPr>
        <w:t>11.3.4. засорять газоны, цветники, дорожки и водоемы;</w:t>
      </w:r>
    </w:p>
    <w:p w:rsidR="00843C51" w:rsidRPr="00843C51" w:rsidRDefault="00843C51" w:rsidP="00843C51">
      <w:pPr>
        <w:ind w:right="283" w:firstLine="709"/>
        <w:rPr>
          <w:rFonts w:cs="Arial"/>
        </w:rPr>
      </w:pPr>
      <w:r w:rsidRPr="00843C51">
        <w:rPr>
          <w:rFonts w:cs="Arial"/>
        </w:rPr>
        <w:t>11.3.5. портить скульптуры, скамейки, ограды, малые архитектурные формы;</w:t>
      </w:r>
    </w:p>
    <w:p w:rsidR="00843C51" w:rsidRPr="00843C51" w:rsidRDefault="00843C51" w:rsidP="00843C51">
      <w:pPr>
        <w:ind w:right="283" w:firstLine="709"/>
        <w:rPr>
          <w:rFonts w:cs="Arial"/>
        </w:rPr>
      </w:pPr>
      <w:r w:rsidRPr="00843C51">
        <w:rPr>
          <w:rFonts w:cs="Arial"/>
        </w:rPr>
        <w:t>11.3.6.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p>
    <w:p w:rsidR="00843C51" w:rsidRPr="00843C51" w:rsidRDefault="00843C51" w:rsidP="00843C51">
      <w:pPr>
        <w:ind w:right="283" w:firstLine="709"/>
        <w:rPr>
          <w:rFonts w:cs="Arial"/>
        </w:rPr>
      </w:pPr>
      <w:r w:rsidRPr="00843C51">
        <w:rPr>
          <w:rFonts w:cs="Arial"/>
        </w:rPr>
        <w:lastRenderedPageBreak/>
        <w:t>11.3.7. подвешивать на деревья гамаки, качели, веревки, кроме искусственных гнездований птиц, кормушек и поилок;</w:t>
      </w:r>
    </w:p>
    <w:p w:rsidR="00843C51" w:rsidRPr="00843C51" w:rsidRDefault="00843C51" w:rsidP="00843C51">
      <w:pPr>
        <w:ind w:right="283" w:firstLine="709"/>
        <w:rPr>
          <w:rFonts w:cs="Arial"/>
        </w:rPr>
      </w:pPr>
      <w:r w:rsidRPr="00843C51">
        <w:rPr>
          <w:rFonts w:cs="Arial"/>
        </w:rPr>
        <w:t>11.3.8. ездить на велосипедах, мотоциклах, лошадях, тракторах и автомашинах;</w:t>
      </w:r>
    </w:p>
    <w:p w:rsidR="00843C51" w:rsidRPr="00843C51" w:rsidRDefault="00843C51" w:rsidP="00843C51">
      <w:pPr>
        <w:ind w:right="283" w:firstLine="709"/>
        <w:rPr>
          <w:rFonts w:cs="Arial"/>
        </w:rPr>
      </w:pPr>
      <w:r w:rsidRPr="00843C51">
        <w:rPr>
          <w:rFonts w:cs="Arial"/>
        </w:rPr>
        <w:t>11.3.9. пасти скот;</w:t>
      </w:r>
    </w:p>
    <w:p w:rsidR="00843C51" w:rsidRPr="00843C51" w:rsidRDefault="00843C51" w:rsidP="00843C51">
      <w:pPr>
        <w:ind w:right="283" w:firstLine="709"/>
        <w:rPr>
          <w:rFonts w:cs="Arial"/>
        </w:rPr>
      </w:pPr>
      <w:r w:rsidRPr="00843C51">
        <w:rPr>
          <w:rFonts w:cs="Arial"/>
        </w:rPr>
        <w:t>11.3.10. производить строительные и ремонтные работы без ограждений насаждений щитами, гарантирующими защиту их от повреждений;</w:t>
      </w:r>
    </w:p>
    <w:p w:rsidR="00843C51" w:rsidRPr="00843C51" w:rsidRDefault="00843C51" w:rsidP="00843C51">
      <w:pPr>
        <w:ind w:right="283" w:firstLine="709"/>
        <w:rPr>
          <w:rFonts w:cs="Arial"/>
        </w:rPr>
      </w:pPr>
      <w:r w:rsidRPr="00843C51">
        <w:rPr>
          <w:rFonts w:cs="Arial"/>
        </w:rPr>
        <w:t>11.3.11. обнажать корни деревьев и засыпать шейки деревьев землей или строительным мусором;</w:t>
      </w:r>
    </w:p>
    <w:p w:rsidR="00843C51" w:rsidRPr="00843C51" w:rsidRDefault="00843C51" w:rsidP="00843C51">
      <w:pPr>
        <w:ind w:right="283" w:firstLine="709"/>
        <w:rPr>
          <w:rFonts w:cs="Arial"/>
        </w:rPr>
      </w:pPr>
      <w:r w:rsidRPr="00843C51">
        <w:rPr>
          <w:rFonts w:cs="Arial"/>
        </w:rPr>
        <w:t>11.3.12.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43C51" w:rsidRPr="00843C51" w:rsidRDefault="00843C51" w:rsidP="00843C51">
      <w:pPr>
        <w:ind w:right="283" w:firstLine="709"/>
        <w:rPr>
          <w:rFonts w:cs="Arial"/>
        </w:rPr>
      </w:pPr>
      <w:r w:rsidRPr="00843C51">
        <w:rPr>
          <w:rFonts w:cs="Arial"/>
        </w:rPr>
        <w:t>11.3.13.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43C51" w:rsidRPr="00843C51" w:rsidRDefault="00843C51" w:rsidP="00843C51">
      <w:pPr>
        <w:ind w:right="283" w:firstLine="709"/>
        <w:rPr>
          <w:rFonts w:cs="Arial"/>
        </w:rPr>
      </w:pPr>
      <w:r w:rsidRPr="00843C51">
        <w:rPr>
          <w:rFonts w:cs="Arial"/>
        </w:rPr>
        <w:t>11.3.14. добывать растительную землю, песок и производить другие раскопки;</w:t>
      </w:r>
    </w:p>
    <w:p w:rsidR="00843C51" w:rsidRPr="00843C51" w:rsidRDefault="00843C51" w:rsidP="00843C51">
      <w:pPr>
        <w:ind w:right="283" w:firstLine="709"/>
        <w:rPr>
          <w:rFonts w:cs="Arial"/>
        </w:rPr>
      </w:pPr>
      <w:r w:rsidRPr="00843C51">
        <w:rPr>
          <w:rFonts w:cs="Arial"/>
        </w:rPr>
        <w:t>11.3.15. выгуливать и отпускать с поводка собак в парках, лесопарках, скверах и иных территориях зеленых насаждений;</w:t>
      </w:r>
    </w:p>
    <w:p w:rsidR="00843C51" w:rsidRPr="00843C51" w:rsidRDefault="00843C51" w:rsidP="00843C51">
      <w:pPr>
        <w:ind w:right="283" w:firstLine="709"/>
        <w:rPr>
          <w:rFonts w:cs="Arial"/>
        </w:rPr>
      </w:pPr>
      <w:r w:rsidRPr="00843C51">
        <w:rPr>
          <w:rFonts w:cs="Arial"/>
        </w:rPr>
        <w:t>11.3.16. ловить и стрелять птиц и иных животных.</w:t>
      </w:r>
    </w:p>
    <w:p w:rsidR="00843C51" w:rsidRPr="00843C51" w:rsidRDefault="00843C51" w:rsidP="00843C51">
      <w:pPr>
        <w:ind w:right="283" w:firstLine="709"/>
        <w:rPr>
          <w:rFonts w:cs="Arial"/>
        </w:rPr>
      </w:pPr>
      <w:r w:rsidRPr="00843C51">
        <w:rPr>
          <w:rFonts w:cs="Arial"/>
        </w:rPr>
        <w:t>11.3.17. Запрещается самовольная вырубка деревьев и кустарников.</w:t>
      </w:r>
    </w:p>
    <w:p w:rsidR="00843C51" w:rsidRPr="00843C51" w:rsidRDefault="00843C51" w:rsidP="00843C51">
      <w:pPr>
        <w:ind w:right="283" w:firstLine="709"/>
        <w:rPr>
          <w:rFonts w:cs="Arial"/>
        </w:rPr>
      </w:pPr>
      <w:r w:rsidRPr="00843C51">
        <w:rPr>
          <w:rFonts w:cs="Arial"/>
        </w:rPr>
        <w:t>11.4.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w:t>
      </w:r>
    </w:p>
    <w:p w:rsidR="00843C51" w:rsidRPr="00843C51" w:rsidRDefault="00843C51" w:rsidP="00843C51">
      <w:pPr>
        <w:ind w:right="283" w:firstLine="709"/>
        <w:rPr>
          <w:rFonts w:cs="Arial"/>
        </w:rPr>
      </w:pPr>
      <w:r w:rsidRPr="00843C51">
        <w:rPr>
          <w:rFonts w:cs="Arial"/>
        </w:rPr>
        <w:t>11.4.1. Физические и юридические лица, в собственности или в иных вещих правах которых находятся земельные участки, обязаны обеспечить содержание и сохранность зеленых насаждений, находящихся на этих участках.</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12. Содержание и эксплуатация дорог</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12.1. С целью сохранения дорожных покрытий на территории сельского поселения запрещается:</w:t>
      </w:r>
    </w:p>
    <w:p w:rsidR="00843C51" w:rsidRPr="00843C51" w:rsidRDefault="00843C51" w:rsidP="00843C51">
      <w:pPr>
        <w:ind w:right="283" w:firstLine="709"/>
        <w:rPr>
          <w:rFonts w:cs="Arial"/>
        </w:rPr>
      </w:pPr>
      <w:r w:rsidRPr="00843C51">
        <w:rPr>
          <w:rFonts w:cs="Arial"/>
        </w:rPr>
        <w:t>12.1.1. подвоз груза волоком;</w:t>
      </w:r>
    </w:p>
    <w:p w:rsidR="00843C51" w:rsidRPr="00843C51" w:rsidRDefault="00843C51" w:rsidP="00843C51">
      <w:pPr>
        <w:ind w:right="283" w:firstLine="709"/>
        <w:rPr>
          <w:rFonts w:cs="Arial"/>
        </w:rPr>
      </w:pPr>
      <w:r w:rsidRPr="00843C51">
        <w:rPr>
          <w:rFonts w:cs="Arial"/>
        </w:rPr>
        <w:t>12.1.2.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43C51" w:rsidRPr="00843C51" w:rsidRDefault="00843C51" w:rsidP="00843C51">
      <w:pPr>
        <w:ind w:right="283" w:firstLine="709"/>
        <w:rPr>
          <w:rFonts w:cs="Arial"/>
        </w:rPr>
      </w:pPr>
      <w:r w:rsidRPr="00843C51">
        <w:rPr>
          <w:rFonts w:cs="Arial"/>
        </w:rPr>
        <w:t>12.1.3. перегон по улицам, имеющим твердое покрытие, машин на гусеничном ходу;</w:t>
      </w:r>
    </w:p>
    <w:p w:rsidR="00843C51" w:rsidRPr="00843C51" w:rsidRDefault="00843C51" w:rsidP="00843C51">
      <w:pPr>
        <w:ind w:right="283" w:firstLine="709"/>
        <w:rPr>
          <w:rFonts w:cs="Arial"/>
        </w:rPr>
      </w:pPr>
      <w:r w:rsidRPr="00843C51">
        <w:rPr>
          <w:rFonts w:cs="Arial"/>
        </w:rPr>
        <w:t>12.1.4. движение и стоянка транспорта на пешеходных дорожках, тротуарах.</w:t>
      </w:r>
    </w:p>
    <w:p w:rsidR="00843C51" w:rsidRPr="00843C51" w:rsidRDefault="00843C51" w:rsidP="00843C51">
      <w:pPr>
        <w:ind w:right="283" w:firstLine="709"/>
        <w:rPr>
          <w:rFonts w:cs="Arial"/>
        </w:rPr>
      </w:pPr>
      <w:r w:rsidRPr="00843C51">
        <w:rPr>
          <w:rFonts w:cs="Arial"/>
        </w:rPr>
        <w:t>12.2. Текущий и капитальный ремонт, содержание, строительство и реконструкция автомобильных дорог общего пользования местного значения, тротуаров и иных транспортных инженерных сооружений в границах сельского поселения (за исключением автомобильных дорог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843C51" w:rsidRPr="00843C51" w:rsidRDefault="00843C51" w:rsidP="00843C51">
      <w:pPr>
        <w:ind w:right="283" w:firstLine="709"/>
        <w:rPr>
          <w:rFonts w:cs="Arial"/>
        </w:rPr>
      </w:pPr>
      <w:r w:rsidRPr="00843C51">
        <w:rPr>
          <w:rFonts w:cs="Arial"/>
        </w:rPr>
        <w:t xml:space="preserve">12.3. Эксплуатация, текущий и капитальный ремонт дорожных знаков, разметки и иных объектов обеспечения безопасности уличного движения </w:t>
      </w:r>
      <w:r w:rsidRPr="00843C51">
        <w:rPr>
          <w:rFonts w:cs="Arial"/>
        </w:rPr>
        <w:lastRenderedPageBreak/>
        <w:t>осуществляется специализированными организациями по договорам с администрацией сельского поселения.</w:t>
      </w:r>
    </w:p>
    <w:p w:rsidR="00843C51" w:rsidRPr="00843C51" w:rsidRDefault="00843C51" w:rsidP="00843C51">
      <w:pPr>
        <w:ind w:right="283" w:firstLine="709"/>
        <w:rPr>
          <w:rFonts w:cs="Arial"/>
        </w:rPr>
      </w:pPr>
      <w:r w:rsidRPr="00843C51">
        <w:rPr>
          <w:rFonts w:cs="Arial"/>
        </w:rPr>
        <w:t>12.4.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43C51" w:rsidRPr="00843C51" w:rsidRDefault="00843C51" w:rsidP="00843C51">
      <w:pPr>
        <w:ind w:right="283" w:firstLine="709"/>
        <w:rPr>
          <w:rFonts w:cs="Arial"/>
        </w:rPr>
      </w:pPr>
      <w:r w:rsidRPr="00843C51">
        <w:rPr>
          <w:rFonts w:cs="Arial"/>
        </w:rPr>
        <w:t>Крышки люков, колодцев, расположенных на проезжей части улиц и тротуаров, в случае их повреждения или утраты должны быть немедленно огорожены и восстановлены организациями, в ведении которых находятся коммуникации.</w:t>
      </w:r>
    </w:p>
    <w:p w:rsidR="00843C51" w:rsidRPr="00843C51" w:rsidRDefault="00843C51" w:rsidP="00843C51">
      <w:pPr>
        <w:ind w:right="283" w:firstLine="709"/>
        <w:rPr>
          <w:rFonts w:cs="Arial"/>
          <w:highlight w:val="yellow"/>
        </w:rPr>
      </w:pPr>
    </w:p>
    <w:p w:rsidR="00843C51" w:rsidRPr="00843C51" w:rsidRDefault="00843C51" w:rsidP="00843C51">
      <w:pPr>
        <w:ind w:right="283" w:firstLine="709"/>
        <w:rPr>
          <w:rFonts w:cs="Arial"/>
        </w:rPr>
      </w:pPr>
      <w:r w:rsidRPr="00843C51">
        <w:rPr>
          <w:rFonts w:cs="Arial"/>
        </w:rPr>
        <w:t>13. Освещение территории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13.1. Улицы, дороги, площади и пешеходные территории,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843C51" w:rsidRPr="00843C51" w:rsidRDefault="00843C51" w:rsidP="00843C51">
      <w:pPr>
        <w:ind w:right="283" w:firstLine="709"/>
        <w:rPr>
          <w:rFonts w:cs="Arial"/>
        </w:rPr>
      </w:pPr>
      <w:r w:rsidRPr="00843C51">
        <w:rPr>
          <w:rFonts w:cs="Arial"/>
        </w:rPr>
        <w:t>Обязанность по освещению данных объектов возлагается на их собственников или уполномоченных собственником лиц.</w:t>
      </w:r>
    </w:p>
    <w:p w:rsidR="00843C51" w:rsidRPr="00843C51" w:rsidRDefault="00843C51" w:rsidP="00843C51">
      <w:pPr>
        <w:ind w:right="283" w:firstLine="709"/>
        <w:rPr>
          <w:rFonts w:cs="Arial"/>
        </w:rPr>
      </w:pPr>
      <w:r w:rsidRPr="00843C51">
        <w:rPr>
          <w:rFonts w:cs="Arial"/>
        </w:rPr>
        <w:t>13.2. Освещение территории сельского поселения осуществляется энергоснабжающими организациями по договорам с администрацией сельского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43C51" w:rsidRPr="00843C51" w:rsidRDefault="00843C51" w:rsidP="00843C51">
      <w:pPr>
        <w:ind w:right="283" w:firstLine="709"/>
        <w:rPr>
          <w:rFonts w:cs="Arial"/>
        </w:rPr>
      </w:pPr>
      <w:r w:rsidRPr="00843C51">
        <w:rPr>
          <w:rFonts w:cs="Arial"/>
        </w:rPr>
        <w:t>13.3.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w:t>
      </w:r>
    </w:p>
    <w:p w:rsidR="00843C51" w:rsidRPr="00843C51" w:rsidRDefault="00843C51" w:rsidP="00843C51">
      <w:pPr>
        <w:ind w:right="283" w:firstLine="709"/>
        <w:rPr>
          <w:rFonts w:cs="Arial"/>
        </w:rPr>
      </w:pPr>
      <w:r w:rsidRPr="00843C51">
        <w:rPr>
          <w:rFonts w:cs="Arial"/>
        </w:rPr>
        <w:t>13.4. Установка осветительного оборудования.</w:t>
      </w:r>
    </w:p>
    <w:p w:rsidR="00843C51" w:rsidRPr="00843C51" w:rsidRDefault="00843C51" w:rsidP="00843C51">
      <w:pPr>
        <w:ind w:right="283" w:firstLine="709"/>
        <w:rPr>
          <w:rFonts w:cs="Arial"/>
        </w:rPr>
      </w:pPr>
      <w:r w:rsidRPr="00843C51">
        <w:rPr>
          <w:rFonts w:cs="Arial"/>
        </w:rPr>
        <w:t xml:space="preserve">13.4.1. В рамках </w:t>
      </w:r>
      <w:proofErr w:type="gramStart"/>
      <w:r w:rsidRPr="00843C51">
        <w:rPr>
          <w:rFonts w:cs="Arial"/>
        </w:rPr>
        <w:t>решения задачи обеспечения качества сельской среды</w:t>
      </w:r>
      <w:proofErr w:type="gramEnd"/>
      <w:r w:rsidRPr="00843C51">
        <w:rPr>
          <w:rFonts w:cs="Arial"/>
        </w:rPr>
        <w:t xml:space="preserve">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43C51" w:rsidRPr="00843C51" w:rsidRDefault="00843C51" w:rsidP="00843C51">
      <w:pPr>
        <w:ind w:right="283" w:firstLine="709"/>
        <w:rPr>
          <w:rFonts w:cs="Arial"/>
        </w:rPr>
      </w:pPr>
      <w:r w:rsidRPr="00843C51">
        <w:rPr>
          <w:rFonts w:cs="Arial"/>
        </w:rPr>
        <w:t>13.4.2.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843C51" w:rsidRPr="00843C51" w:rsidRDefault="00843C51" w:rsidP="00843C51">
      <w:pPr>
        <w:ind w:right="283" w:firstLine="709"/>
        <w:rPr>
          <w:rFonts w:cs="Arial"/>
        </w:rPr>
      </w:pPr>
      <w:r w:rsidRPr="00843C51">
        <w:rPr>
          <w:rFonts w:cs="Arial"/>
        </w:rPr>
        <w:t>- экономичность и энергоэффективность применяемых установок, рациональное распределение и использование электроэнергии;</w:t>
      </w:r>
    </w:p>
    <w:p w:rsidR="00843C51" w:rsidRPr="00843C51" w:rsidRDefault="00843C51" w:rsidP="00843C51">
      <w:pPr>
        <w:ind w:right="283" w:firstLine="709"/>
        <w:rPr>
          <w:rFonts w:cs="Arial"/>
        </w:rPr>
      </w:pPr>
      <w:r w:rsidRPr="00843C51">
        <w:rPr>
          <w:rFonts w:cs="Arial"/>
        </w:rPr>
        <w:t>- эстетику элементов осветительных установок, их дизайн, качество материалов и изделий с учетом восприятия в дневное и ночное время;</w:t>
      </w:r>
    </w:p>
    <w:p w:rsidR="00843C51" w:rsidRPr="00843C51" w:rsidRDefault="00843C51" w:rsidP="00843C51">
      <w:pPr>
        <w:ind w:right="283" w:firstLine="709"/>
        <w:rPr>
          <w:rFonts w:cs="Arial"/>
        </w:rPr>
      </w:pPr>
      <w:r w:rsidRPr="00843C51">
        <w:rPr>
          <w:rFonts w:cs="Arial"/>
        </w:rPr>
        <w:t>- удобство обслуживания и управления при разных режимах работы установок.</w:t>
      </w:r>
    </w:p>
    <w:p w:rsidR="00843C51" w:rsidRPr="00843C51" w:rsidRDefault="00843C51" w:rsidP="00843C51">
      <w:pPr>
        <w:ind w:right="283" w:firstLine="709"/>
        <w:rPr>
          <w:rFonts w:cs="Arial"/>
        </w:rPr>
      </w:pPr>
      <w:r w:rsidRPr="00843C51">
        <w:rPr>
          <w:rFonts w:cs="Arial"/>
        </w:rPr>
        <w:t>13.4.3. Функциональное освещение.</w:t>
      </w:r>
    </w:p>
    <w:p w:rsidR="00843C51" w:rsidRPr="00843C51" w:rsidRDefault="00843C51" w:rsidP="00843C51">
      <w:pPr>
        <w:ind w:right="283" w:firstLine="709"/>
        <w:rPr>
          <w:rFonts w:cs="Arial"/>
        </w:rPr>
      </w:pPr>
      <w:r w:rsidRPr="00843C51">
        <w:rPr>
          <w:rFonts w:cs="Arial"/>
        </w:rPr>
        <w:t>13.4.3.1. Функциональное освещение (далее - ФО) осуществляется стационарными установками освещения дорожных покрытий и простран</w:t>
      </w:r>
      <w:proofErr w:type="gramStart"/>
      <w:r w:rsidRPr="00843C51">
        <w:rPr>
          <w:rFonts w:cs="Arial"/>
        </w:rPr>
        <w:t>ств в тр</w:t>
      </w:r>
      <w:proofErr w:type="gramEnd"/>
      <w:r w:rsidRPr="00843C51">
        <w:rPr>
          <w:rFonts w:cs="Arial"/>
        </w:rPr>
        <w:t xml:space="preserve">анспортных и пешеходных зонах. Установки ФО, как правило, подразделяют </w:t>
      </w:r>
      <w:proofErr w:type="gramStart"/>
      <w:r w:rsidRPr="00843C51">
        <w:rPr>
          <w:rFonts w:cs="Arial"/>
        </w:rPr>
        <w:t>на</w:t>
      </w:r>
      <w:proofErr w:type="gramEnd"/>
      <w:r w:rsidRPr="00843C51">
        <w:rPr>
          <w:rFonts w:cs="Arial"/>
        </w:rPr>
        <w:t xml:space="preserve"> обычные, </w:t>
      </w:r>
      <w:proofErr w:type="spellStart"/>
      <w:r w:rsidRPr="00843C51">
        <w:rPr>
          <w:rFonts w:cs="Arial"/>
        </w:rPr>
        <w:t>высокомачтовые</w:t>
      </w:r>
      <w:proofErr w:type="spellEnd"/>
      <w:r w:rsidRPr="00843C51">
        <w:rPr>
          <w:rFonts w:cs="Arial"/>
        </w:rPr>
        <w:t>, парапетные, газонные и встроенные.</w:t>
      </w:r>
    </w:p>
    <w:p w:rsidR="00843C51" w:rsidRPr="00843C51" w:rsidRDefault="00843C51" w:rsidP="00843C51">
      <w:pPr>
        <w:ind w:right="283" w:firstLine="709"/>
        <w:rPr>
          <w:rFonts w:cs="Arial"/>
        </w:rPr>
      </w:pPr>
      <w:r w:rsidRPr="00843C51">
        <w:rPr>
          <w:rFonts w:cs="Arial"/>
        </w:rPr>
        <w:lastRenderedPageBreak/>
        <w:t>13.4.3.2. В обычных установках светильники располагать на опорах (венчающие, консольные), подвесах или фасадах (бра, плафоны). Их применять в транспортных и пешеходных зонах как наиболее традиционные.</w:t>
      </w:r>
    </w:p>
    <w:p w:rsidR="00843C51" w:rsidRPr="00843C51" w:rsidRDefault="00843C51" w:rsidP="00843C51">
      <w:pPr>
        <w:ind w:right="283" w:firstLine="709"/>
        <w:rPr>
          <w:rFonts w:cs="Arial"/>
        </w:rPr>
      </w:pPr>
      <w:r w:rsidRPr="00843C51">
        <w:rPr>
          <w:rFonts w:cs="Arial"/>
        </w:rPr>
        <w:t xml:space="preserve">13.4.3.3. </w:t>
      </w:r>
      <w:proofErr w:type="spellStart"/>
      <w:r w:rsidRPr="00843C51">
        <w:rPr>
          <w:rFonts w:cs="Arial"/>
        </w:rPr>
        <w:t>Высокомачтовые</w:t>
      </w:r>
      <w:proofErr w:type="spellEnd"/>
      <w:r w:rsidRPr="00843C51">
        <w:rPr>
          <w:rFonts w:cs="Arial"/>
        </w:rPr>
        <w:t xml:space="preserve"> установки использовать для освещения обширных пространств, транспортных развязок и магистралей, открытых паркингов.</w:t>
      </w:r>
    </w:p>
    <w:p w:rsidR="00843C51" w:rsidRPr="00843C51" w:rsidRDefault="00843C51" w:rsidP="00843C51">
      <w:pPr>
        <w:ind w:right="283" w:firstLine="709"/>
        <w:rPr>
          <w:rFonts w:cs="Arial"/>
        </w:rPr>
      </w:pPr>
      <w:r w:rsidRPr="00843C51">
        <w:rPr>
          <w:rFonts w:cs="Arial"/>
        </w:rPr>
        <w:t>13.4.3.4. В парапетных установках светильники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обосновать технико-экономическими и (или) художественными аргументами.</w:t>
      </w:r>
    </w:p>
    <w:p w:rsidR="00843C51" w:rsidRPr="00843C51" w:rsidRDefault="00843C51" w:rsidP="00843C51">
      <w:pPr>
        <w:ind w:right="283" w:firstLine="709"/>
        <w:rPr>
          <w:rFonts w:cs="Arial"/>
        </w:rPr>
      </w:pPr>
      <w:r w:rsidRPr="00843C51">
        <w:rPr>
          <w:rFonts w:cs="Arial"/>
        </w:rPr>
        <w:t>13.4.3.5. 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843C51" w:rsidRPr="00843C51" w:rsidRDefault="00843C51" w:rsidP="00843C51">
      <w:pPr>
        <w:ind w:right="283" w:firstLine="709"/>
        <w:rPr>
          <w:rFonts w:cs="Arial"/>
        </w:rPr>
      </w:pPr>
      <w:r w:rsidRPr="00843C51">
        <w:rPr>
          <w:rFonts w:cs="Arial"/>
        </w:rPr>
        <w:t>13.4.4. Архитектурное освещение.</w:t>
      </w:r>
    </w:p>
    <w:p w:rsidR="00843C51" w:rsidRPr="00843C51" w:rsidRDefault="00843C51" w:rsidP="00843C51">
      <w:pPr>
        <w:ind w:right="283" w:firstLine="709"/>
        <w:rPr>
          <w:rFonts w:cs="Arial"/>
        </w:rPr>
      </w:pPr>
      <w:r w:rsidRPr="00843C51">
        <w:rPr>
          <w:rFonts w:cs="Arial"/>
        </w:rPr>
        <w:t>13.4.4.1. Архитектурное освещение (далее - АО)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43C51" w:rsidRPr="00843C51" w:rsidRDefault="00843C51" w:rsidP="00843C51">
      <w:pPr>
        <w:ind w:right="283" w:firstLine="709"/>
        <w:rPr>
          <w:rFonts w:cs="Arial"/>
        </w:rPr>
      </w:pPr>
      <w:r w:rsidRPr="00843C51">
        <w:rPr>
          <w:rFonts w:cs="Arial"/>
        </w:rPr>
        <w:t xml:space="preserve">13.4.4.2. К временным установкам АО относится праздничная иллюминация: световые гирлянды, сетки, контурные обтяжки, </w:t>
      </w:r>
      <w:proofErr w:type="spellStart"/>
      <w:r w:rsidRPr="00843C51">
        <w:rPr>
          <w:rFonts w:cs="Arial"/>
        </w:rPr>
        <w:t>светографические</w:t>
      </w:r>
      <w:proofErr w:type="spellEnd"/>
      <w:r w:rsidRPr="00843C51">
        <w:rPr>
          <w:rFonts w:cs="Arial"/>
        </w:rPr>
        <w:t xml:space="preserve"> элементы, панно и объемные композиции из ламп накаливания, разрядных, светодиодов, </w:t>
      </w:r>
      <w:proofErr w:type="spellStart"/>
      <w:r w:rsidRPr="00843C51">
        <w:rPr>
          <w:rFonts w:cs="Arial"/>
        </w:rPr>
        <w:t>световодов</w:t>
      </w:r>
      <w:proofErr w:type="spellEnd"/>
      <w:r w:rsidRPr="00843C51">
        <w:rPr>
          <w:rFonts w:cs="Arial"/>
        </w:rPr>
        <w:t>, световые проекции, лазерные рисунки и т.п.</w:t>
      </w:r>
    </w:p>
    <w:p w:rsidR="00843C51" w:rsidRPr="00843C51" w:rsidRDefault="00843C51" w:rsidP="00843C51">
      <w:pPr>
        <w:ind w:right="283" w:firstLine="709"/>
        <w:rPr>
          <w:rFonts w:cs="Arial"/>
        </w:rPr>
      </w:pPr>
      <w:r w:rsidRPr="00843C51">
        <w:rPr>
          <w:rFonts w:cs="Arial"/>
        </w:rPr>
        <w:t>13.4.5. Световая информация.</w:t>
      </w:r>
    </w:p>
    <w:p w:rsidR="00843C51" w:rsidRPr="00843C51" w:rsidRDefault="00843C51" w:rsidP="00843C51">
      <w:pPr>
        <w:ind w:right="283" w:firstLine="709"/>
        <w:rPr>
          <w:rFonts w:cs="Arial"/>
        </w:rPr>
      </w:pPr>
      <w:r w:rsidRPr="00843C51">
        <w:rPr>
          <w:rFonts w:cs="Arial"/>
        </w:rPr>
        <w:t xml:space="preserve">13.4.5.1.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843C51">
        <w:rPr>
          <w:rFonts w:cs="Arial"/>
        </w:rPr>
        <w:t>светокомпозиционных</w:t>
      </w:r>
      <w:proofErr w:type="spellEnd"/>
      <w:r w:rsidRPr="00843C51">
        <w:rPr>
          <w:rFonts w:cs="Arial"/>
        </w:rPr>
        <w:t xml:space="preserve"> задач с учетом гармоничности светового ансамбля, не противоречащего действующим правилам дорожного движения.</w:t>
      </w:r>
    </w:p>
    <w:p w:rsidR="00843C51" w:rsidRPr="00843C51" w:rsidRDefault="00843C51" w:rsidP="00843C51">
      <w:pPr>
        <w:ind w:right="283" w:firstLine="709"/>
        <w:rPr>
          <w:rFonts w:cs="Arial"/>
        </w:rPr>
      </w:pPr>
      <w:r w:rsidRPr="00843C51">
        <w:rPr>
          <w:rFonts w:cs="Arial"/>
        </w:rPr>
        <w:t>13.4.6. Источники света.</w:t>
      </w:r>
    </w:p>
    <w:p w:rsidR="00843C51" w:rsidRPr="00843C51" w:rsidRDefault="00843C51" w:rsidP="00843C51">
      <w:pPr>
        <w:ind w:right="283" w:firstLine="709"/>
        <w:rPr>
          <w:rFonts w:cs="Arial"/>
        </w:rPr>
      </w:pPr>
      <w:r w:rsidRPr="00843C51">
        <w:rPr>
          <w:rFonts w:cs="Arial"/>
        </w:rPr>
        <w:t>13.4.6.1. В стационарных установках ФО и АО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43C51" w:rsidRPr="00843C51" w:rsidRDefault="00843C51" w:rsidP="00843C51">
      <w:pPr>
        <w:ind w:right="283" w:firstLine="709"/>
        <w:rPr>
          <w:rFonts w:cs="Arial"/>
        </w:rPr>
      </w:pPr>
      <w:r w:rsidRPr="00843C51">
        <w:rPr>
          <w:rFonts w:cs="Arial"/>
        </w:rPr>
        <w:t>13.4.6.2.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43C51" w:rsidRPr="00843C51" w:rsidRDefault="00843C51" w:rsidP="00843C51">
      <w:pPr>
        <w:ind w:right="283" w:firstLine="709"/>
        <w:rPr>
          <w:rFonts w:cs="Arial"/>
        </w:rPr>
      </w:pPr>
      <w:r w:rsidRPr="00843C51">
        <w:rPr>
          <w:rFonts w:cs="Arial"/>
        </w:rPr>
        <w:t>13.4.7. Освещение транспортных и пешеходных зон.</w:t>
      </w:r>
    </w:p>
    <w:p w:rsidR="00843C51" w:rsidRPr="00843C51" w:rsidRDefault="00843C51" w:rsidP="00843C51">
      <w:pPr>
        <w:ind w:right="283" w:firstLine="709"/>
        <w:rPr>
          <w:rFonts w:cs="Arial"/>
        </w:rPr>
      </w:pPr>
      <w:r w:rsidRPr="00843C51">
        <w:rPr>
          <w:rFonts w:cs="Arial"/>
        </w:rPr>
        <w:t>13.4.7.1.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w:t>
      </w:r>
    </w:p>
    <w:p w:rsidR="00843C51" w:rsidRPr="00843C51" w:rsidRDefault="00843C51" w:rsidP="00843C51">
      <w:pPr>
        <w:ind w:right="283" w:firstLine="709"/>
        <w:rPr>
          <w:rFonts w:cs="Arial"/>
        </w:rPr>
      </w:pPr>
      <w:r w:rsidRPr="00843C51">
        <w:rPr>
          <w:rFonts w:cs="Arial"/>
        </w:rPr>
        <w:t>13.4.8. Режимы работы осветительных установок.</w:t>
      </w:r>
    </w:p>
    <w:p w:rsidR="00843C51" w:rsidRPr="00843C51" w:rsidRDefault="00843C51" w:rsidP="00843C51">
      <w:pPr>
        <w:ind w:right="283" w:firstLine="709"/>
        <w:rPr>
          <w:rFonts w:cs="Arial"/>
        </w:rPr>
      </w:pPr>
      <w:r w:rsidRPr="00843C51">
        <w:rPr>
          <w:rFonts w:cs="Arial"/>
        </w:rPr>
        <w:t xml:space="preserve">13.4.8.1. При проектировании всех трех групп осветительных установок (ФО, АО, СИ) в целях рационального использования электроэнергии и обеспечения </w:t>
      </w:r>
      <w:r w:rsidRPr="00843C51">
        <w:rPr>
          <w:rFonts w:cs="Arial"/>
        </w:rPr>
        <w:lastRenderedPageBreak/>
        <w:t>визуального разнообразия среды населенного пункта в темное время суток предусматривать следующие режимы их работы:</w:t>
      </w:r>
    </w:p>
    <w:p w:rsidR="00843C51" w:rsidRPr="00843C51" w:rsidRDefault="00843C51" w:rsidP="00843C51">
      <w:pPr>
        <w:ind w:right="283" w:firstLine="709"/>
        <w:rPr>
          <w:rFonts w:cs="Arial"/>
        </w:rPr>
      </w:pPr>
      <w:r w:rsidRPr="00843C51">
        <w:rPr>
          <w:rFonts w:cs="Arial"/>
        </w:rPr>
        <w:t>- вечерний будничный режим, когда функционируют все стационарные установки ФО, АО и СИ, за исключением систем праздничного освещения;</w:t>
      </w:r>
    </w:p>
    <w:p w:rsidR="00843C51" w:rsidRPr="00843C51" w:rsidRDefault="00843C51" w:rsidP="00843C51">
      <w:pPr>
        <w:ind w:right="283" w:firstLine="709"/>
        <w:rPr>
          <w:rFonts w:cs="Arial"/>
        </w:rPr>
      </w:pPr>
      <w:r w:rsidRPr="00843C51">
        <w:rPr>
          <w:rFonts w:cs="Arial"/>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EF055A">
        <w:rPr>
          <w:rFonts w:cs="Arial"/>
        </w:rPr>
        <w:t>Шекаловского</w:t>
      </w:r>
      <w:r w:rsidRPr="00843C51">
        <w:rPr>
          <w:rFonts w:cs="Arial"/>
        </w:rPr>
        <w:t xml:space="preserve"> сельского поселения;</w:t>
      </w:r>
    </w:p>
    <w:p w:rsidR="00843C51" w:rsidRPr="00843C51" w:rsidRDefault="00843C51" w:rsidP="00843C51">
      <w:pPr>
        <w:ind w:right="283" w:firstLine="709"/>
        <w:rPr>
          <w:rFonts w:cs="Arial"/>
        </w:rPr>
      </w:pPr>
      <w:r w:rsidRPr="00843C51">
        <w:rPr>
          <w:rFonts w:cs="Arial"/>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EF055A">
        <w:rPr>
          <w:rFonts w:cs="Arial"/>
        </w:rPr>
        <w:t>Шекаловского</w:t>
      </w:r>
      <w:r w:rsidRPr="00843C51">
        <w:rPr>
          <w:rFonts w:cs="Arial"/>
        </w:rPr>
        <w:t xml:space="preserve"> сельского поселения;</w:t>
      </w:r>
    </w:p>
    <w:p w:rsidR="00843C51" w:rsidRPr="00843C51" w:rsidRDefault="00843C51" w:rsidP="00843C51">
      <w:pPr>
        <w:ind w:right="283" w:firstLine="709"/>
        <w:rPr>
          <w:rFonts w:cs="Arial"/>
        </w:rPr>
      </w:pPr>
      <w:r w:rsidRPr="00843C51">
        <w:rPr>
          <w:rFonts w:cs="Arial"/>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14. Содержание зданий и сооружений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14.1. Окраска жилых и общественных зданий и сооружений независимо от форм собственности осуществляется в соответствии с проектами или по согласованию с Администрацией </w:t>
      </w:r>
      <w:r w:rsidR="00EF055A">
        <w:rPr>
          <w:rFonts w:cs="Arial"/>
        </w:rPr>
        <w:t>Шекаловского</w:t>
      </w:r>
      <w:r w:rsidRPr="00843C51">
        <w:rPr>
          <w:rFonts w:cs="Arial"/>
        </w:rPr>
        <w:t xml:space="preserve"> сельского поселения. Колористическое решение зданий и сооружений необходимо проектировать с учетом концепции общего цветового решения застройки улиц и территорий сельского поселения (Приложение 1)</w:t>
      </w:r>
    </w:p>
    <w:p w:rsidR="00843C51" w:rsidRPr="00843C51" w:rsidRDefault="00843C51" w:rsidP="00843C51">
      <w:pPr>
        <w:ind w:right="283" w:firstLine="709"/>
        <w:rPr>
          <w:rFonts w:cs="Arial"/>
        </w:rPr>
      </w:pPr>
      <w:r w:rsidRPr="00843C51">
        <w:rPr>
          <w:rFonts w:cs="Arial"/>
        </w:rPr>
        <w:t>14.2. Организации, управляющие и обслуживающие жилищный фонд, ежегодно в соответствии с утвержденными планами, осуществляют ремонт фасадов многоэтажных жилых домов.</w:t>
      </w:r>
    </w:p>
    <w:p w:rsidR="00843C51" w:rsidRPr="00843C51" w:rsidRDefault="00843C51" w:rsidP="00843C51">
      <w:pPr>
        <w:ind w:right="283" w:firstLine="709"/>
        <w:rPr>
          <w:rFonts w:cs="Arial"/>
        </w:rPr>
      </w:pPr>
      <w:r w:rsidRPr="00843C51">
        <w:rPr>
          <w:rFonts w:cs="Arial"/>
        </w:rPr>
        <w:t>14.3. Окраска балконов, лоджий, наружных дверей и окон на уличных фасадах зданий должна выполняться в цвета, предусмотренные проектом</w:t>
      </w:r>
    </w:p>
    <w:p w:rsidR="00843C51" w:rsidRPr="00843C51" w:rsidRDefault="00843C51" w:rsidP="00843C51">
      <w:pPr>
        <w:ind w:right="283" w:firstLine="709"/>
        <w:rPr>
          <w:rFonts w:cs="Arial"/>
        </w:rPr>
      </w:pPr>
      <w:r w:rsidRPr="00843C51">
        <w:rPr>
          <w:rFonts w:cs="Arial"/>
        </w:rPr>
        <w:t>14.4.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843C51" w:rsidRPr="00843C51" w:rsidRDefault="00843C51" w:rsidP="00843C51">
      <w:pPr>
        <w:ind w:right="283" w:firstLine="709"/>
        <w:rPr>
          <w:rFonts w:cs="Arial"/>
        </w:rPr>
      </w:pPr>
      <w:r w:rsidRPr="00843C51">
        <w:rPr>
          <w:rFonts w:cs="Arial"/>
        </w:rPr>
        <w:t>14.4.1.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843C51" w:rsidRPr="00843C51" w:rsidRDefault="00843C51" w:rsidP="00843C51">
      <w:pPr>
        <w:ind w:right="283" w:firstLine="709"/>
        <w:rPr>
          <w:rFonts w:cs="Arial"/>
        </w:rPr>
      </w:pPr>
      <w:r w:rsidRPr="00843C51">
        <w:rPr>
          <w:rFonts w:cs="Arial"/>
        </w:rPr>
        <w:t>14.4.2.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43C51" w:rsidRPr="00843C51" w:rsidRDefault="00843C51" w:rsidP="00843C51">
      <w:pPr>
        <w:ind w:right="283" w:firstLine="709"/>
        <w:rPr>
          <w:rFonts w:cs="Arial"/>
        </w:rPr>
      </w:pPr>
      <w:r w:rsidRPr="00843C51">
        <w:rPr>
          <w:rFonts w:cs="Arial"/>
        </w:rPr>
        <w:t>14.5. Запрещается:</w:t>
      </w:r>
    </w:p>
    <w:p w:rsidR="00843C51" w:rsidRPr="00843C51" w:rsidRDefault="00843C51" w:rsidP="00843C51">
      <w:pPr>
        <w:ind w:right="283" w:firstLine="709"/>
        <w:rPr>
          <w:rFonts w:cs="Arial"/>
        </w:rPr>
      </w:pPr>
      <w:r w:rsidRPr="00843C51">
        <w:rPr>
          <w:rFonts w:cs="Arial"/>
        </w:rPr>
        <w:t xml:space="preserve">14.5.1 Самовольное осуществление реконструкции фасадов зданий, </w:t>
      </w:r>
      <w:proofErr w:type="gramStart"/>
      <w:r w:rsidRPr="00843C51">
        <w:rPr>
          <w:rFonts w:cs="Arial"/>
        </w:rPr>
        <w:t>сооружений</w:t>
      </w:r>
      <w:proofErr w:type="gramEnd"/>
      <w:r w:rsidRPr="00843C51">
        <w:rPr>
          <w:rFonts w:cs="Arial"/>
        </w:rPr>
        <w:t xml:space="preserve"> в том числе самовольное возведение конструкций без разрешительных документов.</w:t>
      </w:r>
    </w:p>
    <w:p w:rsidR="00843C51" w:rsidRPr="00843C51" w:rsidRDefault="00843C51" w:rsidP="00843C51">
      <w:pPr>
        <w:ind w:right="283" w:firstLine="709"/>
        <w:rPr>
          <w:rFonts w:cs="Arial"/>
        </w:rPr>
      </w:pPr>
      <w:r w:rsidRPr="00843C51">
        <w:rPr>
          <w:rFonts w:cs="Arial"/>
        </w:rPr>
        <w:t>14.5.2 Самовольное изменение фасадов (в том числе покраска).</w:t>
      </w:r>
    </w:p>
    <w:p w:rsidR="00843C51" w:rsidRPr="00843C51" w:rsidRDefault="00843C51" w:rsidP="00843C51">
      <w:pPr>
        <w:ind w:right="283" w:firstLine="709"/>
        <w:rPr>
          <w:rFonts w:cs="Arial"/>
        </w:rPr>
      </w:pPr>
      <w:r w:rsidRPr="00843C51">
        <w:rPr>
          <w:rFonts w:cs="Arial"/>
        </w:rPr>
        <w:t>14.5.3 Крепление к стенам зданий различных растяжек, вывесок, указателей (флагштоков, и других устройств), спутниковых антенн без согласования с управляющей организацией либо собственником здания, строения, сооружения.</w:t>
      </w:r>
    </w:p>
    <w:p w:rsidR="00843C51" w:rsidRPr="00843C51" w:rsidRDefault="00843C51" w:rsidP="00843C51">
      <w:pPr>
        <w:ind w:right="283" w:firstLine="709"/>
        <w:rPr>
          <w:rFonts w:cs="Arial"/>
        </w:rPr>
      </w:pPr>
      <w:r w:rsidRPr="00843C51">
        <w:rPr>
          <w:rFonts w:cs="Arial"/>
        </w:rPr>
        <w:lastRenderedPageBreak/>
        <w:t>14.6.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15. Проведение работ по благоустройству и озеленению территории, при строительстве, ремонте, реконструкции коммуникаций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Администрацией сельского поселения.</w:t>
      </w:r>
    </w:p>
    <w:p w:rsidR="00843C51" w:rsidRPr="00843C51" w:rsidRDefault="00843C51" w:rsidP="00843C51">
      <w:pPr>
        <w:ind w:right="283" w:firstLine="709"/>
        <w:rPr>
          <w:rFonts w:cs="Arial"/>
        </w:rPr>
      </w:pPr>
      <w:r w:rsidRPr="00843C51">
        <w:rPr>
          <w:rFonts w:cs="Arial"/>
        </w:rPr>
        <w:t>15.2. Производство различных видов земляных работ осуществляется при наличии согласованного с Администрацией сельского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843C51" w:rsidRPr="00843C51" w:rsidRDefault="00843C51" w:rsidP="00843C51">
      <w:pPr>
        <w:ind w:right="283" w:firstLine="709"/>
        <w:rPr>
          <w:rFonts w:cs="Arial"/>
        </w:rPr>
      </w:pPr>
      <w:r w:rsidRPr="00843C51">
        <w:rPr>
          <w:rFonts w:cs="Arial"/>
        </w:rPr>
        <w:t>15.3. Прокладка подземных коммуникаций под проезжей частью улиц, проездами, а также под тротуарами с нарушением дорожного покрытия, допускается при условии восстановления проезжей части автодороги (тротуара) на полную ширину, независимо от ширины траншеи.</w:t>
      </w:r>
    </w:p>
    <w:p w:rsidR="00843C51" w:rsidRPr="00843C51" w:rsidRDefault="00843C51" w:rsidP="00843C51">
      <w:pPr>
        <w:ind w:right="283" w:firstLine="709"/>
        <w:rPr>
          <w:rFonts w:cs="Arial"/>
        </w:rPr>
      </w:pPr>
      <w:r w:rsidRPr="00843C51">
        <w:rPr>
          <w:rFonts w:cs="Arial"/>
        </w:rPr>
        <w:t>15.4.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843C51" w:rsidRPr="00843C51" w:rsidRDefault="00843C51" w:rsidP="00843C51">
      <w:pPr>
        <w:ind w:right="283" w:firstLine="709"/>
        <w:rPr>
          <w:rFonts w:cs="Arial"/>
        </w:rPr>
      </w:pPr>
      <w:r w:rsidRPr="00843C51">
        <w:rPr>
          <w:rFonts w:cs="Arial"/>
        </w:rPr>
        <w:t>15.5.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843C51" w:rsidRPr="00843C51" w:rsidRDefault="00843C51" w:rsidP="00843C51">
      <w:pPr>
        <w:ind w:right="283" w:firstLine="709"/>
        <w:rPr>
          <w:rFonts w:cs="Arial"/>
        </w:rPr>
      </w:pPr>
      <w:r w:rsidRPr="00843C51">
        <w:rPr>
          <w:rFonts w:cs="Arial"/>
        </w:rPr>
        <w:t>15.6. До начала производства земляных, строительных, ремонтных работ необходимо:</w:t>
      </w:r>
    </w:p>
    <w:p w:rsidR="00843C51" w:rsidRPr="00843C51" w:rsidRDefault="00843C51" w:rsidP="00843C51">
      <w:pPr>
        <w:ind w:right="283" w:firstLine="709"/>
        <w:rPr>
          <w:rFonts w:cs="Arial"/>
        </w:rPr>
      </w:pPr>
      <w:r w:rsidRPr="00843C51">
        <w:rPr>
          <w:rFonts w:cs="Arial"/>
        </w:rPr>
        <w:t>-установить дорожные знаки в соответствии с согласованной схемой;</w:t>
      </w:r>
    </w:p>
    <w:p w:rsidR="00843C51" w:rsidRPr="00843C51" w:rsidRDefault="00843C51" w:rsidP="00843C51">
      <w:pPr>
        <w:ind w:right="283" w:firstLine="709"/>
        <w:rPr>
          <w:rFonts w:cs="Arial"/>
        </w:rPr>
      </w:pPr>
      <w:r w:rsidRPr="00843C51">
        <w:rPr>
          <w:rFonts w:cs="Arial"/>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43C51" w:rsidRPr="00843C51" w:rsidRDefault="00843C51" w:rsidP="00843C51">
      <w:pPr>
        <w:ind w:right="283" w:firstLine="709"/>
        <w:rPr>
          <w:rFonts w:cs="Arial"/>
        </w:rPr>
      </w:pPr>
      <w:r w:rsidRPr="00843C51">
        <w:rPr>
          <w:rFonts w:cs="Arial"/>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843C51" w:rsidRPr="00843C51" w:rsidRDefault="00843C51" w:rsidP="00843C51">
      <w:pPr>
        <w:ind w:right="283" w:firstLine="709"/>
        <w:rPr>
          <w:rFonts w:cs="Arial"/>
        </w:rPr>
      </w:pPr>
      <w:r w:rsidRPr="00843C51">
        <w:rPr>
          <w:rFonts w:cs="Arial"/>
        </w:rPr>
        <w:t>Ограждение должно быть сплошным и надежно предотвращать попадание посторонних на стройплощадку.</w:t>
      </w:r>
    </w:p>
    <w:p w:rsidR="00843C51" w:rsidRPr="00843C51" w:rsidRDefault="00843C51" w:rsidP="00843C51">
      <w:pPr>
        <w:ind w:right="283" w:firstLine="709"/>
        <w:rPr>
          <w:rFonts w:cs="Arial"/>
        </w:rPr>
      </w:pPr>
      <w:r w:rsidRPr="00843C51">
        <w:rPr>
          <w:rFonts w:cs="Arial"/>
        </w:rPr>
        <w:t>15.7.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843C51" w:rsidRPr="00843C51" w:rsidRDefault="00843C51" w:rsidP="00843C51">
      <w:pPr>
        <w:ind w:right="283" w:firstLine="709"/>
        <w:rPr>
          <w:rFonts w:cs="Arial"/>
        </w:rPr>
      </w:pPr>
      <w:r w:rsidRPr="00843C51">
        <w:rPr>
          <w:rFonts w:cs="Arial"/>
        </w:rPr>
        <w:t xml:space="preserve">15.8. Разрешение на производство работ должно находиться на месте работ и предъявляться по первому требованию лиц, осуществляющих </w:t>
      </w:r>
      <w:proofErr w:type="gramStart"/>
      <w:r w:rsidRPr="00843C51">
        <w:rPr>
          <w:rFonts w:cs="Arial"/>
        </w:rPr>
        <w:t>контроль за</w:t>
      </w:r>
      <w:proofErr w:type="gramEnd"/>
      <w:r w:rsidRPr="00843C51">
        <w:rPr>
          <w:rFonts w:cs="Arial"/>
        </w:rPr>
        <w:t xml:space="preserve"> исполнением настоящих Правил.</w:t>
      </w:r>
    </w:p>
    <w:p w:rsidR="00843C51" w:rsidRPr="00843C51" w:rsidRDefault="00843C51" w:rsidP="00843C51">
      <w:pPr>
        <w:ind w:right="283" w:firstLine="709"/>
        <w:rPr>
          <w:rFonts w:cs="Arial"/>
        </w:rPr>
      </w:pPr>
      <w:r w:rsidRPr="00843C51">
        <w:rPr>
          <w:rFonts w:cs="Arial"/>
        </w:rPr>
        <w:t>15.9. В разрешении устанавливаются сроки и условия производства работ.</w:t>
      </w:r>
    </w:p>
    <w:p w:rsidR="00843C51" w:rsidRPr="00843C51" w:rsidRDefault="00843C51" w:rsidP="00843C51">
      <w:pPr>
        <w:ind w:right="283" w:firstLine="709"/>
        <w:rPr>
          <w:rFonts w:cs="Arial"/>
        </w:rPr>
      </w:pPr>
      <w:r w:rsidRPr="00843C51">
        <w:rPr>
          <w:rFonts w:cs="Arial"/>
        </w:rPr>
        <w:t xml:space="preserve">15.10. До начала земляных работ строительная организация вызывает на место представителей эксплуатационных организаций, которые обязаны уточнить </w:t>
      </w:r>
      <w:r w:rsidRPr="00843C51">
        <w:rPr>
          <w:rFonts w:cs="Arial"/>
        </w:rPr>
        <w:lastRenderedPageBreak/>
        <w:t>на месте положение своих коммуникаций и зафиксировать в письменной форме особые условия производства работ.</w:t>
      </w:r>
    </w:p>
    <w:p w:rsidR="00843C51" w:rsidRPr="00843C51" w:rsidRDefault="00843C51" w:rsidP="00843C51">
      <w:pPr>
        <w:ind w:right="283" w:firstLine="709"/>
        <w:rPr>
          <w:rFonts w:cs="Arial"/>
        </w:rPr>
      </w:pPr>
      <w:r w:rsidRPr="00843C51">
        <w:rPr>
          <w:rFonts w:cs="Arial"/>
        </w:rPr>
        <w:t xml:space="preserve">15.11. Если при выполнении земляных работ выявлено несоответствие расположения действующих подземных сооружений данным </w:t>
      </w:r>
      <w:proofErr w:type="spellStart"/>
      <w:r w:rsidRPr="00843C51">
        <w:rPr>
          <w:rFonts w:cs="Arial"/>
        </w:rPr>
        <w:t>топоосновы</w:t>
      </w:r>
      <w:proofErr w:type="spellEnd"/>
      <w:r w:rsidRPr="00843C51">
        <w:rPr>
          <w:rFonts w:cs="Arial"/>
        </w:rPr>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843C51" w:rsidRPr="00843C51" w:rsidRDefault="00843C51" w:rsidP="00843C51">
      <w:pPr>
        <w:ind w:right="283" w:firstLine="709"/>
        <w:rPr>
          <w:rFonts w:cs="Arial"/>
        </w:rPr>
      </w:pPr>
      <w:r w:rsidRPr="00843C51">
        <w:rPr>
          <w:rFonts w:cs="Arial"/>
        </w:rPr>
        <w:t xml:space="preserve">15.12. Датой окончания работ считается дата подписания уполномоченным представителем </w:t>
      </w:r>
      <w:proofErr w:type="gramStart"/>
      <w:r w:rsidRPr="00843C51">
        <w:rPr>
          <w:rFonts w:cs="Arial"/>
        </w:rPr>
        <w:t>Администрации сельского поселения Акта обследования участка</w:t>
      </w:r>
      <w:proofErr w:type="gramEnd"/>
      <w:r w:rsidRPr="00843C51">
        <w:rPr>
          <w:rFonts w:cs="Arial"/>
        </w:rPr>
        <w:t xml:space="preserve"> после проведения восстановительных работ.</w:t>
      </w:r>
    </w:p>
    <w:p w:rsidR="00843C51" w:rsidRPr="00843C51" w:rsidRDefault="00843C51" w:rsidP="00843C51">
      <w:pPr>
        <w:ind w:right="283" w:firstLine="709"/>
        <w:rPr>
          <w:rFonts w:cs="Arial"/>
        </w:rPr>
      </w:pPr>
      <w:r w:rsidRPr="00843C51">
        <w:rPr>
          <w:rFonts w:cs="Arial"/>
        </w:rPr>
        <w:t>15.13. Провалы, просадки грунта или дорожного покрытия, появившиеся в течение 1 года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843C51" w:rsidRPr="00843C51" w:rsidRDefault="00843C51" w:rsidP="00843C51">
      <w:pPr>
        <w:ind w:right="283" w:firstLine="709"/>
        <w:rPr>
          <w:rFonts w:cs="Arial"/>
        </w:rPr>
      </w:pPr>
      <w:r w:rsidRPr="00843C51">
        <w:rPr>
          <w:rFonts w:cs="Arial"/>
        </w:rPr>
        <w:t>15.14.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843C51" w:rsidRPr="00843C51" w:rsidRDefault="00843C51" w:rsidP="00843C51">
      <w:pPr>
        <w:ind w:right="283" w:firstLine="709"/>
        <w:rPr>
          <w:rFonts w:cs="Arial"/>
        </w:rPr>
      </w:pPr>
      <w:r w:rsidRPr="00843C51">
        <w:rPr>
          <w:rFonts w:cs="Arial"/>
        </w:rPr>
        <w:t>15.15. Запрещается:</w:t>
      </w:r>
    </w:p>
    <w:p w:rsidR="00843C51" w:rsidRPr="00843C51" w:rsidRDefault="00843C51" w:rsidP="00843C51">
      <w:pPr>
        <w:ind w:right="283" w:firstLine="709"/>
        <w:rPr>
          <w:rFonts w:cs="Arial"/>
        </w:rPr>
      </w:pPr>
      <w:r w:rsidRPr="00843C51">
        <w:rPr>
          <w:rFonts w:cs="Arial"/>
        </w:rPr>
        <w:t>-вскрывать дорожное покрытие или осуществлять земляные, строительные, ремонтные работы на территории поселения без разрешения на проведение земляных работ, полученного в установленном настоящими Правилами порядке;</w:t>
      </w:r>
    </w:p>
    <w:p w:rsidR="00843C51" w:rsidRPr="00843C51" w:rsidRDefault="00843C51" w:rsidP="00843C51">
      <w:pPr>
        <w:ind w:right="283" w:firstLine="709"/>
        <w:rPr>
          <w:rFonts w:cs="Arial"/>
        </w:rPr>
      </w:pPr>
      <w:r w:rsidRPr="00843C51">
        <w:rPr>
          <w:rFonts w:cs="Arial"/>
        </w:rPr>
        <w:t>-изменять существующее положение подземных сооружений, не предусмотренных утвержденным проектом;</w:t>
      </w:r>
    </w:p>
    <w:p w:rsidR="00843C51" w:rsidRPr="00843C51" w:rsidRDefault="00843C51" w:rsidP="00843C51">
      <w:pPr>
        <w:ind w:right="283" w:firstLine="709"/>
        <w:rPr>
          <w:rFonts w:cs="Arial"/>
        </w:rPr>
      </w:pPr>
      <w:r w:rsidRPr="00843C51">
        <w:rPr>
          <w:rFonts w:cs="Arial"/>
        </w:rPr>
        <w:t>-размещать надземные строения и сооружения на трассах существующих подземных сетей;</w:t>
      </w:r>
    </w:p>
    <w:p w:rsidR="00843C51" w:rsidRPr="00843C51" w:rsidRDefault="00843C51" w:rsidP="00843C51">
      <w:pPr>
        <w:ind w:right="283" w:firstLine="709"/>
        <w:rPr>
          <w:rFonts w:cs="Arial"/>
        </w:rPr>
      </w:pPr>
      <w:r w:rsidRPr="00843C51">
        <w:rPr>
          <w:rFonts w:cs="Arial"/>
        </w:rPr>
        <w:t>-заваливать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843C51" w:rsidRPr="00843C51" w:rsidRDefault="00843C51" w:rsidP="00843C51">
      <w:pPr>
        <w:ind w:right="283" w:firstLine="709"/>
        <w:rPr>
          <w:rFonts w:cs="Arial"/>
        </w:rPr>
      </w:pPr>
      <w:r w:rsidRPr="00843C51">
        <w:rPr>
          <w:rFonts w:cs="Arial"/>
        </w:rPr>
        <w:t xml:space="preserve">-засыпать кюветы и водостоки, а также устраивать переезды через водосточные канавы и кюветы без оборудования </w:t>
      </w:r>
      <w:proofErr w:type="spellStart"/>
      <w:r w:rsidRPr="00843C51">
        <w:rPr>
          <w:rFonts w:cs="Arial"/>
        </w:rPr>
        <w:t>подмостовых</w:t>
      </w:r>
      <w:proofErr w:type="spellEnd"/>
      <w:r w:rsidRPr="00843C51">
        <w:rPr>
          <w:rFonts w:cs="Arial"/>
        </w:rPr>
        <w:t xml:space="preserve"> пропусков воды.</w:t>
      </w:r>
    </w:p>
    <w:p w:rsidR="00843C51" w:rsidRPr="00843C51" w:rsidRDefault="00843C51" w:rsidP="00843C51">
      <w:pPr>
        <w:ind w:right="283" w:firstLine="709"/>
        <w:rPr>
          <w:rFonts w:cs="Arial"/>
        </w:rPr>
      </w:pPr>
      <w:r w:rsidRPr="00843C51">
        <w:rPr>
          <w:rFonts w:cs="Arial"/>
        </w:rPr>
        <w:t>15.16.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16. Содержание животных</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16.1.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843C51" w:rsidRPr="00843C51" w:rsidRDefault="00843C51" w:rsidP="00843C51">
      <w:pPr>
        <w:ind w:right="283" w:firstLine="709"/>
        <w:rPr>
          <w:rFonts w:cs="Arial"/>
        </w:rPr>
      </w:pPr>
      <w:r w:rsidRPr="00843C51">
        <w:rPr>
          <w:rFonts w:cs="Arial"/>
        </w:rPr>
        <w:t>16.2. Запрещается безнадзорное содержание скота и передвижение сельскохозяйственных и домашних животных на территории сельского поселения без сопровождающих лиц.</w:t>
      </w:r>
    </w:p>
    <w:p w:rsidR="00843C51" w:rsidRPr="00843C51" w:rsidRDefault="00843C51" w:rsidP="00843C51">
      <w:pPr>
        <w:ind w:right="283" w:firstLine="709"/>
        <w:rPr>
          <w:rFonts w:cs="Arial"/>
        </w:rPr>
      </w:pPr>
      <w:r w:rsidRPr="00843C51">
        <w:rPr>
          <w:rFonts w:cs="Arial"/>
        </w:rPr>
        <w:t xml:space="preserve">16.3.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w:t>
      </w:r>
    </w:p>
    <w:p w:rsidR="00843C51" w:rsidRPr="00843C51" w:rsidRDefault="00843C51" w:rsidP="00843C51">
      <w:pPr>
        <w:ind w:right="283" w:firstLine="709"/>
        <w:rPr>
          <w:rFonts w:cs="Arial"/>
        </w:rPr>
      </w:pPr>
      <w:r w:rsidRPr="00843C51">
        <w:rPr>
          <w:rFonts w:cs="Arial"/>
        </w:rPr>
        <w:lastRenderedPageBreak/>
        <w:t>16.4.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843C51" w:rsidRPr="00843C51" w:rsidRDefault="00843C51" w:rsidP="00843C51">
      <w:pPr>
        <w:ind w:right="283" w:firstLine="709"/>
        <w:rPr>
          <w:rFonts w:cs="Arial"/>
        </w:rPr>
      </w:pPr>
      <w:r w:rsidRPr="00843C51">
        <w:rPr>
          <w:rFonts w:cs="Arial"/>
        </w:rPr>
        <w:t>16.5.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843C51" w:rsidRPr="00843C51" w:rsidRDefault="00843C51" w:rsidP="00843C51">
      <w:pPr>
        <w:ind w:right="283" w:firstLine="709"/>
        <w:rPr>
          <w:rFonts w:cs="Arial"/>
        </w:rPr>
      </w:pPr>
      <w:r w:rsidRPr="00843C51">
        <w:rPr>
          <w:rFonts w:cs="Arial"/>
        </w:rPr>
        <w:t>16.6. Разрешается перевозить собак и кошек по территории сельского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843C51" w:rsidRPr="00843C51" w:rsidRDefault="00843C51" w:rsidP="00843C51">
      <w:pPr>
        <w:ind w:right="283" w:firstLine="709"/>
        <w:rPr>
          <w:rFonts w:cs="Arial"/>
        </w:rPr>
      </w:pPr>
      <w:r w:rsidRPr="00843C51">
        <w:rPr>
          <w:rFonts w:cs="Arial"/>
        </w:rPr>
        <w:t>16.7.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843C51" w:rsidRPr="00843C51" w:rsidRDefault="00843C51" w:rsidP="00843C51">
      <w:pPr>
        <w:ind w:right="283" w:firstLine="709"/>
        <w:rPr>
          <w:rFonts w:cs="Arial"/>
        </w:rPr>
      </w:pPr>
      <w:r w:rsidRPr="00843C51">
        <w:rPr>
          <w:rFonts w:cs="Arial"/>
        </w:rPr>
        <w:t>16.8.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843C51" w:rsidRPr="00843C51" w:rsidRDefault="00843C51" w:rsidP="00843C51">
      <w:pPr>
        <w:ind w:right="283" w:firstLine="709"/>
        <w:rPr>
          <w:rFonts w:cs="Arial"/>
        </w:rPr>
      </w:pPr>
      <w:r w:rsidRPr="00843C51">
        <w:rPr>
          <w:rFonts w:cs="Arial"/>
        </w:rPr>
        <w:t>16.9. Собаки, находящиеся на улицах и в иных общественных местах без сопровождающего лица, и безнадзорные кошки подлежат отлову.</w:t>
      </w:r>
    </w:p>
    <w:p w:rsidR="00843C51" w:rsidRPr="00843C51" w:rsidRDefault="00843C51" w:rsidP="00843C51">
      <w:pPr>
        <w:ind w:right="283" w:firstLine="709"/>
        <w:rPr>
          <w:rFonts w:cs="Arial"/>
        </w:rPr>
      </w:pPr>
      <w:r w:rsidRPr="00843C51">
        <w:rPr>
          <w:rFonts w:cs="Arial"/>
        </w:rPr>
        <w:t>16.10. Запрещается захоронение животных на придомовых территориях, в скверах, бульварах, парковых зонах, на территориях учреждений.</w:t>
      </w:r>
    </w:p>
    <w:p w:rsidR="00843C51" w:rsidRPr="00843C51" w:rsidRDefault="00843C51" w:rsidP="00843C51">
      <w:pPr>
        <w:ind w:right="283" w:firstLine="709"/>
        <w:rPr>
          <w:rFonts w:cs="Arial"/>
        </w:rPr>
      </w:pPr>
      <w:r w:rsidRPr="00843C51">
        <w:rPr>
          <w:rFonts w:cs="Arial"/>
        </w:rPr>
        <w:t>16.11. Владельцы собак и кошек обязаны:</w:t>
      </w:r>
    </w:p>
    <w:p w:rsidR="00843C51" w:rsidRPr="00843C51" w:rsidRDefault="00843C51" w:rsidP="00843C51">
      <w:pPr>
        <w:ind w:right="283" w:firstLine="709"/>
        <w:rPr>
          <w:rFonts w:cs="Arial"/>
        </w:rPr>
      </w:pPr>
      <w:r w:rsidRPr="00843C51">
        <w:rPr>
          <w:rFonts w:cs="Arial"/>
        </w:rPr>
        <w:t>- принимать необходимые меры, обеспечивающие безопасность окружающих людей и животных;</w:t>
      </w:r>
    </w:p>
    <w:p w:rsidR="00843C51" w:rsidRPr="00843C51" w:rsidRDefault="00843C51" w:rsidP="00843C51">
      <w:pPr>
        <w:ind w:right="283" w:firstLine="709"/>
        <w:rPr>
          <w:rFonts w:cs="Arial"/>
        </w:rPr>
      </w:pPr>
      <w:r w:rsidRPr="00843C51">
        <w:rPr>
          <w:rFonts w:cs="Arial"/>
        </w:rPr>
        <w:t>- принимать меры к обеспечению тишины в жилых помещениях;</w:t>
      </w:r>
    </w:p>
    <w:p w:rsidR="00843C51" w:rsidRPr="00843C51" w:rsidRDefault="00843C51" w:rsidP="00843C51">
      <w:pPr>
        <w:ind w:right="283" w:firstLine="709"/>
        <w:rPr>
          <w:rFonts w:cs="Arial"/>
        </w:rPr>
      </w:pPr>
      <w:r w:rsidRPr="00843C51">
        <w:rPr>
          <w:rFonts w:cs="Arial"/>
        </w:rPr>
        <w:t>- немедленно устранять загрязнения от жизнедеятельности животного на лестничных площадках и других местах общего пользования, а также во дворах домов, на тротуарах и газонах;</w:t>
      </w:r>
    </w:p>
    <w:p w:rsidR="00843C51" w:rsidRPr="00843C51" w:rsidRDefault="00843C51" w:rsidP="00843C51">
      <w:pPr>
        <w:ind w:right="283" w:firstLine="709"/>
        <w:rPr>
          <w:rFonts w:cs="Arial"/>
        </w:rPr>
      </w:pPr>
      <w:r w:rsidRPr="00843C51">
        <w:rPr>
          <w:rFonts w:cs="Arial"/>
        </w:rPr>
        <w:t>- гуманно обращаться с животными, в случае заболевания животного вовремя обращаться за ветеринарной помощью;</w:t>
      </w:r>
    </w:p>
    <w:p w:rsidR="00843C51" w:rsidRPr="00843C51" w:rsidRDefault="00843C51" w:rsidP="00843C51">
      <w:pPr>
        <w:ind w:right="283" w:firstLine="709"/>
        <w:rPr>
          <w:rFonts w:cs="Arial"/>
        </w:rPr>
      </w:pPr>
      <w:r w:rsidRPr="00843C51">
        <w:rPr>
          <w:rFonts w:cs="Arial"/>
        </w:rPr>
        <w:t>- немедленно доставлять в ветеринарную станцию собаку и/или кошку, покусавших людей или животных, для дальнейшего их осмотра и лечения.</w:t>
      </w:r>
    </w:p>
    <w:p w:rsidR="00843C51" w:rsidRPr="00843C51" w:rsidRDefault="00843C51" w:rsidP="00843C51">
      <w:pPr>
        <w:ind w:right="283" w:firstLine="709"/>
        <w:rPr>
          <w:rFonts w:cs="Arial"/>
        </w:rPr>
      </w:pPr>
      <w:r w:rsidRPr="00843C51">
        <w:rPr>
          <w:rFonts w:cs="Arial"/>
        </w:rPr>
        <w:t xml:space="preserve">16.12 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Крупный рогатый скот, лошади, свиньи и собаки, принадлежащие физическим и юридическим лицам, подлежат обязательной регистрации в учреждениях государственной ветеринарной службы в соответствии с действующим законодательством РФ. Выпас сельскохозяйственных животных осуществляется на пастбищах под наблюдением владельцев или уполномоченных ими лиц (пастухов) либо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населенного пункта и встречать скот у населенного пункта. Владельцы пчел должны гарантировать, что пчелосемьи не будут представлять угрозу здоровью и жизни людей и животных. Все пасеки должны регистрироваться и </w:t>
      </w:r>
      <w:r w:rsidRPr="00843C51">
        <w:rPr>
          <w:rFonts w:cs="Arial"/>
        </w:rPr>
        <w:lastRenderedPageBreak/>
        <w:t>иметь паспорт утвержденной формы. Прежде чем начать работу в ульях, подкормку пчел или откачку меда и другие работы, для которых надо открывать ульи, следует предупредить владельцев соседних земельных участков. Место для пасеки подбирается в отдалении от жилых и хозяйственных построек.</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16.13.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w:t>
      </w:r>
    </w:p>
    <w:p w:rsidR="00843C51" w:rsidRPr="00843C51" w:rsidRDefault="00843C51" w:rsidP="00843C51">
      <w:pPr>
        <w:ind w:right="283" w:firstLine="709"/>
        <w:rPr>
          <w:rFonts w:cs="Arial"/>
        </w:rPr>
      </w:pPr>
      <w:r w:rsidRPr="00843C51">
        <w:rPr>
          <w:rFonts w:cs="Arial"/>
        </w:rPr>
        <w:t>При выгуле домашнего животного необходимо соблюдать следующие требования:</w:t>
      </w:r>
    </w:p>
    <w:p w:rsidR="00843C51" w:rsidRPr="00843C51" w:rsidRDefault="00843C51" w:rsidP="00843C51">
      <w:pPr>
        <w:ind w:right="283" w:firstLine="709"/>
        <w:rPr>
          <w:rFonts w:cs="Arial"/>
        </w:rPr>
      </w:pPr>
      <w:r w:rsidRPr="00843C51">
        <w:rPr>
          <w:rFonts w:cs="Arial"/>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843C51" w:rsidRPr="00843C51" w:rsidRDefault="00843C51" w:rsidP="00843C51">
      <w:pPr>
        <w:ind w:right="283" w:firstLine="709"/>
        <w:rPr>
          <w:rFonts w:cs="Arial"/>
        </w:rPr>
      </w:pPr>
      <w:r w:rsidRPr="00843C51">
        <w:rPr>
          <w:rFonts w:cs="Arial"/>
        </w:rPr>
        <w:t>2) обеспечивать уборку продуктов жизнедеятельности животного в местах и на территориях общего пользования;</w:t>
      </w:r>
    </w:p>
    <w:p w:rsidR="00843C51" w:rsidRPr="00843C51" w:rsidRDefault="00843C51" w:rsidP="00843C51">
      <w:pPr>
        <w:ind w:right="283" w:firstLine="709"/>
        <w:rPr>
          <w:rFonts w:cs="Arial"/>
        </w:rPr>
      </w:pPr>
      <w:r w:rsidRPr="00843C51">
        <w:rPr>
          <w:rFonts w:cs="Arial"/>
        </w:rPr>
        <w:t>3) не допускать выгул животного вне мест, разрешенных решением органа местного самоуправления для выгула животных.</w:t>
      </w:r>
    </w:p>
    <w:p w:rsidR="00843C51" w:rsidRPr="00843C51" w:rsidRDefault="00843C51" w:rsidP="00843C51">
      <w:pPr>
        <w:ind w:right="283" w:firstLine="709"/>
        <w:rPr>
          <w:rFonts w:cs="Arial"/>
        </w:rPr>
      </w:pPr>
      <w:r w:rsidRPr="00843C51">
        <w:rPr>
          <w:rFonts w:cs="Arial"/>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843C51" w:rsidRPr="00843C51" w:rsidRDefault="00843C51" w:rsidP="00843C51">
      <w:pPr>
        <w:ind w:right="283" w:firstLine="709"/>
        <w:rPr>
          <w:rFonts w:cs="Arial"/>
        </w:rPr>
      </w:pPr>
      <w:r w:rsidRPr="00843C51">
        <w:rPr>
          <w:rFonts w:cs="Arial"/>
        </w:rPr>
        <w:t>Перечень потенциально опасных собак утверждается Правительством Российской Федерации.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17. Требования к доступности сельской среды</w:t>
      </w:r>
    </w:p>
    <w:p w:rsidR="00843C51" w:rsidRPr="00843C51" w:rsidRDefault="00843C51" w:rsidP="00843C51">
      <w:pPr>
        <w:ind w:right="283" w:firstLine="709"/>
        <w:rPr>
          <w:rFonts w:cs="Arial"/>
        </w:rPr>
      </w:pPr>
      <w:r w:rsidRPr="00843C51">
        <w:rPr>
          <w:rFonts w:cs="Arial"/>
        </w:rPr>
        <w:t>для маломобильных групп населения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17.1. </w:t>
      </w:r>
      <w:proofErr w:type="gramStart"/>
      <w:r w:rsidRPr="00843C51">
        <w:rPr>
          <w:rFonts w:cs="Arial"/>
        </w:rPr>
        <w:t>Планировка и застройка территории населенных пунктов сельского поселения,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средств связи и информации без приспособлений указанных объектов для доступа к ним маломобильных групп населения и невозможности использования их, указанной категорией лиц, не допускаются.</w:t>
      </w:r>
      <w:proofErr w:type="gramEnd"/>
    </w:p>
    <w:p w:rsidR="00843C51" w:rsidRPr="00843C51" w:rsidRDefault="00843C51" w:rsidP="00843C51">
      <w:pPr>
        <w:ind w:right="283" w:firstLine="709"/>
        <w:rPr>
          <w:rFonts w:cs="Arial"/>
        </w:rPr>
      </w:pPr>
      <w:r w:rsidRPr="00843C51">
        <w:rPr>
          <w:rFonts w:cs="Arial"/>
        </w:rPr>
        <w:t>17.2.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843C51" w:rsidRPr="00843C51" w:rsidRDefault="00843C51" w:rsidP="00843C51">
      <w:pPr>
        <w:ind w:right="283" w:firstLine="709"/>
        <w:rPr>
          <w:rFonts w:cs="Arial"/>
        </w:rPr>
      </w:pPr>
      <w:r w:rsidRPr="00843C51">
        <w:rPr>
          <w:rFonts w:cs="Arial"/>
        </w:rPr>
        <w:t xml:space="preserve">17.3.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843C51">
          <w:rPr>
            <w:rFonts w:cs="Arial"/>
          </w:rPr>
          <w:t>120 мм</w:t>
        </w:r>
      </w:smartTag>
      <w:r w:rsidRPr="00843C51">
        <w:rPr>
          <w:rFonts w:cs="Arial"/>
        </w:rPr>
        <w:t xml:space="preserve">, ширину - не менее </w:t>
      </w:r>
      <w:smartTag w:uri="urn:schemas-microsoft-com:office:smarttags" w:element="metricconverter">
        <w:smartTagPr>
          <w:attr w:name="ProductID" w:val="400 мм"/>
        </w:smartTagPr>
        <w:r w:rsidRPr="00843C51">
          <w:rPr>
            <w:rFonts w:cs="Arial"/>
          </w:rPr>
          <w:t>400 мм</w:t>
        </w:r>
      </w:smartTag>
      <w:r w:rsidRPr="00843C51">
        <w:rPr>
          <w:rFonts w:cs="Arial"/>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843C51">
          <w:rPr>
            <w:rFonts w:cs="Arial"/>
          </w:rPr>
          <w:t>1,5 м</w:t>
        </w:r>
      </w:smartTag>
      <w:r w:rsidRPr="00843C51">
        <w:rPr>
          <w:rFonts w:cs="Arial"/>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843C51">
        <w:rPr>
          <w:rFonts w:cs="Arial"/>
        </w:rPr>
        <w:t>одинаковыми</w:t>
      </w:r>
      <w:proofErr w:type="gramEnd"/>
      <w:r w:rsidRPr="00843C51">
        <w:rPr>
          <w:rFonts w:cs="Arial"/>
        </w:rPr>
        <w:t xml:space="preserve"> по ширине и высоте подъема </w:t>
      </w:r>
      <w:r w:rsidRPr="00843C51">
        <w:rPr>
          <w:rFonts w:cs="Arial"/>
        </w:rPr>
        <w:lastRenderedPageBreak/>
        <w:t xml:space="preserve">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843C51">
          <w:rPr>
            <w:rFonts w:cs="Arial"/>
          </w:rPr>
          <w:t>150 мм</w:t>
        </w:r>
      </w:smartTag>
      <w:r w:rsidRPr="00843C51">
        <w:rPr>
          <w:rFonts w:cs="Arial"/>
        </w:rPr>
        <w:t xml:space="preserve">, а ширина ступеней и длина площадки - уменьшена до </w:t>
      </w:r>
      <w:smartTag w:uri="urn:schemas-microsoft-com:office:smarttags" w:element="metricconverter">
        <w:smartTagPr>
          <w:attr w:name="ProductID" w:val="300 мм"/>
        </w:smartTagPr>
        <w:r w:rsidRPr="00843C51">
          <w:rPr>
            <w:rFonts w:cs="Arial"/>
          </w:rPr>
          <w:t>300 мм</w:t>
        </w:r>
      </w:smartTag>
      <w:r w:rsidRPr="00843C51">
        <w:rPr>
          <w:rFonts w:cs="Arial"/>
        </w:rPr>
        <w:t xml:space="preserve"> и </w:t>
      </w:r>
      <w:smartTag w:uri="urn:schemas-microsoft-com:office:smarttags" w:element="metricconverter">
        <w:smartTagPr>
          <w:attr w:name="ProductID" w:val="1,0 м"/>
        </w:smartTagPr>
        <w:r w:rsidRPr="00843C51">
          <w:rPr>
            <w:rFonts w:cs="Arial"/>
          </w:rPr>
          <w:t>1,0 м</w:t>
        </w:r>
      </w:smartTag>
      <w:r w:rsidRPr="00843C51">
        <w:rPr>
          <w:rFonts w:cs="Arial"/>
        </w:rPr>
        <w:t xml:space="preserve"> соответственно.</w:t>
      </w:r>
    </w:p>
    <w:p w:rsidR="00843C51" w:rsidRPr="00843C51" w:rsidRDefault="00843C51" w:rsidP="00843C51">
      <w:pPr>
        <w:ind w:right="283" w:firstLine="709"/>
        <w:rPr>
          <w:rFonts w:cs="Arial"/>
        </w:rPr>
      </w:pPr>
      <w:r w:rsidRPr="00843C51">
        <w:rPr>
          <w:rFonts w:cs="Arial"/>
        </w:rPr>
        <w:t xml:space="preserve">17.4.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843C51">
          <w:rPr>
            <w:rFonts w:cs="Arial"/>
          </w:rPr>
          <w:t>75 мм</w:t>
        </w:r>
      </w:smartTag>
      <w:r w:rsidRPr="00843C51">
        <w:rPr>
          <w:rFonts w:cs="Arial"/>
        </w:rPr>
        <w:t xml:space="preserve"> и поручни. Уклон бордюрного пандуса следует, как правило, принимать 1:12.</w:t>
      </w:r>
    </w:p>
    <w:p w:rsidR="00843C51" w:rsidRPr="00843C51" w:rsidRDefault="00843C51" w:rsidP="00843C51">
      <w:pPr>
        <w:ind w:right="283" w:firstLine="709"/>
        <w:rPr>
          <w:rFonts w:cs="Arial"/>
        </w:rPr>
      </w:pPr>
      <w:r w:rsidRPr="00843C51">
        <w:rPr>
          <w:rFonts w:cs="Arial"/>
        </w:rPr>
        <w:t xml:space="preserve">17.5. При повороте пандуса или его протяженности более </w:t>
      </w:r>
      <w:smartTag w:uri="urn:schemas-microsoft-com:office:smarttags" w:element="metricconverter">
        <w:smartTagPr>
          <w:attr w:name="ProductID" w:val="9 м"/>
        </w:smartTagPr>
        <w:r w:rsidRPr="00843C51">
          <w:rPr>
            <w:rFonts w:cs="Arial"/>
          </w:rPr>
          <w:t>9 м</w:t>
        </w:r>
      </w:smartTag>
      <w:r w:rsidRPr="00843C51">
        <w:rPr>
          <w:rFonts w:cs="Arial"/>
        </w:rPr>
        <w:t xml:space="preserve"> не реже чем через каждые </w:t>
      </w:r>
      <w:smartTag w:uri="urn:schemas-microsoft-com:office:smarttags" w:element="metricconverter">
        <w:smartTagPr>
          <w:attr w:name="ProductID" w:val="9 м"/>
        </w:smartTagPr>
        <w:r w:rsidRPr="00843C51">
          <w:rPr>
            <w:rFonts w:cs="Arial"/>
          </w:rPr>
          <w:t>9 м</w:t>
        </w:r>
      </w:smartTag>
      <w:r w:rsidRPr="00843C51">
        <w:rPr>
          <w:rFonts w:cs="Arial"/>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843C51">
          <w:rPr>
            <w:rFonts w:cs="Arial"/>
          </w:rPr>
          <w:t>1,5 м</w:t>
        </w:r>
      </w:smartTag>
      <w:r w:rsidRPr="00843C51">
        <w:rPr>
          <w:rFonts w:cs="Arial"/>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843C51">
        <w:rPr>
          <w:rFonts w:cs="Arial"/>
        </w:rPr>
        <w:t>отличающимися</w:t>
      </w:r>
      <w:proofErr w:type="gramEnd"/>
      <w:r w:rsidRPr="00843C51">
        <w:rPr>
          <w:rFonts w:cs="Arial"/>
        </w:rPr>
        <w:t xml:space="preserve"> от окружающих поверхностей текстурой и цветом.</w:t>
      </w:r>
    </w:p>
    <w:p w:rsidR="00843C51" w:rsidRPr="00843C51" w:rsidRDefault="00843C51" w:rsidP="00843C51">
      <w:pPr>
        <w:ind w:right="283" w:firstLine="709"/>
        <w:rPr>
          <w:rFonts w:cs="Arial"/>
        </w:rPr>
      </w:pPr>
      <w:r w:rsidRPr="00843C51">
        <w:rPr>
          <w:rFonts w:cs="Arial"/>
        </w:rPr>
        <w:t xml:space="preserve">17.6.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843C51">
          <w:rPr>
            <w:rFonts w:cs="Arial"/>
          </w:rPr>
          <w:t>920 мм</w:t>
        </w:r>
      </w:smartTag>
      <w:r w:rsidRPr="00843C51">
        <w:rPr>
          <w:rFonts w:cs="Arial"/>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843C51">
          <w:rPr>
            <w:rFonts w:cs="Arial"/>
          </w:rPr>
          <w:t>40 мм</w:t>
        </w:r>
      </w:smartTag>
      <w:r w:rsidRPr="00843C51">
        <w:rPr>
          <w:rFonts w:cs="Arial"/>
        </w:rPr>
        <w:t xml:space="preserve">. При ширине лестниц </w:t>
      </w:r>
      <w:smartTag w:uri="urn:schemas-microsoft-com:office:smarttags" w:element="metricconverter">
        <w:smartTagPr>
          <w:attr w:name="ProductID" w:val="2,5 м"/>
        </w:smartTagPr>
        <w:r w:rsidRPr="00843C51">
          <w:rPr>
            <w:rFonts w:cs="Arial"/>
          </w:rPr>
          <w:t>2,5 м</w:t>
        </w:r>
      </w:smartTag>
      <w:r w:rsidRPr="00843C51">
        <w:rPr>
          <w:rFonts w:cs="Arial"/>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843C51">
          <w:rPr>
            <w:rFonts w:cs="Arial"/>
          </w:rPr>
          <w:t>0,3 м</w:t>
        </w:r>
      </w:smartTag>
      <w:r w:rsidRPr="00843C51">
        <w:rPr>
          <w:rFonts w:cs="Arial"/>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18. Праздничное оформление территории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18.1. Праздничное оформление территории сельского поселения выполняется в период проведения государственных праздников и иных мероприятий, связанных со знаменательными событиями.</w:t>
      </w:r>
    </w:p>
    <w:p w:rsidR="00843C51" w:rsidRPr="00843C51" w:rsidRDefault="00843C51" w:rsidP="00843C51">
      <w:pPr>
        <w:ind w:right="283" w:firstLine="709"/>
        <w:rPr>
          <w:rFonts w:cs="Arial"/>
        </w:rPr>
      </w:pPr>
      <w:r w:rsidRPr="00843C51">
        <w:rPr>
          <w:rFonts w:cs="Arial"/>
        </w:rPr>
        <w:t>Оформление зданий, сооружений осуществляется их владельцами в рамках концепции праздничного оформления территории сельского поселения.</w:t>
      </w:r>
    </w:p>
    <w:p w:rsidR="00843C51" w:rsidRPr="00843C51" w:rsidRDefault="00843C51" w:rsidP="00843C51">
      <w:pPr>
        <w:ind w:right="283" w:firstLine="709"/>
        <w:rPr>
          <w:rFonts w:cs="Arial"/>
        </w:rPr>
      </w:pPr>
      <w:r w:rsidRPr="00843C51">
        <w:rPr>
          <w:rFonts w:cs="Arial"/>
        </w:rPr>
        <w:t xml:space="preserve">18.2. Работы, связанные с проведением общих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EF055A">
        <w:rPr>
          <w:rFonts w:cs="Arial"/>
        </w:rPr>
        <w:t>Шекаловского</w:t>
      </w:r>
      <w:r w:rsidRPr="00843C51">
        <w:rPr>
          <w:rFonts w:cs="Arial"/>
        </w:rPr>
        <w:t xml:space="preserve"> сельского поселения в пределах средств, предусмотренных на эти цели в бюджете сельского поселения.</w:t>
      </w:r>
    </w:p>
    <w:p w:rsidR="00843C51" w:rsidRPr="00843C51" w:rsidRDefault="00843C51" w:rsidP="00843C51">
      <w:pPr>
        <w:ind w:right="283" w:firstLine="709"/>
        <w:rPr>
          <w:rFonts w:cs="Arial"/>
        </w:rPr>
      </w:pPr>
      <w:r w:rsidRPr="00843C51">
        <w:rPr>
          <w:rFonts w:cs="Arial"/>
        </w:rPr>
        <w:t xml:space="preserve">18.3. </w:t>
      </w:r>
      <w:proofErr w:type="gramStart"/>
      <w:r w:rsidRPr="00843C51">
        <w:rPr>
          <w:rFonts w:cs="Arial"/>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843C51" w:rsidRPr="00843C51" w:rsidRDefault="00843C51" w:rsidP="00843C51">
      <w:pPr>
        <w:ind w:right="283" w:firstLine="709"/>
        <w:rPr>
          <w:rFonts w:cs="Arial"/>
        </w:rPr>
      </w:pPr>
      <w:r w:rsidRPr="00843C51">
        <w:rPr>
          <w:rFonts w:cs="Arial"/>
        </w:rPr>
        <w:t xml:space="preserve">18.4. Концепция праздничного оформления определяется программой мероприятий и схемой размещения объектов и элементов праздничного оформления и утверждается Администрацией </w:t>
      </w:r>
      <w:r w:rsidR="00EF055A">
        <w:rPr>
          <w:rFonts w:cs="Arial"/>
        </w:rPr>
        <w:t>Шекаловского</w:t>
      </w:r>
      <w:r w:rsidRPr="00843C51">
        <w:rPr>
          <w:rFonts w:cs="Arial"/>
        </w:rPr>
        <w:t xml:space="preserve"> сельского поселения.</w:t>
      </w:r>
    </w:p>
    <w:p w:rsidR="00843C51" w:rsidRPr="00843C51" w:rsidRDefault="00843C51" w:rsidP="00843C51">
      <w:pPr>
        <w:ind w:right="283" w:firstLine="709"/>
        <w:rPr>
          <w:rFonts w:cs="Arial"/>
        </w:rPr>
      </w:pPr>
      <w:r w:rsidRPr="00843C51">
        <w:rPr>
          <w:rFonts w:cs="Arial"/>
        </w:rPr>
        <w:t>18.5.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43C51" w:rsidRPr="00843C51" w:rsidRDefault="00843C51" w:rsidP="00843C51">
      <w:pPr>
        <w:ind w:right="283" w:firstLine="709"/>
        <w:rPr>
          <w:rFonts w:cs="Arial"/>
        </w:rPr>
      </w:pPr>
      <w:r w:rsidRPr="00843C51">
        <w:rPr>
          <w:rFonts w:cs="Arial"/>
        </w:rPr>
        <w:t>18.6. Собственники объектов внешнего благоустройства общего пользования демонтируют праздничное оформление своего объекта в течение 10 календарных дней после окончания срока проведения праздничного мероприятия.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19. Водные устройства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19.1. В рамках решения задачи обеспечения качества сельской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843C51" w:rsidRPr="00843C51" w:rsidRDefault="00843C51" w:rsidP="00843C51">
      <w:pPr>
        <w:ind w:right="283" w:firstLine="709"/>
        <w:rPr>
          <w:rFonts w:cs="Arial"/>
        </w:rPr>
      </w:pPr>
      <w:r w:rsidRPr="00843C51">
        <w:rPr>
          <w:rFonts w:cs="Arial"/>
        </w:rPr>
        <w:t>19.2.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843C51" w:rsidRPr="00843C51" w:rsidRDefault="00843C51" w:rsidP="00843C51">
      <w:pPr>
        <w:ind w:right="283" w:firstLine="709"/>
        <w:rPr>
          <w:rFonts w:cs="Arial"/>
        </w:rPr>
      </w:pPr>
      <w:r w:rsidRPr="00843C51">
        <w:rPr>
          <w:rFonts w:cs="Arial"/>
        </w:rPr>
        <w:t>19.3. В водоемах, расположенных на территории сельского поселения запрещается мыть автотранспортные средства, стирать белье, ковры, а также купать животных.</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20. Вертикальная планировка и организация рельефа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20.1.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843C51" w:rsidRPr="00843C51" w:rsidRDefault="00843C51" w:rsidP="00843C51">
      <w:pPr>
        <w:ind w:right="283" w:firstLine="709"/>
        <w:rPr>
          <w:rFonts w:cs="Arial"/>
        </w:rPr>
      </w:pPr>
      <w:r w:rsidRPr="00843C51">
        <w:rPr>
          <w:rFonts w:cs="Arial"/>
        </w:rPr>
        <w:t>20.2. Организация рельефа должна обеспечивать отвод поверхностных вод, а также нормативные уклоны дорог и пешеходных коммуникаций.</w:t>
      </w:r>
    </w:p>
    <w:p w:rsidR="00843C51" w:rsidRPr="00843C51" w:rsidRDefault="00843C51" w:rsidP="00843C51">
      <w:pPr>
        <w:ind w:right="283" w:firstLine="709"/>
        <w:rPr>
          <w:rFonts w:cs="Arial"/>
        </w:rPr>
      </w:pPr>
      <w:r w:rsidRPr="00843C51">
        <w:rPr>
          <w:rFonts w:cs="Arial"/>
        </w:rPr>
        <w:t>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843C51" w:rsidRPr="00843C51" w:rsidRDefault="00843C51" w:rsidP="00843C51">
      <w:pPr>
        <w:ind w:right="283" w:firstLine="709"/>
        <w:rPr>
          <w:rFonts w:cs="Arial"/>
        </w:rPr>
      </w:pPr>
      <w:r w:rsidRPr="00843C51">
        <w:rPr>
          <w:rFonts w:cs="Arial"/>
        </w:rPr>
        <w:t>20.3. При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неизбежны, необходимо предусматривать соответствующие условия для нормального роста деревьев.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21. Размещение и благоустройство парковок, автостоянок и гаражных комплексов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21.1. При размещении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у многоквартирных и жилых домов необходимо оформить земельно-правовые документы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843C51" w:rsidRPr="00843C51" w:rsidRDefault="00843C51" w:rsidP="00843C51">
      <w:pPr>
        <w:ind w:right="283" w:firstLine="709"/>
        <w:rPr>
          <w:rFonts w:cs="Arial"/>
        </w:rPr>
      </w:pPr>
      <w:r w:rsidRPr="00843C51">
        <w:rPr>
          <w:rFonts w:cs="Arial"/>
        </w:rPr>
        <w:t xml:space="preserve">21.2. При сооружении гаража или стоянки, необходимо предусмотреть площадку (накопительную), выезды и въезды, пешеходные дорожки. </w:t>
      </w:r>
      <w:proofErr w:type="gramStart"/>
      <w:r w:rsidRPr="00843C51">
        <w:rPr>
          <w:rFonts w:cs="Arial"/>
        </w:rPr>
        <w:t xml:space="preserve">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w:t>
      </w:r>
      <w:proofErr w:type="gramEnd"/>
    </w:p>
    <w:p w:rsidR="00843C51" w:rsidRPr="00843C51" w:rsidRDefault="00843C51" w:rsidP="00843C51">
      <w:pPr>
        <w:ind w:right="283" w:firstLine="709"/>
        <w:rPr>
          <w:rFonts w:cs="Arial"/>
        </w:rPr>
      </w:pPr>
      <w:r w:rsidRPr="00843C51">
        <w:rPr>
          <w:rFonts w:cs="Arial"/>
        </w:rPr>
        <w:t xml:space="preserve">21.3. Обязательный перечень элементов благоустройства на участке длительного и кратковременного хранения автотранспортных средств, включает: </w:t>
      </w:r>
      <w:r w:rsidRPr="00843C51">
        <w:rPr>
          <w:rFonts w:cs="Arial"/>
        </w:rPr>
        <w:lastRenderedPageBreak/>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43C51" w:rsidRPr="00843C51" w:rsidRDefault="00843C51" w:rsidP="00843C51">
      <w:pPr>
        <w:ind w:right="283" w:firstLine="709"/>
        <w:rPr>
          <w:rFonts w:cs="Arial"/>
        </w:rPr>
      </w:pPr>
      <w:r w:rsidRPr="00843C51">
        <w:rPr>
          <w:rFonts w:cs="Arial"/>
        </w:rPr>
        <w:t>21.4. На пешеходных дорожках рекомендуется предусматривать съезд - бордюрный пандус - на уровень проезда (не менее одного на участок).</w:t>
      </w:r>
    </w:p>
    <w:p w:rsidR="00843C51" w:rsidRPr="00843C51" w:rsidRDefault="00843C51" w:rsidP="00843C51">
      <w:pPr>
        <w:ind w:right="283" w:firstLine="709"/>
        <w:rPr>
          <w:rFonts w:cs="Arial"/>
        </w:rPr>
      </w:pPr>
      <w:r w:rsidRPr="00843C51">
        <w:rPr>
          <w:rFonts w:cs="Arial"/>
        </w:rPr>
        <w:t xml:space="preserve">21.5. Формировать посадки густого высокорастущего кустарника с высокой степенью </w:t>
      </w:r>
      <w:proofErr w:type="spellStart"/>
      <w:r w:rsidRPr="00843C51">
        <w:rPr>
          <w:rFonts w:cs="Arial"/>
        </w:rPr>
        <w:t>фитонцидности</w:t>
      </w:r>
      <w:proofErr w:type="spellEnd"/>
      <w:r w:rsidRPr="00843C51">
        <w:rPr>
          <w:rFonts w:cs="Arial"/>
        </w:rPr>
        <w:t xml:space="preserve"> и посадки деревьев вдоль границ участка.</w:t>
      </w:r>
    </w:p>
    <w:p w:rsidR="00843C51" w:rsidRPr="00843C51" w:rsidRDefault="00843C51" w:rsidP="00843C51">
      <w:pPr>
        <w:ind w:right="283" w:firstLine="709"/>
        <w:rPr>
          <w:rFonts w:cs="Arial"/>
        </w:rPr>
      </w:pPr>
      <w:r w:rsidRPr="00843C51">
        <w:rPr>
          <w:rFonts w:cs="Arial"/>
        </w:rPr>
        <w:t>21.6. На сооружениях для длительного и кратковременного хранения автотранспортных сре</w:t>
      </w:r>
      <w:proofErr w:type="gramStart"/>
      <w:r w:rsidRPr="00843C51">
        <w:rPr>
          <w:rFonts w:cs="Arial"/>
        </w:rPr>
        <w:t>дств с пл</w:t>
      </w:r>
      <w:proofErr w:type="gramEnd"/>
      <w:r w:rsidRPr="00843C51">
        <w:rPr>
          <w:rFonts w:cs="Arial"/>
        </w:rPr>
        <w:t xml:space="preserve">оской и </w:t>
      </w:r>
      <w:proofErr w:type="spellStart"/>
      <w:r w:rsidRPr="00843C51">
        <w:rPr>
          <w:rFonts w:cs="Arial"/>
        </w:rPr>
        <w:t>малоуклонной</w:t>
      </w:r>
      <w:proofErr w:type="spellEnd"/>
      <w:r w:rsidRPr="00843C51">
        <w:rPr>
          <w:rFonts w:cs="Arial"/>
        </w:rPr>
        <w:t xml:space="preserve"> кровлей, размещенного в многоэтажной жилой и общественной застройке, может предусматриваться крышное озеленение. На крышном озеленении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843C51" w:rsidRPr="00843C51" w:rsidRDefault="00843C51" w:rsidP="00843C51">
      <w:pPr>
        <w:ind w:right="283" w:firstLine="709"/>
        <w:rPr>
          <w:rFonts w:cs="Arial"/>
        </w:rPr>
      </w:pPr>
      <w:r w:rsidRPr="00843C51">
        <w:rPr>
          <w:rFonts w:cs="Arial"/>
        </w:rPr>
        <w:t xml:space="preserve">21.7.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843C51">
        <w:rPr>
          <w:rFonts w:cs="Arial"/>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843C51" w:rsidRPr="00843C51" w:rsidRDefault="00843C51" w:rsidP="00843C51">
      <w:pPr>
        <w:ind w:right="283" w:firstLine="709"/>
        <w:rPr>
          <w:rFonts w:cs="Arial"/>
        </w:rPr>
      </w:pPr>
      <w:r w:rsidRPr="00843C51">
        <w:rPr>
          <w:rFonts w:cs="Arial"/>
        </w:rPr>
        <w:t>21.8. Открытые стоянки легкового автотранспорта необходимо размещать, обеспечивая санитарные разрывы до жилой и общественной застройки.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22. Подготовка проекта по благоустройству, уборка и содержание мест торговли, общественного питания и бытового обслуживания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22.1. Индивидуальные предприниматели, организации, предприятия торговли, общественного питания и бытового обслуживания обязаны соблюдать чистоту и порядок на используемых территориях.</w:t>
      </w:r>
    </w:p>
    <w:p w:rsidR="00843C51" w:rsidRPr="00843C51" w:rsidRDefault="00843C51" w:rsidP="00843C51">
      <w:pPr>
        <w:ind w:right="283" w:firstLine="709"/>
        <w:rPr>
          <w:rFonts w:cs="Arial"/>
        </w:rPr>
      </w:pPr>
      <w:r w:rsidRPr="00843C51">
        <w:rPr>
          <w:rFonts w:cs="Arial"/>
        </w:rPr>
        <w:t>22.2. Юридические и физические лица, осуществляющие свою деятельность в сферах торговли, общественного питания и бытового обслуживания обязаны:</w:t>
      </w:r>
    </w:p>
    <w:p w:rsidR="00843C51" w:rsidRPr="00843C51" w:rsidRDefault="00843C51" w:rsidP="00843C51">
      <w:pPr>
        <w:ind w:right="283" w:firstLine="709"/>
        <w:rPr>
          <w:rFonts w:cs="Arial"/>
        </w:rPr>
      </w:pPr>
      <w:r w:rsidRPr="00843C51">
        <w:rPr>
          <w:rFonts w:cs="Arial"/>
        </w:rPr>
        <w:t>- обеспечивать полную уборку используемых территорий не менее двух раз в сутки (утром и вечером) и в течение рабочего времени объекта поддерживать чистоту и порядок;</w:t>
      </w:r>
    </w:p>
    <w:p w:rsidR="00843C51" w:rsidRPr="00843C51" w:rsidRDefault="00843C51" w:rsidP="00843C51">
      <w:pPr>
        <w:ind w:right="283" w:firstLine="709"/>
        <w:rPr>
          <w:rFonts w:cs="Arial"/>
        </w:rPr>
      </w:pPr>
      <w:r w:rsidRPr="00843C51">
        <w:rPr>
          <w:rFonts w:cs="Arial"/>
        </w:rPr>
        <w:t>- иметь договоры на вывоз и размещение бытовых отходов на свалках и полигонах отходов (ртутьсодержащие лампы, отработанные аккумуляторные батареи, автопокрышки, отходы резинотехнических изделий, полиэтиленовая пленка, отходы, имеющие инфекционное начало, и др.) с юридическими и физическими лицами, имеющими лицензию на данный вид деятельности. При наличии лицензии на сбор, использование, обезвреживание, транспортирование, размещение отходов физические и юридические лица осуществляют данный вид деятельности самостоятельно;</w:t>
      </w:r>
    </w:p>
    <w:p w:rsidR="00843C51" w:rsidRPr="00843C51" w:rsidRDefault="00843C51" w:rsidP="00843C51">
      <w:pPr>
        <w:ind w:right="283" w:firstLine="709"/>
        <w:rPr>
          <w:rFonts w:cs="Arial"/>
        </w:rPr>
      </w:pPr>
      <w:r w:rsidRPr="00843C51">
        <w:rPr>
          <w:rFonts w:cs="Arial"/>
        </w:rPr>
        <w:t>- обеспечить наличие в собственности или на праве пользования стандартных контейнеров для сбора твердых бытовых отходов для организации временного хранения отходов;</w:t>
      </w:r>
    </w:p>
    <w:p w:rsidR="00843C51" w:rsidRPr="00843C51" w:rsidRDefault="00843C51" w:rsidP="00843C51">
      <w:pPr>
        <w:ind w:right="283" w:firstLine="709"/>
        <w:rPr>
          <w:rFonts w:cs="Arial"/>
        </w:rPr>
      </w:pPr>
      <w:r w:rsidRPr="00843C51">
        <w:rPr>
          <w:rFonts w:cs="Arial"/>
        </w:rPr>
        <w:t xml:space="preserve">- обеспечить наличие возле каждого объекта не менее двух урн емкостью не менее </w:t>
      </w:r>
      <w:smartTag w:uri="urn:schemas-microsoft-com:office:smarttags" w:element="metricconverter">
        <w:smartTagPr>
          <w:attr w:name="ProductID" w:val="10 литров"/>
        </w:smartTagPr>
        <w:smartTag w:uri="urn:schemas-microsoft-com:office:smarttags" w:element="metricconverter">
          <w:smartTagPr>
            <w:attr w:name="ProductID" w:val="10 литров"/>
          </w:smartTagPr>
          <w:r w:rsidRPr="00843C51">
            <w:rPr>
              <w:rFonts w:cs="Arial"/>
            </w:rPr>
            <w:t>10 литров</w:t>
          </w:r>
        </w:smartTag>
        <w:r w:rsidRPr="00843C51">
          <w:rPr>
            <w:rFonts w:cs="Arial"/>
          </w:rPr>
          <w:t>.</w:t>
        </w:r>
      </w:smartTag>
    </w:p>
    <w:p w:rsidR="00843C51" w:rsidRPr="00843C51" w:rsidRDefault="00843C51" w:rsidP="00843C51">
      <w:pPr>
        <w:ind w:right="283" w:firstLine="709"/>
        <w:rPr>
          <w:rFonts w:cs="Arial"/>
        </w:rPr>
      </w:pPr>
      <w:r w:rsidRPr="00843C51">
        <w:rPr>
          <w:rFonts w:cs="Arial"/>
        </w:rPr>
        <w:t xml:space="preserve"> Производить на территориях, прилегающих к объектам торговли, общественного питания, бытового обслуживания:</w:t>
      </w:r>
    </w:p>
    <w:p w:rsidR="00843C51" w:rsidRPr="00843C51" w:rsidRDefault="00843C51" w:rsidP="00843C51">
      <w:pPr>
        <w:ind w:right="283" w:firstLine="709"/>
        <w:rPr>
          <w:rFonts w:cs="Arial"/>
        </w:rPr>
      </w:pPr>
      <w:r w:rsidRPr="00843C51">
        <w:rPr>
          <w:rFonts w:cs="Arial"/>
        </w:rPr>
        <w:lastRenderedPageBreak/>
        <w:t xml:space="preserve"> - покос травы, в том числе сорной, при достижении травяным покровом высоты </w:t>
      </w:r>
      <w:smartTag w:uri="urn:schemas-microsoft-com:office:smarttags" w:element="metricconverter">
        <w:smartTagPr>
          <w:attr w:name="ProductID" w:val="15 сантиметров"/>
        </w:smartTagPr>
        <w:r w:rsidRPr="00843C51">
          <w:rPr>
            <w:rFonts w:cs="Arial"/>
          </w:rPr>
          <w:t>15 сантиметров</w:t>
        </w:r>
      </w:smartTag>
      <w:r w:rsidRPr="00843C51">
        <w:rPr>
          <w:rFonts w:cs="Arial"/>
        </w:rPr>
        <w:t>. Скошенная трава должна быть убрана в течение 3 суток;</w:t>
      </w:r>
    </w:p>
    <w:p w:rsidR="00843C51" w:rsidRPr="00843C51" w:rsidRDefault="00843C51" w:rsidP="00843C51">
      <w:pPr>
        <w:ind w:right="283" w:firstLine="709"/>
        <w:rPr>
          <w:rFonts w:cs="Arial"/>
        </w:rPr>
      </w:pPr>
      <w:r w:rsidRPr="00843C51">
        <w:rPr>
          <w:rFonts w:cs="Arial"/>
        </w:rPr>
        <w:t>- в зимнее время производить на территориях, прилегающих к объектам торговли, общественного питания, бытового обслуживания уборку снега, льда с твердых покрытий, очищать водосток.</w:t>
      </w:r>
    </w:p>
    <w:p w:rsidR="00843C51" w:rsidRPr="00843C51" w:rsidRDefault="00843C51" w:rsidP="00843C51">
      <w:pPr>
        <w:ind w:right="283" w:firstLine="709"/>
        <w:rPr>
          <w:rFonts w:cs="Arial"/>
        </w:rPr>
      </w:pPr>
      <w:r w:rsidRPr="00843C51">
        <w:rPr>
          <w:rFonts w:cs="Arial"/>
        </w:rPr>
        <w:t>22.3. Юридическим и физическим лицам, осуществляющим свою деятельность в сферах торговли, общественного питания и бытового обслуживания, запрещается:</w:t>
      </w:r>
    </w:p>
    <w:p w:rsidR="00843C51" w:rsidRPr="00843C51" w:rsidRDefault="00843C51" w:rsidP="00843C51">
      <w:pPr>
        <w:ind w:right="283" w:firstLine="709"/>
        <w:rPr>
          <w:rFonts w:cs="Arial"/>
        </w:rPr>
      </w:pPr>
      <w:r w:rsidRPr="00843C51">
        <w:rPr>
          <w:rFonts w:cs="Arial"/>
        </w:rPr>
        <w:t>- при установке открытых временных торговых объектов нарушать асфальтобетонное покрытие тротуаров, целостность прилегающих зеленых зон и других элементов внешнего благоустройства;</w:t>
      </w:r>
    </w:p>
    <w:p w:rsidR="00843C51" w:rsidRPr="00843C51" w:rsidRDefault="00843C51" w:rsidP="00843C51">
      <w:pPr>
        <w:ind w:right="283" w:firstLine="709"/>
        <w:rPr>
          <w:rFonts w:cs="Arial"/>
        </w:rPr>
      </w:pPr>
      <w:r w:rsidRPr="00843C51">
        <w:rPr>
          <w:rFonts w:cs="Arial"/>
        </w:rPr>
        <w:t>- без согласования с соответствующими службами устраивать подъездные дороги, пандусы и др.;</w:t>
      </w:r>
    </w:p>
    <w:p w:rsidR="00843C51" w:rsidRPr="00843C51" w:rsidRDefault="00843C51" w:rsidP="00843C51">
      <w:pPr>
        <w:ind w:right="283" w:firstLine="709"/>
        <w:rPr>
          <w:rFonts w:cs="Arial"/>
        </w:rPr>
      </w:pPr>
      <w:r w:rsidRPr="00843C51">
        <w:rPr>
          <w:rFonts w:cs="Arial"/>
        </w:rPr>
        <w:t>- складировать отходы производства и потребления от торговых точек, объектов общественного питания и бытового обслуживания на объекты внешнего благоустройства;</w:t>
      </w:r>
    </w:p>
    <w:p w:rsidR="00843C51" w:rsidRPr="00843C51" w:rsidRDefault="00843C51" w:rsidP="00843C51">
      <w:pPr>
        <w:ind w:right="283" w:firstLine="709"/>
        <w:rPr>
          <w:rFonts w:cs="Arial"/>
        </w:rPr>
      </w:pPr>
      <w:r w:rsidRPr="00843C51">
        <w:rPr>
          <w:rFonts w:cs="Arial"/>
        </w:rPr>
        <w:t>- складировать и хранить материалы, продукцию и др. на территориях общего пользования;</w:t>
      </w:r>
    </w:p>
    <w:p w:rsidR="00843C51" w:rsidRPr="00843C51" w:rsidRDefault="00843C51" w:rsidP="00843C51">
      <w:pPr>
        <w:ind w:right="283" w:firstLine="709"/>
        <w:rPr>
          <w:rFonts w:cs="Arial"/>
        </w:rPr>
      </w:pPr>
      <w:r w:rsidRPr="00843C51">
        <w:rPr>
          <w:rFonts w:cs="Arial"/>
        </w:rPr>
        <w:t xml:space="preserve">- выбрасывать использованные люминесцентные лампы в непредназначенные для этого места. </w:t>
      </w:r>
    </w:p>
    <w:p w:rsidR="00843C51" w:rsidRPr="00843C51" w:rsidRDefault="00843C51" w:rsidP="00843C51">
      <w:pPr>
        <w:ind w:right="283" w:firstLine="709"/>
        <w:rPr>
          <w:rFonts w:cs="Arial"/>
        </w:rPr>
      </w:pPr>
      <w:r w:rsidRPr="00843C51">
        <w:rPr>
          <w:rFonts w:cs="Arial"/>
        </w:rPr>
        <w:t>22.4. Продавец (владелец) передвижного, переносного мелкорозничного объекта торговли обеспечивает содержание палатки, автофургона, тележки, лотка и др., а также прилегающей территории в чистоте.</w:t>
      </w:r>
    </w:p>
    <w:p w:rsidR="00843C51" w:rsidRPr="00843C51" w:rsidRDefault="00843C51" w:rsidP="00843C51">
      <w:pPr>
        <w:ind w:right="283" w:firstLine="709"/>
        <w:rPr>
          <w:rFonts w:cs="Arial"/>
        </w:rPr>
      </w:pPr>
      <w:r w:rsidRPr="00843C51">
        <w:rPr>
          <w:rFonts w:cs="Arial"/>
        </w:rPr>
        <w:t>22.5. Запрещается складировать тару у магазинов, павильонов, киосков, палаток, лотков.</w:t>
      </w:r>
    </w:p>
    <w:p w:rsidR="00843C51" w:rsidRPr="00843C51" w:rsidRDefault="00843C51" w:rsidP="00843C51">
      <w:pPr>
        <w:ind w:right="283" w:firstLine="709"/>
        <w:rPr>
          <w:rFonts w:cs="Arial"/>
        </w:rPr>
      </w:pPr>
      <w:r w:rsidRPr="00843C51">
        <w:rPr>
          <w:rFonts w:cs="Arial"/>
        </w:rPr>
        <w:t>При выездной торговле тара и прочий упаковочный материал вывозится ежедневно по окончании работы.</w:t>
      </w:r>
    </w:p>
    <w:p w:rsidR="00843C51" w:rsidRPr="00843C51" w:rsidRDefault="00843C51" w:rsidP="00843C51">
      <w:pPr>
        <w:ind w:right="283" w:firstLine="709"/>
        <w:rPr>
          <w:rFonts w:cs="Arial"/>
        </w:rPr>
      </w:pPr>
      <w:r w:rsidRPr="00843C51">
        <w:rPr>
          <w:rFonts w:cs="Arial"/>
        </w:rPr>
        <w:t>22.6. Вывоз и утилизация мусора осуществляется по договорам со специализированной организацией имеющей лицензию на осуществление соответствующего вида деятельности, за счет средств собственника.</w:t>
      </w:r>
    </w:p>
    <w:p w:rsidR="00843C51" w:rsidRPr="00843C51" w:rsidRDefault="00843C51" w:rsidP="00843C51">
      <w:pPr>
        <w:ind w:right="283" w:firstLine="709"/>
        <w:rPr>
          <w:rFonts w:cs="Arial"/>
        </w:rPr>
      </w:pPr>
      <w:r w:rsidRPr="00843C51">
        <w:rPr>
          <w:rFonts w:cs="Arial"/>
        </w:rPr>
        <w:t xml:space="preserve">22.7. </w:t>
      </w:r>
      <w:proofErr w:type="gramStart"/>
      <w:r w:rsidRPr="00843C51">
        <w:rPr>
          <w:rFonts w:cs="Arial"/>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843C51">
        <w:rPr>
          <w:rFonts w:cs="Arial"/>
        </w:rPr>
        <w:t xml:space="preserve">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843C51">
        <w:rPr>
          <w:rFonts w:cs="Arial"/>
        </w:rPr>
        <w:t>мини-маркетов</w:t>
      </w:r>
      <w:proofErr w:type="spellEnd"/>
      <w:r w:rsidRPr="00843C51">
        <w:rPr>
          <w:rFonts w:cs="Arial"/>
        </w:rPr>
        <w:t>, мини-рынков, торговых рядов применять быстровозводимые модульные комплексы, выполняемые из легких конструкций.</w:t>
      </w:r>
    </w:p>
    <w:p w:rsidR="00843C51" w:rsidRPr="00843C51" w:rsidRDefault="00843C51" w:rsidP="00843C51">
      <w:pPr>
        <w:ind w:right="283" w:firstLine="709"/>
        <w:rPr>
          <w:rFonts w:cs="Arial"/>
        </w:rPr>
      </w:pPr>
      <w:r w:rsidRPr="00843C51">
        <w:rPr>
          <w:rFonts w:cs="Arial"/>
        </w:rPr>
        <w:t xml:space="preserve">22.7.1. В рамках </w:t>
      </w:r>
      <w:proofErr w:type="gramStart"/>
      <w:r w:rsidRPr="00843C51">
        <w:rPr>
          <w:rFonts w:cs="Arial"/>
        </w:rPr>
        <w:t>решения задачи обеспечения качества городской среды</w:t>
      </w:r>
      <w:proofErr w:type="gramEnd"/>
      <w:r w:rsidRPr="00843C51">
        <w:rPr>
          <w:rFonts w:cs="Arial"/>
        </w:rPr>
        <w:t xml:space="preserve">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843C51" w:rsidRPr="00843C51" w:rsidRDefault="00843C51" w:rsidP="00843C51">
      <w:pPr>
        <w:ind w:right="283" w:firstLine="709"/>
        <w:rPr>
          <w:rFonts w:cs="Arial"/>
        </w:rPr>
      </w:pPr>
      <w:r w:rsidRPr="00843C51">
        <w:rPr>
          <w:rFonts w:cs="Arial"/>
        </w:rPr>
        <w:lastRenderedPageBreak/>
        <w:t>22.7.2. Некапитальные нестационарные сооружения размещать на территориях общего пользования,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843C51" w:rsidRPr="00843C51" w:rsidRDefault="00843C51" w:rsidP="00843C51">
      <w:pPr>
        <w:ind w:right="283" w:firstLine="709"/>
        <w:rPr>
          <w:rFonts w:cs="Arial"/>
        </w:rPr>
      </w:pPr>
      <w:r w:rsidRPr="00843C51">
        <w:rPr>
          <w:rFonts w:cs="Arial"/>
        </w:rPr>
        <w:t xml:space="preserve">22.8 Необходимо содержать в чистоте и исправном состоянии витрины, вывески, объекты наружной рекламы. Мойка витрин </w:t>
      </w:r>
      <w:proofErr w:type="gramStart"/>
      <w:r w:rsidRPr="00843C51">
        <w:rPr>
          <w:rFonts w:cs="Arial"/>
        </w:rPr>
        <w:t>м</w:t>
      </w:r>
      <w:proofErr w:type="gramEnd"/>
      <w:r w:rsidRPr="00843C51">
        <w:rPr>
          <w:rFonts w:cs="Arial"/>
        </w:rPr>
        <w:t xml:space="preserve"> и вывесок осуществляется по мере необходимости, но не реже одного раза в месяц (за исключением зимнего периода), ремонт и окраска до 1 мая текущего года.</w:t>
      </w:r>
    </w:p>
    <w:p w:rsidR="00843C51" w:rsidRPr="00843C51" w:rsidRDefault="00843C51" w:rsidP="00843C51">
      <w:pPr>
        <w:ind w:right="283" w:firstLine="709"/>
        <w:rPr>
          <w:rFonts w:cs="Arial"/>
        </w:rPr>
      </w:pPr>
      <w:r w:rsidRPr="00843C51">
        <w:rPr>
          <w:rFonts w:cs="Arial"/>
        </w:rPr>
        <w:t>Содержать в чистоте и исправном состоянии фасады (и их элементы) занимаемые объектами сферы услуг зданий, строений, сооружений, в том числе временных объектов. Текущий ремонт и окраска временных объектов осуществляется до 1 мая текущего года, мойка – по мере необходимости, но не реже одного раза в месяц (за исключением зимнего периода).</w:t>
      </w:r>
    </w:p>
    <w:p w:rsidR="00843C51" w:rsidRPr="00843C51" w:rsidRDefault="00843C51" w:rsidP="00843C51">
      <w:pPr>
        <w:ind w:right="283" w:firstLine="709"/>
        <w:rPr>
          <w:rFonts w:cs="Arial"/>
        </w:rPr>
      </w:pPr>
      <w:r w:rsidRPr="00843C51">
        <w:rPr>
          <w:rFonts w:cs="Arial"/>
        </w:rPr>
        <w:t xml:space="preserve"> 22.9. Запрещается:</w:t>
      </w:r>
    </w:p>
    <w:p w:rsidR="00843C51" w:rsidRPr="00843C51" w:rsidRDefault="00843C51" w:rsidP="00843C51">
      <w:pPr>
        <w:ind w:right="283" w:firstLine="709"/>
        <w:rPr>
          <w:rFonts w:cs="Arial"/>
        </w:rPr>
      </w:pPr>
      <w:r w:rsidRPr="00843C51">
        <w:rPr>
          <w:rFonts w:cs="Arial"/>
        </w:rPr>
        <w:t>- слив на грунт и твёрдое покрытие улиц и дорог, включая тротуары, другие пешеходные территории, а так же на газоны и другие озеленённые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квасных и пивных цистерн, выбрасывание льда;</w:t>
      </w:r>
    </w:p>
    <w:p w:rsidR="00843C51" w:rsidRPr="00843C51" w:rsidRDefault="00843C51" w:rsidP="00843C51">
      <w:pPr>
        <w:ind w:right="283" w:firstLine="709"/>
        <w:rPr>
          <w:rFonts w:cs="Arial"/>
        </w:rPr>
      </w:pPr>
      <w:proofErr w:type="gramStart"/>
      <w:r w:rsidRPr="00843C51">
        <w:rPr>
          <w:rFonts w:cs="Arial"/>
        </w:rPr>
        <w:t>- 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предназначенные для сбора ТОБ и ГКМ многоквартирных домов.</w:t>
      </w:r>
      <w:proofErr w:type="gramEnd"/>
      <w:r w:rsidRPr="00843C51">
        <w:rPr>
          <w:rFonts w:cs="Arial"/>
        </w:rPr>
        <w:t xml:space="preserve"> Временное складирование торгового оборудования, товаров, тары и проч. должно осуществляться в специальных помещениях объектов сферы услуг;</w:t>
      </w:r>
    </w:p>
    <w:p w:rsidR="00843C51" w:rsidRPr="00843C51" w:rsidRDefault="00843C51" w:rsidP="00843C51">
      <w:pPr>
        <w:ind w:right="283" w:firstLine="709"/>
        <w:rPr>
          <w:rFonts w:cs="Arial"/>
        </w:rPr>
      </w:pPr>
      <w:r w:rsidRPr="00843C51">
        <w:rPr>
          <w:rFonts w:cs="Arial"/>
        </w:rPr>
        <w:t>- осуществление торговли вне специально предназначенных для этой цели мест, в том числе с необорудованных мест (с земли, ящиков, парапетов, окон и проч.)</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23. Содержание общественных туалетов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23.1. Режим работы общественных туалетов устанавливается организациями, на содержании которых они находятся. Режим работы туалета должен быть указан на входе.</w:t>
      </w:r>
    </w:p>
    <w:p w:rsidR="00843C51" w:rsidRPr="00843C51" w:rsidRDefault="00843C51" w:rsidP="00843C51">
      <w:pPr>
        <w:ind w:right="283" w:firstLine="709"/>
        <w:rPr>
          <w:rFonts w:cs="Arial"/>
        </w:rPr>
      </w:pPr>
      <w:r w:rsidRPr="00843C51">
        <w:rPr>
          <w:rFonts w:cs="Arial"/>
        </w:rPr>
        <w:t>23.2. При проведении массовых мероприятий их организаторы обязаны устанавливать мобильные (передвижные) туалеты и биотуалеты (</w:t>
      </w:r>
      <w:proofErr w:type="spellStart"/>
      <w:r w:rsidRPr="00843C51">
        <w:rPr>
          <w:rFonts w:cs="Arial"/>
        </w:rPr>
        <w:t>биокабины</w:t>
      </w:r>
      <w:proofErr w:type="spellEnd"/>
      <w:r w:rsidRPr="00843C51">
        <w:rPr>
          <w:rFonts w:cs="Arial"/>
        </w:rPr>
        <w:t>).</w:t>
      </w:r>
    </w:p>
    <w:p w:rsidR="00843C51" w:rsidRPr="00843C51" w:rsidRDefault="00843C51" w:rsidP="00AB22A9">
      <w:pPr>
        <w:ind w:right="283" w:firstLine="709"/>
        <w:rPr>
          <w:rFonts w:cs="Arial"/>
        </w:rPr>
      </w:pPr>
      <w:r w:rsidRPr="00843C51">
        <w:rPr>
          <w:rFonts w:cs="Arial"/>
        </w:rPr>
        <w:t xml:space="preserve">23.3.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w:t>
      </w:r>
      <w:r w:rsidRPr="00843C51">
        <w:rPr>
          <w:rFonts w:cs="Arial"/>
        </w:rPr>
        <w:lastRenderedPageBreak/>
        <w:t>автозаправочных станций, на автостоянках, а также - при некапитальных нестационарных сооружениях питания.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24. Формы и механизмы общественного участия в принятии</w:t>
      </w:r>
    </w:p>
    <w:p w:rsidR="00843C51" w:rsidRPr="00843C51" w:rsidRDefault="00843C51" w:rsidP="00843C51">
      <w:pPr>
        <w:ind w:right="283" w:firstLine="709"/>
        <w:rPr>
          <w:rFonts w:cs="Arial"/>
        </w:rPr>
      </w:pPr>
      <w:r w:rsidRPr="00843C51">
        <w:rPr>
          <w:rFonts w:cs="Arial"/>
        </w:rPr>
        <w:t>решений и реализации проектов комплексного благоустройства</w:t>
      </w:r>
    </w:p>
    <w:p w:rsidR="00843C51" w:rsidRPr="00843C51" w:rsidRDefault="00843C51" w:rsidP="00843C51">
      <w:pPr>
        <w:ind w:right="283" w:firstLine="709"/>
        <w:rPr>
          <w:rFonts w:cs="Arial"/>
        </w:rPr>
      </w:pPr>
      <w:r w:rsidRPr="00843C51">
        <w:rPr>
          <w:rFonts w:cs="Arial"/>
        </w:rPr>
        <w:t>и развития сельской среды</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24.1. Задачи, эффективность и формы общественного участия.</w:t>
      </w:r>
    </w:p>
    <w:p w:rsidR="00843C51" w:rsidRPr="00843C51" w:rsidRDefault="00843C51" w:rsidP="00843C51">
      <w:pPr>
        <w:ind w:right="283" w:firstLine="709"/>
        <w:rPr>
          <w:rFonts w:cs="Arial"/>
        </w:rPr>
      </w:pPr>
      <w:r w:rsidRPr="00843C51">
        <w:rPr>
          <w:rFonts w:cs="Arial"/>
        </w:rPr>
        <w:t>24.1.1.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43C51" w:rsidRPr="00843C51" w:rsidRDefault="00843C51" w:rsidP="00843C51">
      <w:pPr>
        <w:ind w:right="283" w:firstLine="709"/>
        <w:rPr>
          <w:rFonts w:cs="Arial"/>
        </w:rPr>
      </w:pPr>
      <w:r w:rsidRPr="00843C51">
        <w:rPr>
          <w:rFonts w:cs="Arial"/>
        </w:rPr>
        <w:t>24.1.2.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843C51" w:rsidRPr="00843C51" w:rsidRDefault="00843C51" w:rsidP="00843C51">
      <w:pPr>
        <w:ind w:right="283" w:firstLine="709"/>
        <w:rPr>
          <w:rFonts w:cs="Arial"/>
        </w:rPr>
      </w:pPr>
      <w:r w:rsidRPr="00843C51">
        <w:rPr>
          <w:rFonts w:cs="Arial"/>
        </w:rPr>
        <w:t>24.1.3.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843C51" w:rsidRPr="00843C51" w:rsidRDefault="00843C51" w:rsidP="00843C51">
      <w:pPr>
        <w:ind w:right="283" w:firstLine="709"/>
        <w:rPr>
          <w:rFonts w:cs="Arial"/>
        </w:rPr>
      </w:pPr>
      <w:r w:rsidRPr="00843C51">
        <w:rPr>
          <w:rFonts w:cs="Arial"/>
        </w:rPr>
        <w:t>24.1.4.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843C51" w:rsidRPr="00843C51" w:rsidRDefault="00843C51" w:rsidP="00843C51">
      <w:pPr>
        <w:ind w:right="283" w:firstLine="709"/>
        <w:rPr>
          <w:rFonts w:cs="Arial"/>
        </w:rPr>
      </w:pPr>
      <w:r w:rsidRPr="00843C51">
        <w:rPr>
          <w:rFonts w:cs="Arial"/>
        </w:rPr>
        <w:t>24.2. Основные решения.</w:t>
      </w:r>
    </w:p>
    <w:p w:rsidR="00843C51" w:rsidRPr="00843C51" w:rsidRDefault="00843C51" w:rsidP="00843C51">
      <w:pPr>
        <w:ind w:right="283" w:firstLine="709"/>
        <w:rPr>
          <w:rFonts w:cs="Arial"/>
        </w:rPr>
      </w:pPr>
      <w:r w:rsidRPr="00843C51">
        <w:rPr>
          <w:rFonts w:cs="Arial"/>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43C51" w:rsidRPr="00843C51" w:rsidRDefault="00843C51" w:rsidP="00843C51">
      <w:pPr>
        <w:ind w:right="283" w:firstLine="709"/>
        <w:rPr>
          <w:rFonts w:cs="Arial"/>
        </w:rPr>
      </w:pPr>
      <w:r w:rsidRPr="00843C51">
        <w:rPr>
          <w:rFonts w:cs="Arial"/>
        </w:rPr>
        <w:t>б) разработка внутренних правил, регулирующих процесс общественного участия;</w:t>
      </w:r>
    </w:p>
    <w:p w:rsidR="00843C51" w:rsidRPr="00843C51" w:rsidRDefault="00843C51" w:rsidP="00843C51">
      <w:pPr>
        <w:ind w:right="283" w:firstLine="709"/>
        <w:rPr>
          <w:rFonts w:cs="Arial"/>
        </w:rPr>
      </w:pPr>
      <w:r w:rsidRPr="00843C51">
        <w:rPr>
          <w:rFonts w:cs="Arial"/>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43C51" w:rsidRPr="00843C51" w:rsidRDefault="00843C51" w:rsidP="00843C51">
      <w:pPr>
        <w:ind w:right="283" w:firstLine="709"/>
        <w:rPr>
          <w:rFonts w:cs="Arial"/>
        </w:rPr>
      </w:pPr>
      <w:r w:rsidRPr="00843C51">
        <w:rPr>
          <w:rFonts w:cs="Arial"/>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провести следующие процедуры:</w:t>
      </w:r>
    </w:p>
    <w:p w:rsidR="00843C51" w:rsidRPr="00843C51" w:rsidRDefault="00843C51" w:rsidP="00843C51">
      <w:pPr>
        <w:ind w:right="283" w:firstLine="709"/>
        <w:rPr>
          <w:rFonts w:cs="Arial"/>
        </w:rPr>
      </w:pPr>
      <w:r w:rsidRPr="00843C51">
        <w:rPr>
          <w:rFonts w:cs="Arial"/>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43C51" w:rsidRPr="00843C51" w:rsidRDefault="00843C51" w:rsidP="00843C51">
      <w:pPr>
        <w:ind w:right="283" w:firstLine="709"/>
        <w:rPr>
          <w:rFonts w:cs="Arial"/>
        </w:rPr>
      </w:pPr>
      <w:r w:rsidRPr="00843C51">
        <w:rPr>
          <w:rFonts w:cs="Arial"/>
        </w:rPr>
        <w:lastRenderedPageBreak/>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43C51" w:rsidRPr="00843C51" w:rsidRDefault="00843C51" w:rsidP="00843C51">
      <w:pPr>
        <w:ind w:right="283" w:firstLine="709"/>
        <w:rPr>
          <w:rFonts w:cs="Arial"/>
        </w:rPr>
      </w:pPr>
      <w:r w:rsidRPr="00843C51">
        <w:rPr>
          <w:rFonts w:cs="Arial"/>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843C51" w:rsidRPr="00843C51" w:rsidRDefault="00843C51" w:rsidP="00843C51">
      <w:pPr>
        <w:ind w:right="283" w:firstLine="709"/>
        <w:rPr>
          <w:rFonts w:cs="Arial"/>
        </w:rPr>
      </w:pPr>
      <w:r w:rsidRPr="00843C51">
        <w:rPr>
          <w:rFonts w:cs="Arial"/>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843C51" w:rsidRPr="00843C51" w:rsidRDefault="00843C51" w:rsidP="00843C51">
      <w:pPr>
        <w:ind w:right="283" w:firstLine="709"/>
        <w:rPr>
          <w:rFonts w:cs="Arial"/>
        </w:rPr>
      </w:pPr>
      <w:r w:rsidRPr="00843C51">
        <w:rPr>
          <w:rFonts w:cs="Arial"/>
        </w:rPr>
        <w:t xml:space="preserve">24.2.1. </w:t>
      </w:r>
      <w:proofErr w:type="gramStart"/>
      <w:r w:rsidRPr="00843C51">
        <w:rPr>
          <w:rFonts w:cs="Arial"/>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843C51" w:rsidRPr="00843C51" w:rsidRDefault="00843C51" w:rsidP="00843C51">
      <w:pPr>
        <w:ind w:right="283" w:firstLine="709"/>
        <w:rPr>
          <w:rFonts w:cs="Arial"/>
        </w:rPr>
      </w:pPr>
      <w:r w:rsidRPr="00843C51">
        <w:rPr>
          <w:rFonts w:cs="Arial"/>
        </w:rPr>
        <w:t xml:space="preserve">24.2.2.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 </w:t>
      </w:r>
    </w:p>
    <w:p w:rsidR="00843C51" w:rsidRPr="00843C51" w:rsidRDefault="00843C51" w:rsidP="00843C51">
      <w:pPr>
        <w:ind w:right="283" w:firstLine="709"/>
        <w:rPr>
          <w:rFonts w:cs="Arial"/>
        </w:rPr>
      </w:pPr>
      <w:r w:rsidRPr="00843C51">
        <w:rPr>
          <w:rFonts w:cs="Arial"/>
        </w:rPr>
        <w:t>24.2.3. 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иных заинтересованных лиц.</w:t>
      </w:r>
    </w:p>
    <w:p w:rsidR="00843C51" w:rsidRPr="00843C51" w:rsidRDefault="00843C51" w:rsidP="00843C51">
      <w:pPr>
        <w:ind w:right="283" w:firstLine="709"/>
        <w:rPr>
          <w:rFonts w:cs="Arial"/>
        </w:rPr>
      </w:pPr>
      <w:r w:rsidRPr="00843C51">
        <w:rPr>
          <w:rFonts w:cs="Arial"/>
        </w:rPr>
        <w:t xml:space="preserve">24.2.4. </w:t>
      </w:r>
      <w:proofErr w:type="gramStart"/>
      <w:r w:rsidRPr="00843C51">
        <w:rPr>
          <w:rFonts w:cs="Arial"/>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843C51" w:rsidRPr="00843C51" w:rsidRDefault="00843C51" w:rsidP="00843C51">
      <w:pPr>
        <w:ind w:right="283" w:firstLine="709"/>
        <w:rPr>
          <w:rFonts w:cs="Arial"/>
        </w:rPr>
      </w:pPr>
      <w:r w:rsidRPr="00843C51">
        <w:rPr>
          <w:rFonts w:cs="Arial"/>
        </w:rPr>
        <w:t>24.2.5.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предоставить возможность публичного комментирования и обсуждения материалов проектов.</w:t>
      </w:r>
    </w:p>
    <w:p w:rsidR="00843C51" w:rsidRPr="00843C51" w:rsidRDefault="00843C51" w:rsidP="00843C51">
      <w:pPr>
        <w:ind w:right="283" w:firstLine="709"/>
        <w:rPr>
          <w:rFonts w:cs="Arial"/>
        </w:rPr>
      </w:pPr>
      <w:r w:rsidRPr="00843C51">
        <w:rPr>
          <w:rFonts w:cs="Arial"/>
        </w:rPr>
        <w:t>24.3. Формы общественного участия</w:t>
      </w:r>
    </w:p>
    <w:p w:rsidR="00843C51" w:rsidRPr="00843C51" w:rsidRDefault="00843C51" w:rsidP="00843C51">
      <w:pPr>
        <w:ind w:right="283" w:firstLine="709"/>
        <w:rPr>
          <w:rFonts w:cs="Arial"/>
        </w:rPr>
      </w:pPr>
      <w:r w:rsidRPr="00843C51">
        <w:rPr>
          <w:rFonts w:cs="Arial"/>
        </w:rPr>
        <w:t>24.3.1.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843C51" w:rsidRPr="00843C51" w:rsidRDefault="00843C51" w:rsidP="00843C51">
      <w:pPr>
        <w:ind w:right="283" w:firstLine="709"/>
        <w:rPr>
          <w:rFonts w:cs="Arial"/>
        </w:rPr>
      </w:pPr>
      <w:proofErr w:type="gramStart"/>
      <w:r w:rsidRPr="00843C51">
        <w:rPr>
          <w:rFonts w:cs="Arial"/>
        </w:rPr>
        <w:t>а) совместное определение целей и задач по развитию территории, инвентаризация проблем и потенциалов среды;</w:t>
      </w:r>
      <w:proofErr w:type="gramEnd"/>
    </w:p>
    <w:p w:rsidR="00843C51" w:rsidRPr="00843C51" w:rsidRDefault="00843C51" w:rsidP="00843C51">
      <w:pPr>
        <w:ind w:right="283" w:firstLine="709"/>
        <w:rPr>
          <w:rFonts w:cs="Arial"/>
        </w:rPr>
      </w:pPr>
      <w:proofErr w:type="gramStart"/>
      <w:r w:rsidRPr="00843C51">
        <w:rPr>
          <w:rFonts w:cs="Arial"/>
        </w:rPr>
        <w:t>б)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43C51">
        <w:rPr>
          <w:rFonts w:cs="Arial"/>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43C51" w:rsidRPr="00843C51" w:rsidRDefault="00843C51" w:rsidP="00843C51">
      <w:pPr>
        <w:ind w:right="283" w:firstLine="709"/>
        <w:rPr>
          <w:rFonts w:cs="Arial"/>
        </w:rPr>
      </w:pPr>
      <w:r w:rsidRPr="00843C51">
        <w:rPr>
          <w:rFonts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43C51" w:rsidRPr="00843C51" w:rsidRDefault="00843C51" w:rsidP="00843C51">
      <w:pPr>
        <w:ind w:right="283" w:firstLine="709"/>
        <w:rPr>
          <w:rFonts w:cs="Arial"/>
        </w:rPr>
      </w:pPr>
      <w:r w:rsidRPr="00843C51">
        <w:rPr>
          <w:rFonts w:cs="Arial"/>
        </w:rPr>
        <w:lastRenderedPageBreak/>
        <w:t>г) консультации в выборе типов покрытий, с учетом функционального зонирования территории;</w:t>
      </w:r>
    </w:p>
    <w:p w:rsidR="00843C51" w:rsidRPr="00843C51" w:rsidRDefault="00843C51" w:rsidP="00843C51">
      <w:pPr>
        <w:ind w:right="283" w:firstLine="709"/>
        <w:rPr>
          <w:rFonts w:cs="Arial"/>
        </w:rPr>
      </w:pPr>
      <w:r w:rsidRPr="00843C51">
        <w:rPr>
          <w:rFonts w:cs="Arial"/>
        </w:rPr>
        <w:t>д) консультации по предполагаемым типам озеленения;</w:t>
      </w:r>
    </w:p>
    <w:p w:rsidR="00843C51" w:rsidRPr="00843C51" w:rsidRDefault="00843C51" w:rsidP="00843C51">
      <w:pPr>
        <w:ind w:right="283" w:firstLine="709"/>
        <w:rPr>
          <w:rFonts w:cs="Arial"/>
        </w:rPr>
      </w:pPr>
      <w:r w:rsidRPr="00843C51">
        <w:rPr>
          <w:rFonts w:cs="Arial"/>
        </w:rPr>
        <w:t>е) консультации по предполагаемым типам освещения и осветительного оборудования;</w:t>
      </w:r>
    </w:p>
    <w:p w:rsidR="00843C51" w:rsidRPr="00843C51" w:rsidRDefault="00843C51" w:rsidP="00843C51">
      <w:pPr>
        <w:ind w:right="283" w:firstLine="709"/>
        <w:rPr>
          <w:rFonts w:cs="Arial"/>
        </w:rPr>
      </w:pPr>
      <w:r w:rsidRPr="00843C51">
        <w:rPr>
          <w:rFonts w:cs="Arial"/>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43C51" w:rsidRPr="00843C51" w:rsidRDefault="00843C51" w:rsidP="00843C51">
      <w:pPr>
        <w:ind w:right="283" w:firstLine="709"/>
        <w:rPr>
          <w:rFonts w:cs="Arial"/>
        </w:rPr>
      </w:pPr>
      <w:r w:rsidRPr="00843C51">
        <w:rPr>
          <w:rFonts w:cs="Arial"/>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43C51" w:rsidRPr="00843C51" w:rsidRDefault="00843C51" w:rsidP="00843C51">
      <w:pPr>
        <w:ind w:right="283" w:firstLine="709"/>
        <w:rPr>
          <w:rFonts w:cs="Arial"/>
        </w:rPr>
      </w:pPr>
      <w:r w:rsidRPr="00843C51">
        <w:rPr>
          <w:rFonts w:cs="Arial"/>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43C51" w:rsidRPr="00843C51" w:rsidRDefault="00843C51" w:rsidP="00843C51">
      <w:pPr>
        <w:ind w:right="283" w:firstLine="709"/>
        <w:rPr>
          <w:rFonts w:cs="Arial"/>
        </w:rPr>
      </w:pPr>
      <w:r w:rsidRPr="00843C51">
        <w:rPr>
          <w:rFonts w:cs="Arial"/>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43C51" w:rsidRPr="00843C51" w:rsidRDefault="00843C51" w:rsidP="00843C51">
      <w:pPr>
        <w:ind w:right="283" w:firstLine="709"/>
        <w:rPr>
          <w:rFonts w:cs="Arial"/>
        </w:rPr>
      </w:pPr>
      <w:r w:rsidRPr="00843C51">
        <w:rPr>
          <w:rFonts w:cs="Arial"/>
        </w:rPr>
        <w:t>24.3.2. При реализации проектов информировать общественность о планирующихся изменениях и возможности участия в этом процессе.</w:t>
      </w:r>
    </w:p>
    <w:p w:rsidR="00843C51" w:rsidRPr="00843C51" w:rsidRDefault="00843C51" w:rsidP="00843C51">
      <w:pPr>
        <w:ind w:right="283" w:firstLine="709"/>
        <w:rPr>
          <w:rFonts w:cs="Arial"/>
        </w:rPr>
      </w:pPr>
      <w:r w:rsidRPr="00843C51">
        <w:rPr>
          <w:rFonts w:cs="Arial"/>
        </w:rPr>
        <w:t>24.3.3. Информирование может осуществляться путем:</w:t>
      </w:r>
    </w:p>
    <w:p w:rsidR="00843C51" w:rsidRPr="00843C51" w:rsidRDefault="00843C51" w:rsidP="00843C51">
      <w:pPr>
        <w:ind w:right="283" w:firstLine="709"/>
        <w:rPr>
          <w:rFonts w:cs="Arial"/>
        </w:rPr>
      </w:pPr>
      <w:r w:rsidRPr="00843C51">
        <w:rPr>
          <w:rFonts w:cs="Arial"/>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43C51" w:rsidRPr="00843C51" w:rsidRDefault="00843C51" w:rsidP="00843C51">
      <w:pPr>
        <w:ind w:right="283" w:firstLine="709"/>
        <w:rPr>
          <w:rFonts w:cs="Arial"/>
        </w:rPr>
      </w:pPr>
      <w:r w:rsidRPr="00843C51">
        <w:rPr>
          <w:rFonts w:cs="Arial"/>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43C51" w:rsidRPr="00843C51" w:rsidRDefault="00843C51" w:rsidP="00843C51">
      <w:pPr>
        <w:ind w:right="283" w:firstLine="709"/>
        <w:rPr>
          <w:rFonts w:cs="Arial"/>
        </w:rPr>
      </w:pPr>
      <w:r w:rsidRPr="00843C51">
        <w:rPr>
          <w:rFonts w:cs="Arial"/>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43C51" w:rsidRPr="00843C51" w:rsidRDefault="00843C51" w:rsidP="00843C51">
      <w:pPr>
        <w:ind w:right="283" w:firstLine="709"/>
        <w:rPr>
          <w:rFonts w:cs="Arial"/>
        </w:rPr>
      </w:pPr>
      <w:r w:rsidRPr="00843C51">
        <w:rPr>
          <w:rFonts w:cs="Arial"/>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43C51" w:rsidRPr="00843C51" w:rsidRDefault="00843C51" w:rsidP="00843C51">
      <w:pPr>
        <w:ind w:right="283" w:firstLine="709"/>
        <w:rPr>
          <w:rFonts w:cs="Arial"/>
        </w:rPr>
      </w:pPr>
      <w:r w:rsidRPr="00843C51">
        <w:rPr>
          <w:rFonts w:cs="Arial"/>
        </w:rPr>
        <w:t>д) индивидуальных приглашений участников встречи лично, по электронной почте или по телефону;</w:t>
      </w:r>
    </w:p>
    <w:p w:rsidR="00843C51" w:rsidRPr="00843C51" w:rsidRDefault="00843C51" w:rsidP="00843C51">
      <w:pPr>
        <w:ind w:right="283" w:firstLine="709"/>
        <w:rPr>
          <w:rFonts w:cs="Arial"/>
        </w:rPr>
      </w:pPr>
      <w:r w:rsidRPr="00843C51">
        <w:rPr>
          <w:rFonts w:cs="Arial"/>
        </w:rPr>
        <w:t xml:space="preserve">е) установки интерактивных стендов с устройствами для заполнения и сбора небольших анкет, установка стендов с генпланом территории для </w:t>
      </w:r>
      <w:r w:rsidRPr="00843C51">
        <w:rPr>
          <w:rFonts w:cs="Arial"/>
        </w:rPr>
        <w:lastRenderedPageBreak/>
        <w:t>проведения картирования и сбора пожеланий в центрах общественной жизни и местах пребывания большого количества людей;</w:t>
      </w:r>
    </w:p>
    <w:p w:rsidR="00843C51" w:rsidRPr="00843C51" w:rsidRDefault="00843C51" w:rsidP="00843C51">
      <w:pPr>
        <w:ind w:right="283" w:firstLine="709"/>
        <w:rPr>
          <w:rFonts w:cs="Arial"/>
        </w:rPr>
      </w:pPr>
      <w:r w:rsidRPr="00843C51">
        <w:rPr>
          <w:rFonts w:cs="Arial"/>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43C51" w:rsidRPr="00843C51" w:rsidRDefault="00843C51" w:rsidP="00843C51">
      <w:pPr>
        <w:ind w:right="283" w:firstLine="709"/>
        <w:rPr>
          <w:rFonts w:cs="Arial"/>
        </w:rPr>
      </w:pPr>
      <w:r w:rsidRPr="00843C51">
        <w:rPr>
          <w:rFonts w:cs="Arial"/>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43C51" w:rsidRPr="00843C51" w:rsidRDefault="00843C51" w:rsidP="00843C51">
      <w:pPr>
        <w:ind w:right="283" w:firstLine="709"/>
        <w:rPr>
          <w:rFonts w:cs="Arial"/>
        </w:rPr>
      </w:pPr>
      <w:r w:rsidRPr="00843C51">
        <w:rPr>
          <w:rFonts w:cs="Arial"/>
        </w:rPr>
        <w:t>24.4. Механизмы общественного участия.</w:t>
      </w:r>
    </w:p>
    <w:p w:rsidR="00843C51" w:rsidRPr="00843C51" w:rsidRDefault="00843C51" w:rsidP="00843C51">
      <w:pPr>
        <w:ind w:right="283" w:firstLine="709"/>
        <w:rPr>
          <w:rFonts w:cs="Arial"/>
        </w:rPr>
      </w:pPr>
      <w:r w:rsidRPr="00843C51">
        <w:rPr>
          <w:rFonts w:cs="Arial"/>
        </w:rPr>
        <w:t xml:space="preserve">24.4.1.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843C51">
          <w:rPr>
            <w:rFonts w:cs="Arial"/>
          </w:rPr>
          <w:t>2014 г</w:t>
        </w:r>
      </w:smartTag>
      <w:r w:rsidRPr="00843C51">
        <w:rPr>
          <w:rFonts w:cs="Arial"/>
        </w:rPr>
        <w:t>. N 212-ФЗ "Об основах общественного контроля в Российской Федерации".</w:t>
      </w:r>
    </w:p>
    <w:p w:rsidR="00843C51" w:rsidRPr="00843C51" w:rsidRDefault="00843C51" w:rsidP="00843C51">
      <w:pPr>
        <w:ind w:right="283" w:firstLine="709"/>
        <w:rPr>
          <w:rFonts w:cs="Arial"/>
        </w:rPr>
      </w:pPr>
      <w:r w:rsidRPr="00843C51">
        <w:rPr>
          <w:rFonts w:cs="Arial"/>
        </w:rPr>
        <w:t xml:space="preserve">24.4.2. </w:t>
      </w:r>
      <w:proofErr w:type="gramStart"/>
      <w:r w:rsidRPr="00843C51">
        <w:rPr>
          <w:rFonts w:cs="Arial"/>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843C51" w:rsidRPr="00843C51" w:rsidRDefault="00843C51" w:rsidP="00843C51">
      <w:pPr>
        <w:ind w:right="283" w:firstLine="709"/>
        <w:rPr>
          <w:rFonts w:cs="Arial"/>
        </w:rPr>
      </w:pPr>
      <w:r w:rsidRPr="00843C51">
        <w:rPr>
          <w:rFonts w:cs="Arial"/>
        </w:rPr>
        <w:t>24.4.3.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843C51" w:rsidRPr="00843C51" w:rsidRDefault="00843C51" w:rsidP="00843C51">
      <w:pPr>
        <w:ind w:right="283" w:firstLine="709"/>
        <w:rPr>
          <w:rFonts w:cs="Arial"/>
        </w:rPr>
      </w:pPr>
      <w:r w:rsidRPr="00843C51">
        <w:rPr>
          <w:rFonts w:cs="Arial"/>
        </w:rPr>
        <w:t>24.4.4.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43C51" w:rsidRPr="00843C51" w:rsidRDefault="00843C51" w:rsidP="00843C51">
      <w:pPr>
        <w:ind w:right="283" w:firstLine="709"/>
        <w:rPr>
          <w:rFonts w:cs="Arial"/>
        </w:rPr>
      </w:pPr>
      <w:r w:rsidRPr="00843C51">
        <w:rPr>
          <w:rFonts w:cs="Arial"/>
        </w:rPr>
        <w:t xml:space="preserve">24.4.5. По итогам встреч, проектных семинаров, воркшопов, дизайн-игр и любых других форматов общественных обсуждений сформировать отчет, а также видеозапись самого мероприятия, и выложить в публичный </w:t>
      </w:r>
      <w:proofErr w:type="gramStart"/>
      <w:r w:rsidRPr="00843C51">
        <w:rPr>
          <w:rFonts w:cs="Arial"/>
        </w:rPr>
        <w:t>доступ</w:t>
      </w:r>
      <w:proofErr w:type="gramEnd"/>
      <w:r w:rsidRPr="00843C51">
        <w:rPr>
          <w:rFonts w:cs="Arial"/>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843C51" w:rsidRPr="00843C51" w:rsidRDefault="00843C51" w:rsidP="00843C51">
      <w:pPr>
        <w:ind w:right="283" w:firstLine="709"/>
        <w:rPr>
          <w:rFonts w:cs="Arial"/>
        </w:rPr>
      </w:pPr>
      <w:r w:rsidRPr="00843C51">
        <w:rPr>
          <w:rFonts w:cs="Arial"/>
        </w:rPr>
        <w:t>24.4.6.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843C51" w:rsidRPr="00843C51" w:rsidRDefault="00843C51" w:rsidP="00843C51">
      <w:pPr>
        <w:ind w:right="283" w:firstLine="709"/>
        <w:rPr>
          <w:rFonts w:cs="Arial"/>
        </w:rPr>
      </w:pPr>
      <w:r w:rsidRPr="00843C51">
        <w:rPr>
          <w:rFonts w:cs="Arial"/>
        </w:rPr>
        <w:t>24.4.7. Общественный контроль является одним из механизмов общественного участия.</w:t>
      </w:r>
    </w:p>
    <w:p w:rsidR="00843C51" w:rsidRPr="00843C51" w:rsidRDefault="00843C51" w:rsidP="00843C51">
      <w:pPr>
        <w:ind w:right="283" w:firstLine="709"/>
        <w:rPr>
          <w:rFonts w:cs="Arial"/>
        </w:rPr>
      </w:pPr>
      <w:r w:rsidRPr="00843C51">
        <w:rPr>
          <w:rFonts w:cs="Arial"/>
        </w:rPr>
        <w:t>24.4.8.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843C51" w:rsidRPr="00843C51" w:rsidRDefault="00843C51" w:rsidP="00843C51">
      <w:pPr>
        <w:ind w:right="283" w:firstLine="709"/>
        <w:rPr>
          <w:rFonts w:cs="Arial"/>
        </w:rPr>
      </w:pPr>
      <w:r w:rsidRPr="00843C51">
        <w:rPr>
          <w:rFonts w:cs="Arial"/>
        </w:rPr>
        <w:t>24.4.9.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43C51">
        <w:rPr>
          <w:rFonts w:cs="Arial"/>
        </w:rPr>
        <w:t>о-</w:t>
      </w:r>
      <w:proofErr w:type="gramEnd"/>
      <w:r w:rsidRPr="00843C51">
        <w:rPr>
          <w:rFonts w:cs="Arial"/>
        </w:rPr>
        <w:t xml:space="preserve">, видеофиксации, а также интерактивных порталов в сети Интернет. Информация о выявленных и </w:t>
      </w:r>
      <w:r w:rsidRPr="00843C51">
        <w:rPr>
          <w:rFonts w:cs="Arial"/>
        </w:rPr>
        <w:lastRenderedPageBreak/>
        <w:t>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843C51" w:rsidRPr="00843C51" w:rsidRDefault="00843C51" w:rsidP="00843C51">
      <w:pPr>
        <w:ind w:right="283" w:firstLine="709"/>
        <w:rPr>
          <w:rFonts w:cs="Arial"/>
        </w:rPr>
      </w:pPr>
      <w:r w:rsidRPr="00843C51">
        <w:rPr>
          <w:rFonts w:cs="Arial"/>
        </w:rPr>
        <w:t>24.4.10.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43C51" w:rsidRPr="00843C51" w:rsidRDefault="00843C51" w:rsidP="00843C51">
      <w:pPr>
        <w:ind w:right="283" w:firstLine="709"/>
        <w:rPr>
          <w:rFonts w:cs="Arial"/>
        </w:rPr>
      </w:pPr>
      <w:r w:rsidRPr="00843C51">
        <w:rPr>
          <w:rFonts w:cs="Arial"/>
        </w:rPr>
        <w:t>24.5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843C51" w:rsidRPr="00843C51" w:rsidRDefault="00843C51" w:rsidP="00843C51">
      <w:pPr>
        <w:ind w:right="283" w:firstLine="709"/>
        <w:rPr>
          <w:rFonts w:cs="Arial"/>
        </w:rPr>
      </w:pPr>
      <w:r w:rsidRPr="00843C51">
        <w:rPr>
          <w:rFonts w:cs="Arial"/>
        </w:rPr>
        <w:t xml:space="preserve">24.5.1. Создание комфортной сельской </w:t>
      </w:r>
      <w:proofErr w:type="gramStart"/>
      <w:r w:rsidRPr="00843C51">
        <w:rPr>
          <w:rFonts w:cs="Arial"/>
        </w:rPr>
        <w:t>среды</w:t>
      </w:r>
      <w:proofErr w:type="gramEnd"/>
      <w:r w:rsidRPr="00843C51">
        <w:rPr>
          <w:rFonts w:cs="Arial"/>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осуществлять с учетом интересов лиц, осуществляющих предпринимательскую деятельность, в том числе с привлечением их к участию.</w:t>
      </w:r>
    </w:p>
    <w:p w:rsidR="00843C51" w:rsidRPr="00843C51" w:rsidRDefault="00843C51" w:rsidP="00843C51">
      <w:pPr>
        <w:ind w:right="283" w:firstLine="709"/>
        <w:rPr>
          <w:rFonts w:cs="Arial"/>
        </w:rPr>
      </w:pPr>
      <w:r w:rsidRPr="00843C51">
        <w:rPr>
          <w:rFonts w:cs="Arial"/>
        </w:rPr>
        <w:t>24.5.2. Участие лиц, осуществляющих предпринимательскую деятельность, в реализации комплексных проектов благоустройства может заключаться:</w:t>
      </w:r>
    </w:p>
    <w:p w:rsidR="00843C51" w:rsidRPr="00843C51" w:rsidRDefault="00843C51" w:rsidP="00843C51">
      <w:pPr>
        <w:ind w:right="283" w:firstLine="709"/>
        <w:rPr>
          <w:rFonts w:cs="Arial"/>
        </w:rPr>
      </w:pPr>
      <w:r w:rsidRPr="00843C51">
        <w:rPr>
          <w:rFonts w:cs="Arial"/>
        </w:rPr>
        <w:t>а) в создании и предоставлении разного рода услуг и сервисов для посетителей общественных пространств;</w:t>
      </w:r>
    </w:p>
    <w:p w:rsidR="00843C51" w:rsidRPr="00843C51" w:rsidRDefault="00843C51" w:rsidP="00843C51">
      <w:pPr>
        <w:ind w:right="283" w:firstLine="709"/>
        <w:rPr>
          <w:rFonts w:cs="Arial"/>
        </w:rPr>
      </w:pPr>
      <w:r w:rsidRPr="00843C51">
        <w:rPr>
          <w:rFonts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43C51" w:rsidRPr="00843C51" w:rsidRDefault="00843C51" w:rsidP="00843C51">
      <w:pPr>
        <w:ind w:right="283" w:firstLine="709"/>
        <w:rPr>
          <w:rFonts w:cs="Arial"/>
        </w:rPr>
      </w:pPr>
      <w:r w:rsidRPr="00843C51">
        <w:rPr>
          <w:rFonts w:cs="Arial"/>
        </w:rPr>
        <w:t>в) в строительстве, реконструкции, реставрации объектов недвижимости;</w:t>
      </w:r>
    </w:p>
    <w:p w:rsidR="00843C51" w:rsidRPr="00843C51" w:rsidRDefault="00843C51" w:rsidP="00843C51">
      <w:pPr>
        <w:ind w:right="283" w:firstLine="709"/>
        <w:rPr>
          <w:rFonts w:cs="Arial"/>
        </w:rPr>
      </w:pPr>
      <w:r w:rsidRPr="00843C51">
        <w:rPr>
          <w:rFonts w:cs="Arial"/>
        </w:rPr>
        <w:t>г) в производстве или размещении элементов благоустройства;</w:t>
      </w:r>
    </w:p>
    <w:p w:rsidR="00843C51" w:rsidRPr="00843C51" w:rsidRDefault="00843C51" w:rsidP="00843C51">
      <w:pPr>
        <w:ind w:right="283" w:firstLine="709"/>
        <w:rPr>
          <w:rFonts w:cs="Arial"/>
        </w:rPr>
      </w:pPr>
      <w:r w:rsidRPr="00843C51">
        <w:rPr>
          <w:rFonts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43C51" w:rsidRPr="00843C51" w:rsidRDefault="00843C51" w:rsidP="00843C51">
      <w:pPr>
        <w:ind w:right="283" w:firstLine="709"/>
        <w:rPr>
          <w:rFonts w:cs="Arial"/>
        </w:rPr>
      </w:pPr>
      <w:r w:rsidRPr="00843C51">
        <w:rPr>
          <w:rFonts w:cs="Arial"/>
        </w:rPr>
        <w:t>е) в организации мероприятий, обеспечивающих приток посетителей на создаваемые общественные пространства;</w:t>
      </w:r>
    </w:p>
    <w:p w:rsidR="00843C51" w:rsidRPr="00843C51" w:rsidRDefault="00843C51" w:rsidP="00843C51">
      <w:pPr>
        <w:ind w:right="283" w:firstLine="709"/>
        <w:rPr>
          <w:rFonts w:cs="Arial"/>
        </w:rPr>
      </w:pPr>
      <w:r w:rsidRPr="00843C51">
        <w:rPr>
          <w:rFonts w:cs="Arial"/>
        </w:rPr>
        <w:t>ж) в организации уборки благоустроенных территорий, предоставлении сре</w:t>
      </w:r>
      <w:proofErr w:type="gramStart"/>
      <w:r w:rsidRPr="00843C51">
        <w:rPr>
          <w:rFonts w:cs="Arial"/>
        </w:rPr>
        <w:t>дств дл</w:t>
      </w:r>
      <w:proofErr w:type="gramEnd"/>
      <w:r w:rsidRPr="00843C51">
        <w:rPr>
          <w:rFonts w:cs="Arial"/>
        </w:rPr>
        <w:t>я подготовки проектов или проведения творческих конкурсов на разработку архитектурных концепций общественных пространств;</w:t>
      </w:r>
    </w:p>
    <w:p w:rsidR="00843C51" w:rsidRPr="00843C51" w:rsidRDefault="00843C51" w:rsidP="00843C51">
      <w:pPr>
        <w:ind w:right="283" w:firstLine="709"/>
        <w:rPr>
          <w:rFonts w:cs="Arial"/>
        </w:rPr>
      </w:pPr>
      <w:r w:rsidRPr="00843C51">
        <w:rPr>
          <w:rFonts w:cs="Arial"/>
        </w:rPr>
        <w:t>з) в иных формах.</w:t>
      </w:r>
    </w:p>
    <w:p w:rsidR="00843C51" w:rsidRPr="00843C51" w:rsidRDefault="00843C51" w:rsidP="00843C51">
      <w:pPr>
        <w:ind w:right="283" w:firstLine="709"/>
        <w:rPr>
          <w:rFonts w:cs="Arial"/>
        </w:rPr>
      </w:pPr>
      <w:r w:rsidRPr="00843C51">
        <w:rPr>
          <w:rFonts w:cs="Arial"/>
        </w:rPr>
        <w:t>24.5.3.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43C51" w:rsidRPr="00843C51" w:rsidRDefault="00843C51" w:rsidP="00843C51">
      <w:pPr>
        <w:ind w:right="283" w:firstLine="709"/>
        <w:rPr>
          <w:rFonts w:cs="Arial"/>
        </w:rPr>
      </w:pPr>
      <w:r w:rsidRPr="00843C51">
        <w:rPr>
          <w:rFonts w:cs="Arial"/>
        </w:rPr>
        <w:t>24.5.4.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25 Благоустройство на территориях жилого назначения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25.1.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w:t>
      </w:r>
      <w:r w:rsidRPr="00843C51">
        <w:rPr>
          <w:rFonts w:cs="Arial"/>
        </w:rPr>
        <w:lastRenderedPageBreak/>
        <w:t>автотранспортных средств, которые в различных сочетаниях формируют жилые группы, микрорайоны.</w:t>
      </w:r>
    </w:p>
    <w:p w:rsidR="00843C51" w:rsidRPr="00843C51" w:rsidRDefault="00843C51" w:rsidP="00843C51">
      <w:pPr>
        <w:ind w:right="283" w:firstLine="709"/>
        <w:rPr>
          <w:rFonts w:cs="Arial"/>
        </w:rPr>
      </w:pPr>
      <w:r w:rsidRPr="00843C51">
        <w:rPr>
          <w:rFonts w:cs="Arial"/>
        </w:rPr>
        <w:t>25.2. 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43C51" w:rsidRPr="00843C51" w:rsidRDefault="00843C51" w:rsidP="00843C51">
      <w:pPr>
        <w:ind w:right="283" w:firstLine="709"/>
        <w:rPr>
          <w:rFonts w:cs="Arial"/>
        </w:rPr>
      </w:pPr>
      <w:r w:rsidRPr="00843C51">
        <w:rPr>
          <w:rFonts w:cs="Arial"/>
        </w:rPr>
        <w:t>25.3.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43C51" w:rsidRPr="00843C51" w:rsidRDefault="00843C51" w:rsidP="00843C51">
      <w:pPr>
        <w:ind w:right="283" w:firstLine="709"/>
        <w:rPr>
          <w:rFonts w:cs="Arial"/>
        </w:rPr>
      </w:pPr>
      <w:r w:rsidRPr="00843C51">
        <w:rPr>
          <w:rFonts w:cs="Arial"/>
        </w:rPr>
        <w:t>25.4. Возможно размещение средств наружной рекламы, некапитальных нестационарных сооружений.</w:t>
      </w:r>
    </w:p>
    <w:p w:rsidR="00843C51" w:rsidRPr="00843C51" w:rsidRDefault="00843C51" w:rsidP="00843C51">
      <w:pPr>
        <w:ind w:right="283" w:firstLine="709"/>
        <w:rPr>
          <w:rFonts w:cs="Arial"/>
        </w:rPr>
      </w:pPr>
      <w:r w:rsidRPr="00843C51">
        <w:rPr>
          <w:rFonts w:cs="Arial"/>
        </w:rPr>
        <w:t>25.5. 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43C51" w:rsidRPr="00843C51" w:rsidRDefault="00843C51" w:rsidP="00843C51">
      <w:pPr>
        <w:ind w:right="283" w:firstLine="709"/>
        <w:rPr>
          <w:rFonts w:cs="Arial"/>
        </w:rPr>
      </w:pPr>
      <w:r w:rsidRPr="00843C51">
        <w:rPr>
          <w:rFonts w:cs="Arial"/>
        </w:rPr>
        <w:t>25.6.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43C51" w:rsidRPr="00843C51" w:rsidRDefault="00843C51" w:rsidP="00843C51">
      <w:pPr>
        <w:ind w:right="283" w:firstLine="709"/>
        <w:rPr>
          <w:rFonts w:cs="Arial"/>
        </w:rPr>
      </w:pPr>
      <w:r w:rsidRPr="00843C51">
        <w:rPr>
          <w:rFonts w:cs="Arial"/>
        </w:rPr>
        <w:t xml:space="preserve">25.7. Безопасность общественных пространств на территориях жилого назначения обеспечивать их </w:t>
      </w:r>
      <w:proofErr w:type="spellStart"/>
      <w:r w:rsidRPr="00843C51">
        <w:rPr>
          <w:rFonts w:cs="Arial"/>
        </w:rPr>
        <w:t>просматриваемостью</w:t>
      </w:r>
      <w:proofErr w:type="spellEnd"/>
      <w:r w:rsidRPr="00843C51">
        <w:rPr>
          <w:rFonts w:cs="Arial"/>
        </w:rPr>
        <w:t xml:space="preserve"> со стороны окон жилых домов, а также со стороны прилегающих общественных пространств в сочетании с освещенностью.</w:t>
      </w:r>
    </w:p>
    <w:p w:rsidR="00843C51" w:rsidRPr="00843C51" w:rsidRDefault="00843C51" w:rsidP="00843C51">
      <w:pPr>
        <w:ind w:right="283" w:firstLine="709"/>
        <w:rPr>
          <w:rFonts w:cs="Arial"/>
        </w:rPr>
      </w:pPr>
      <w:r w:rsidRPr="00843C51">
        <w:rPr>
          <w:rFonts w:cs="Arial"/>
        </w:rPr>
        <w:t>25.8.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43C51" w:rsidRPr="00843C51" w:rsidRDefault="00843C51" w:rsidP="00843C51">
      <w:pPr>
        <w:ind w:right="283" w:firstLine="709"/>
        <w:rPr>
          <w:rFonts w:cs="Arial"/>
        </w:rPr>
      </w:pPr>
      <w:r w:rsidRPr="00843C51">
        <w:rPr>
          <w:rFonts w:cs="Arial"/>
        </w:rPr>
        <w:t xml:space="preserve">25.9. </w:t>
      </w:r>
      <w:proofErr w:type="gramStart"/>
      <w:r w:rsidRPr="00843C51">
        <w:rPr>
          <w:rFonts w:cs="Arial"/>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843C51">
        <w:rPr>
          <w:rFonts w:cs="Arial"/>
        </w:rPr>
        <w:t xml:space="preserve"> Если размеры территории участка позволяют, в границах участка размещать спортивные площадки и площадки для игр детей школьного возраста, площадки для выгула собак.</w:t>
      </w:r>
    </w:p>
    <w:p w:rsidR="00843C51" w:rsidRPr="00843C51" w:rsidRDefault="00843C51" w:rsidP="00843C51">
      <w:pPr>
        <w:ind w:right="283" w:firstLine="709"/>
        <w:rPr>
          <w:rFonts w:cs="Arial"/>
        </w:rPr>
      </w:pPr>
      <w:r w:rsidRPr="00843C51">
        <w:rPr>
          <w:rFonts w:cs="Arial"/>
        </w:rPr>
        <w:t>25.10.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43C51" w:rsidRPr="00843C51" w:rsidRDefault="00843C51" w:rsidP="00843C51">
      <w:pPr>
        <w:ind w:right="283" w:firstLine="709"/>
        <w:rPr>
          <w:rFonts w:cs="Arial"/>
        </w:rPr>
      </w:pPr>
      <w:r w:rsidRPr="00843C51">
        <w:rPr>
          <w:rFonts w:cs="Arial"/>
        </w:rPr>
        <w:t>25.11.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843C51" w:rsidRPr="00843C51" w:rsidRDefault="00843C51" w:rsidP="00843C51">
      <w:pPr>
        <w:ind w:right="283" w:firstLine="709"/>
        <w:rPr>
          <w:rFonts w:cs="Arial"/>
        </w:rPr>
      </w:pPr>
      <w:r w:rsidRPr="00843C51">
        <w:rPr>
          <w:rFonts w:cs="Arial"/>
        </w:rPr>
        <w:lastRenderedPageBreak/>
        <w:t>25.12. При озеленении территории детских садов и школ не использовать растения с ядовитыми плодами, а также с колючками и шипами.</w:t>
      </w:r>
    </w:p>
    <w:p w:rsidR="00843C51" w:rsidRPr="00843C51" w:rsidRDefault="00843C51" w:rsidP="00843C51">
      <w:pPr>
        <w:ind w:right="283" w:firstLine="709"/>
        <w:rPr>
          <w:rFonts w:cs="Arial"/>
        </w:rPr>
      </w:pPr>
      <w:r w:rsidRPr="00843C51">
        <w:rPr>
          <w:rFonts w:cs="Arial"/>
        </w:rPr>
        <w:t>25.13. Включать в перечень элементов благоустройства на участке длительного и кратковременного хранения автотранспортных сре</w:t>
      </w:r>
      <w:proofErr w:type="gramStart"/>
      <w:r w:rsidRPr="00843C51">
        <w:rPr>
          <w:rFonts w:cs="Arial"/>
        </w:rPr>
        <w:t>дств тв</w:t>
      </w:r>
      <w:proofErr w:type="gramEnd"/>
      <w:r w:rsidRPr="00843C51">
        <w:rPr>
          <w:rFonts w:cs="Arial"/>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43C51" w:rsidRPr="00843C51" w:rsidRDefault="00843C51" w:rsidP="00AB22A9">
      <w:pPr>
        <w:ind w:right="283" w:firstLine="709"/>
        <w:rPr>
          <w:rFonts w:cs="Arial"/>
        </w:rPr>
      </w:pPr>
      <w:r w:rsidRPr="00843C51">
        <w:rPr>
          <w:rFonts w:cs="Arial"/>
        </w:rPr>
        <w:t>25.14. Благоустройство участка территории, автостоянок представлять твердым видом покрытия дорожек и проездов, осветительным оборудованием.</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26. Благоустройство</w:t>
      </w:r>
    </w:p>
    <w:p w:rsidR="00843C51" w:rsidRPr="00843C51" w:rsidRDefault="00843C51" w:rsidP="00843C51">
      <w:pPr>
        <w:ind w:right="283" w:firstLine="709"/>
        <w:rPr>
          <w:rFonts w:cs="Arial"/>
        </w:rPr>
      </w:pPr>
      <w:r w:rsidRPr="00843C51">
        <w:rPr>
          <w:rFonts w:cs="Arial"/>
        </w:rPr>
        <w:t>на территориях транспортной и инженерной инфраструктуры</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26.1.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843C51" w:rsidRPr="00843C51" w:rsidRDefault="00843C51" w:rsidP="00843C51">
      <w:pPr>
        <w:ind w:right="283" w:firstLine="709"/>
        <w:rPr>
          <w:rFonts w:cs="Arial"/>
        </w:rPr>
      </w:pPr>
      <w:r w:rsidRPr="00843C51">
        <w:rPr>
          <w:rFonts w:cs="Arial"/>
        </w:rPr>
        <w:t>26.2.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27. Подготовка проекта по благоустройству</w:t>
      </w:r>
    </w:p>
    <w:p w:rsidR="00843C51" w:rsidRPr="00843C51" w:rsidRDefault="00843C51" w:rsidP="00843C51">
      <w:pPr>
        <w:ind w:right="283" w:firstLine="709"/>
        <w:rPr>
          <w:rFonts w:cs="Arial"/>
        </w:rPr>
      </w:pPr>
      <w:r w:rsidRPr="00843C51">
        <w:rPr>
          <w:rFonts w:cs="Arial"/>
        </w:rPr>
        <w:t>отдельных объектов и их элементов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27.1. Виды покрытий.</w:t>
      </w:r>
    </w:p>
    <w:p w:rsidR="00843C51" w:rsidRPr="00843C51" w:rsidRDefault="00843C51" w:rsidP="00843C51">
      <w:pPr>
        <w:ind w:right="283" w:firstLine="709"/>
        <w:rPr>
          <w:rFonts w:cs="Arial"/>
        </w:rPr>
      </w:pPr>
      <w:r w:rsidRPr="00843C51">
        <w:rPr>
          <w:rFonts w:cs="Arial"/>
        </w:rPr>
        <w:t>27.1.1.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843C51" w:rsidRPr="00843C51" w:rsidRDefault="00843C51" w:rsidP="00843C51">
      <w:pPr>
        <w:ind w:right="283" w:firstLine="709"/>
        <w:rPr>
          <w:rFonts w:cs="Arial"/>
        </w:rPr>
      </w:pPr>
      <w:r w:rsidRPr="00843C51">
        <w:rPr>
          <w:rFonts w:cs="Arial"/>
        </w:rPr>
        <w:t>27.1.2.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843C51" w:rsidRPr="00843C51" w:rsidRDefault="00843C51" w:rsidP="00843C51">
      <w:pPr>
        <w:ind w:right="283" w:firstLine="709"/>
        <w:rPr>
          <w:rFonts w:cs="Arial"/>
        </w:rPr>
      </w:pPr>
      <w:r w:rsidRPr="00843C51">
        <w:rPr>
          <w:rFonts w:cs="Arial"/>
        </w:rPr>
        <w:t xml:space="preserve">27.1.3. Применяемый в проекте вид покрытия устанавливать </w:t>
      </w:r>
      <w:proofErr w:type="gramStart"/>
      <w:r w:rsidRPr="00843C51">
        <w:rPr>
          <w:rFonts w:cs="Arial"/>
        </w:rPr>
        <w:t>прочным</w:t>
      </w:r>
      <w:proofErr w:type="gramEnd"/>
      <w:r w:rsidRPr="00843C51">
        <w:rPr>
          <w:rFonts w:cs="Arial"/>
        </w:rPr>
        <w:t xml:space="preserve">, </w:t>
      </w:r>
      <w:proofErr w:type="spellStart"/>
      <w:r w:rsidRPr="00843C51">
        <w:rPr>
          <w:rFonts w:cs="Arial"/>
        </w:rPr>
        <w:t>ремонтопригодным</w:t>
      </w:r>
      <w:proofErr w:type="spellEnd"/>
      <w:r w:rsidRPr="00843C51">
        <w:rPr>
          <w:rFonts w:cs="Arial"/>
        </w:rPr>
        <w:t>, экологичным, не допускающим скольжения. Выбор видов покрытия осуществляется в соответствии с их целевым назначением.</w:t>
      </w:r>
    </w:p>
    <w:p w:rsidR="00843C51" w:rsidRPr="00843C51" w:rsidRDefault="00843C51" w:rsidP="00843C51">
      <w:pPr>
        <w:ind w:right="283" w:firstLine="709"/>
        <w:rPr>
          <w:rFonts w:cs="Arial"/>
        </w:rPr>
      </w:pPr>
      <w:r w:rsidRPr="00843C51">
        <w:rPr>
          <w:rFonts w:cs="Arial"/>
        </w:rPr>
        <w:t>27.1.4. Для деревьев, расположенных в мощении, применять различные виды защиты (приствольные решетки, бордюры, периметральные скамейки и пр.).</w:t>
      </w:r>
    </w:p>
    <w:p w:rsidR="00843C51" w:rsidRPr="00843C51" w:rsidRDefault="00843C51" w:rsidP="00843C51">
      <w:pPr>
        <w:ind w:right="283" w:firstLine="709"/>
        <w:rPr>
          <w:rFonts w:cs="Arial"/>
        </w:rPr>
      </w:pPr>
      <w:r w:rsidRPr="00843C51">
        <w:rPr>
          <w:rFonts w:cs="Arial"/>
        </w:rPr>
        <w:t>27.2. Ограждения.</w:t>
      </w:r>
    </w:p>
    <w:p w:rsidR="00843C51" w:rsidRPr="00843C51" w:rsidRDefault="00843C51" w:rsidP="00843C51">
      <w:pPr>
        <w:ind w:right="283" w:firstLine="709"/>
        <w:rPr>
          <w:rFonts w:cs="Arial"/>
        </w:rPr>
      </w:pPr>
      <w:r w:rsidRPr="00843C51">
        <w:rPr>
          <w:rFonts w:cs="Arial"/>
        </w:rPr>
        <w:t xml:space="preserve">27.2.1. </w:t>
      </w:r>
      <w:proofErr w:type="gramStart"/>
      <w:r w:rsidRPr="00843C51">
        <w:rPr>
          <w:rFonts w:cs="Arial"/>
        </w:rPr>
        <w:t xml:space="preserve">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843C51">
        <w:rPr>
          <w:rFonts w:cs="Arial"/>
        </w:rPr>
        <w:t>полуприватных</w:t>
      </w:r>
      <w:proofErr w:type="spellEnd"/>
      <w:r w:rsidRPr="00843C51">
        <w:rPr>
          <w:rFonts w:cs="Arial"/>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843C51">
        <w:rPr>
          <w:rFonts w:cs="Arial"/>
        </w:rPr>
        <w:t xml:space="preserve"> требований безопасности.</w:t>
      </w:r>
    </w:p>
    <w:p w:rsidR="00843C51" w:rsidRPr="00843C51" w:rsidRDefault="00843C51" w:rsidP="00843C51">
      <w:pPr>
        <w:ind w:right="283" w:firstLine="709"/>
        <w:rPr>
          <w:rFonts w:cs="Arial"/>
        </w:rPr>
      </w:pPr>
      <w:r w:rsidRPr="00843C51">
        <w:rPr>
          <w:rFonts w:cs="Arial"/>
        </w:rPr>
        <w:t xml:space="preserve">27.2.2. На территориях общественного, жилого, рекреационного назначения применять декоративные ажурные металлические ограждения и не рекомендуется </w:t>
      </w:r>
      <w:r w:rsidRPr="00843C51">
        <w:rPr>
          <w:rFonts w:cs="Arial"/>
        </w:rPr>
        <w:lastRenderedPageBreak/>
        <w:t>применение сплошных, глухих и железобетонных ограждений, в том числе при проектировании ограждений многоквартирных домов.</w:t>
      </w:r>
    </w:p>
    <w:p w:rsidR="00843C51" w:rsidRPr="00843C51" w:rsidRDefault="00843C51" w:rsidP="00843C51">
      <w:pPr>
        <w:ind w:right="283" w:firstLine="709"/>
        <w:rPr>
          <w:rFonts w:cs="Arial"/>
        </w:rPr>
      </w:pPr>
      <w:r w:rsidRPr="00843C51">
        <w:rPr>
          <w:rFonts w:cs="Arial"/>
        </w:rPr>
        <w:t>27.2.3.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843C51" w:rsidRPr="00843C51" w:rsidRDefault="00843C51" w:rsidP="00843C51">
      <w:pPr>
        <w:ind w:right="283" w:firstLine="709"/>
        <w:rPr>
          <w:rFonts w:cs="Arial"/>
        </w:rPr>
      </w:pPr>
      <w:r w:rsidRPr="00843C51">
        <w:rPr>
          <w:rFonts w:cs="Arial"/>
        </w:rPr>
        <w:t>27.2.4. При создании и благоустройстве ограждений учитывать необходимость, в том числе:</w:t>
      </w:r>
    </w:p>
    <w:p w:rsidR="00843C51" w:rsidRPr="00843C51" w:rsidRDefault="00843C51" w:rsidP="00843C51">
      <w:pPr>
        <w:ind w:right="283" w:firstLine="709"/>
        <w:rPr>
          <w:rFonts w:cs="Arial"/>
        </w:rPr>
      </w:pPr>
      <w:r w:rsidRPr="00843C51">
        <w:rPr>
          <w:rFonts w:cs="Arial"/>
        </w:rPr>
        <w:t>разграничения зеленой зоны (газоны, клумбы, парки) с маршрутами пешеходов и транспорта;</w:t>
      </w:r>
    </w:p>
    <w:p w:rsidR="00843C51" w:rsidRPr="00843C51" w:rsidRDefault="00843C51" w:rsidP="00843C51">
      <w:pPr>
        <w:ind w:right="283" w:firstLine="709"/>
        <w:rPr>
          <w:rFonts w:cs="Arial"/>
        </w:rPr>
      </w:pPr>
      <w:r w:rsidRPr="00843C51">
        <w:rPr>
          <w:rFonts w:cs="Arial"/>
        </w:rPr>
        <w:t>проектирования дорожек и тротуаров с учетом потоков людей и маршрутов;</w:t>
      </w:r>
    </w:p>
    <w:p w:rsidR="00843C51" w:rsidRPr="00843C51" w:rsidRDefault="00843C51" w:rsidP="00843C51">
      <w:pPr>
        <w:ind w:right="283" w:firstLine="709"/>
        <w:rPr>
          <w:rFonts w:cs="Arial"/>
        </w:rPr>
      </w:pPr>
      <w:r w:rsidRPr="00843C51">
        <w:rPr>
          <w:rFonts w:cs="Arial"/>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843C51" w:rsidRPr="00843C51" w:rsidRDefault="00843C51" w:rsidP="00843C51">
      <w:pPr>
        <w:ind w:right="283" w:firstLine="709"/>
        <w:rPr>
          <w:rFonts w:cs="Arial"/>
        </w:rPr>
      </w:pPr>
      <w:r w:rsidRPr="00843C51">
        <w:rPr>
          <w:rFonts w:cs="Arial"/>
        </w:rPr>
        <w:t>проектирования изменения высоты и геометрии бордюрного камня с учетом сезонных снежных отвалов;</w:t>
      </w:r>
    </w:p>
    <w:p w:rsidR="00843C51" w:rsidRPr="00843C51" w:rsidRDefault="00843C51" w:rsidP="00843C51">
      <w:pPr>
        <w:ind w:right="283" w:firstLine="709"/>
        <w:rPr>
          <w:rFonts w:cs="Arial"/>
        </w:rPr>
      </w:pPr>
      <w:r w:rsidRPr="00843C51">
        <w:rPr>
          <w:rFonts w:cs="Arial"/>
        </w:rPr>
        <w:t>использования бордюрного камня;</w:t>
      </w:r>
    </w:p>
    <w:p w:rsidR="00843C51" w:rsidRPr="00843C51" w:rsidRDefault="00843C51" w:rsidP="00843C51">
      <w:pPr>
        <w:ind w:right="283" w:firstLine="709"/>
        <w:rPr>
          <w:rFonts w:cs="Arial"/>
        </w:rPr>
      </w:pPr>
      <w:r w:rsidRPr="00843C51">
        <w:rPr>
          <w:rFonts w:cs="Arial"/>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843C51" w:rsidRPr="00843C51" w:rsidRDefault="00843C51" w:rsidP="00843C51">
      <w:pPr>
        <w:ind w:right="283" w:firstLine="709"/>
        <w:rPr>
          <w:rFonts w:cs="Arial"/>
        </w:rPr>
      </w:pPr>
      <w:r w:rsidRPr="00843C51">
        <w:rPr>
          <w:rFonts w:cs="Arial"/>
        </w:rPr>
        <w:t>использования (в особенности на границах зеленых зон) многолетних всесезонных кустистых растений;</w:t>
      </w:r>
    </w:p>
    <w:p w:rsidR="00843C51" w:rsidRPr="00843C51" w:rsidRDefault="00843C51" w:rsidP="00843C51">
      <w:pPr>
        <w:ind w:right="283" w:firstLine="709"/>
        <w:rPr>
          <w:rFonts w:cs="Arial"/>
        </w:rPr>
      </w:pPr>
      <w:r w:rsidRPr="00843C51">
        <w:rPr>
          <w:rFonts w:cs="Arial"/>
        </w:rPr>
        <w:t>использования по возможности светоотражающих фасадных конструкций для затененных участков газонов;</w:t>
      </w:r>
    </w:p>
    <w:p w:rsidR="00843C51" w:rsidRPr="00843C51" w:rsidRDefault="00843C51" w:rsidP="00843C51">
      <w:pPr>
        <w:ind w:right="283" w:firstLine="709"/>
        <w:rPr>
          <w:rFonts w:cs="Arial"/>
        </w:rPr>
      </w:pPr>
      <w:proofErr w:type="gramStart"/>
      <w:r w:rsidRPr="00843C51">
        <w:rPr>
          <w:rFonts w:cs="Arial"/>
        </w:rPr>
        <w:t xml:space="preserve">использования </w:t>
      </w:r>
      <w:proofErr w:type="spellStart"/>
      <w:r w:rsidRPr="00843C51">
        <w:rPr>
          <w:rFonts w:cs="Arial"/>
        </w:rPr>
        <w:t>цвето-графического</w:t>
      </w:r>
      <w:proofErr w:type="spellEnd"/>
      <w:r w:rsidRPr="00843C51">
        <w:rPr>
          <w:rFonts w:cs="Arial"/>
        </w:rPr>
        <w:t xml:space="preserve"> оформления ограждений согласно палитре цветовых решений, утверждаемой местными органами архитектуры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843C51" w:rsidRPr="00843C51" w:rsidRDefault="00843C51" w:rsidP="00843C51">
      <w:pPr>
        <w:ind w:right="283" w:firstLine="709"/>
        <w:rPr>
          <w:rFonts w:cs="Arial"/>
        </w:rPr>
      </w:pPr>
      <w:r w:rsidRPr="00843C51">
        <w:rPr>
          <w:rFonts w:cs="Arial"/>
        </w:rPr>
        <w:t>27.3. Уличное коммунально-бытовое оборудование.</w:t>
      </w:r>
    </w:p>
    <w:p w:rsidR="00843C51" w:rsidRPr="00843C51" w:rsidRDefault="00843C51" w:rsidP="00843C51">
      <w:pPr>
        <w:ind w:right="283" w:firstLine="709"/>
        <w:rPr>
          <w:rFonts w:cs="Arial"/>
        </w:rPr>
      </w:pPr>
      <w:r w:rsidRPr="00843C51">
        <w:rPr>
          <w:rFonts w:cs="Arial"/>
        </w:rPr>
        <w:t xml:space="preserve">27.3.1. В рамках </w:t>
      </w:r>
      <w:proofErr w:type="gramStart"/>
      <w:r w:rsidRPr="00843C51">
        <w:rPr>
          <w:rFonts w:cs="Arial"/>
        </w:rPr>
        <w:t>решения задачи обеспечения качества сельской среды</w:t>
      </w:r>
      <w:proofErr w:type="gramEnd"/>
      <w:r w:rsidRPr="00843C51">
        <w:rPr>
          <w:rFonts w:cs="Arial"/>
        </w:rPr>
        <w:t xml:space="preserve">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843C51" w:rsidRPr="00843C51" w:rsidRDefault="00843C51" w:rsidP="00843C51">
      <w:pPr>
        <w:ind w:right="283" w:firstLine="709"/>
        <w:rPr>
          <w:rFonts w:cs="Arial"/>
        </w:rPr>
      </w:pPr>
      <w:r w:rsidRPr="00843C51">
        <w:rPr>
          <w:rFonts w:cs="Arial"/>
        </w:rPr>
        <w:t>27.3.2.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843C51" w:rsidRPr="00843C51" w:rsidRDefault="00843C51" w:rsidP="00843C51">
      <w:pPr>
        <w:ind w:right="283" w:firstLine="709"/>
        <w:rPr>
          <w:rFonts w:cs="Arial"/>
        </w:rPr>
      </w:pPr>
      <w:r w:rsidRPr="00843C51">
        <w:rPr>
          <w:rFonts w:cs="Arial"/>
        </w:rPr>
        <w:t>27.3.3. Для складирования коммунальных отходов на территории муниципальных образований (улицах, площадях, объектах рекреации)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843C51" w:rsidRPr="00843C51" w:rsidRDefault="00843C51" w:rsidP="00843C51">
      <w:pPr>
        <w:ind w:right="283" w:firstLine="709"/>
        <w:rPr>
          <w:rFonts w:cs="Arial"/>
        </w:rPr>
      </w:pPr>
      <w:r w:rsidRPr="00843C51">
        <w:rPr>
          <w:rFonts w:cs="Arial"/>
        </w:rPr>
        <w:lastRenderedPageBreak/>
        <w:t>27.3.4. Количество и объем контейнеров определяется в соответствии с требованиями законодательства об отходах производства и потребления.</w:t>
      </w:r>
    </w:p>
    <w:p w:rsidR="00843C51" w:rsidRPr="00843C51" w:rsidRDefault="00843C51" w:rsidP="00843C51">
      <w:pPr>
        <w:ind w:right="283" w:firstLine="709"/>
        <w:rPr>
          <w:rFonts w:cs="Arial"/>
        </w:rPr>
      </w:pPr>
      <w:r w:rsidRPr="00843C51">
        <w:rPr>
          <w:rFonts w:cs="Arial"/>
        </w:rPr>
        <w:t xml:space="preserve">27.4. </w:t>
      </w:r>
      <w:proofErr w:type="gramStart"/>
      <w:r w:rsidRPr="00843C51">
        <w:rPr>
          <w:rFonts w:cs="Arial"/>
        </w:rPr>
        <w:t xml:space="preserve">Размещение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w:t>
      </w:r>
      <w:proofErr w:type="spellStart"/>
      <w:r w:rsidRPr="00843C51">
        <w:rPr>
          <w:rFonts w:cs="Arial"/>
        </w:rPr>
        <w:t>дождеприемных</w:t>
      </w:r>
      <w:proofErr w:type="spellEnd"/>
      <w:r w:rsidRPr="00843C51">
        <w:rPr>
          <w:rFonts w:cs="Arial"/>
        </w:rPr>
        <w:t xml:space="preserve"> колодцев, вентиляционные шахты подземных коммуникаций, шкафы телефонной связи и т.п.).</w:t>
      </w:r>
      <w:proofErr w:type="gramEnd"/>
    </w:p>
    <w:p w:rsidR="00843C51" w:rsidRPr="00843C51" w:rsidRDefault="00843C51" w:rsidP="00843C51">
      <w:pPr>
        <w:ind w:right="283" w:firstLine="709"/>
        <w:rPr>
          <w:rFonts w:cs="Arial"/>
        </w:rPr>
      </w:pPr>
      <w:r w:rsidRPr="00843C51">
        <w:rPr>
          <w:rFonts w:cs="Arial"/>
        </w:rPr>
        <w:t xml:space="preserve">27.4.1. В рамках </w:t>
      </w:r>
      <w:proofErr w:type="gramStart"/>
      <w:r w:rsidRPr="00843C51">
        <w:rPr>
          <w:rFonts w:cs="Arial"/>
        </w:rPr>
        <w:t>решения задачи обеспечения качества сельской среды</w:t>
      </w:r>
      <w:proofErr w:type="gramEnd"/>
      <w:r w:rsidRPr="00843C51">
        <w:rPr>
          <w:rFonts w:cs="Arial"/>
        </w:rPr>
        <w:t xml:space="preserve">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843C51" w:rsidRPr="00843C51" w:rsidRDefault="00843C51" w:rsidP="00843C51">
      <w:pPr>
        <w:ind w:right="283" w:firstLine="709"/>
        <w:rPr>
          <w:rFonts w:cs="Arial"/>
        </w:rPr>
      </w:pPr>
      <w:r w:rsidRPr="00843C51">
        <w:rPr>
          <w:rFonts w:cs="Arial"/>
        </w:rPr>
        <w:t>27.4.2. При установке таксофонов на территориях общественного, жилого, рекреационного назначения предусматривать их электроосвещение.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843C51" w:rsidRPr="00843C51" w:rsidRDefault="00843C51" w:rsidP="00843C51">
      <w:pPr>
        <w:ind w:right="283" w:firstLine="709"/>
        <w:rPr>
          <w:rFonts w:cs="Arial"/>
        </w:rPr>
      </w:pPr>
      <w:r w:rsidRPr="00843C51">
        <w:rPr>
          <w:rFonts w:cs="Arial"/>
        </w:rPr>
        <w:t>27.5. Игровое и спортивное оборудование.</w:t>
      </w:r>
    </w:p>
    <w:p w:rsidR="00843C51" w:rsidRPr="00843C51" w:rsidRDefault="00843C51" w:rsidP="00843C51">
      <w:pPr>
        <w:ind w:right="283" w:firstLine="709"/>
        <w:rPr>
          <w:rFonts w:cs="Arial"/>
        </w:rPr>
      </w:pPr>
      <w:r w:rsidRPr="00843C51">
        <w:rPr>
          <w:rFonts w:cs="Arial"/>
        </w:rPr>
        <w:t xml:space="preserve">27.5.1. В рамках </w:t>
      </w:r>
      <w:proofErr w:type="gramStart"/>
      <w:r w:rsidRPr="00843C51">
        <w:rPr>
          <w:rFonts w:cs="Arial"/>
        </w:rPr>
        <w:t>решения задачи обеспечения качества сельской среды</w:t>
      </w:r>
      <w:proofErr w:type="gramEnd"/>
      <w:r w:rsidRPr="00843C51">
        <w:rPr>
          <w:rFonts w:cs="Arial"/>
        </w:rPr>
        <w:t xml:space="preserve"> при создании и благоустройстве игрового и спортивного оборудования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843C51" w:rsidRPr="00843C51" w:rsidRDefault="00843C51" w:rsidP="00843C51">
      <w:pPr>
        <w:ind w:right="283" w:firstLine="709"/>
        <w:rPr>
          <w:rFonts w:cs="Arial"/>
        </w:rPr>
      </w:pPr>
      <w:r w:rsidRPr="00843C51">
        <w:rPr>
          <w:rFonts w:cs="Arial"/>
        </w:rPr>
        <w:t>27.5.2.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843C51" w:rsidRPr="00843C51" w:rsidRDefault="00843C51" w:rsidP="00843C51">
      <w:pPr>
        <w:ind w:right="283" w:firstLine="709"/>
        <w:rPr>
          <w:rFonts w:cs="Arial"/>
        </w:rPr>
      </w:pPr>
      <w:r w:rsidRPr="00843C51">
        <w:rPr>
          <w:rFonts w:cs="Arial"/>
        </w:rPr>
        <w:t>27.5.3.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843C51" w:rsidRPr="00843C51" w:rsidRDefault="00843C51" w:rsidP="00843C51">
      <w:pPr>
        <w:ind w:right="283" w:firstLine="709"/>
        <w:rPr>
          <w:rFonts w:cs="Arial"/>
        </w:rPr>
      </w:pPr>
      <w:r w:rsidRPr="00843C51">
        <w:rPr>
          <w:rFonts w:cs="Arial"/>
        </w:rPr>
        <w:t>27.6. Малые архитектурные формы (МАФ), мебель и характерные требования к ним.</w:t>
      </w:r>
    </w:p>
    <w:p w:rsidR="00843C51" w:rsidRPr="00843C51" w:rsidRDefault="00843C51" w:rsidP="00843C51">
      <w:pPr>
        <w:ind w:right="283" w:firstLine="709"/>
        <w:rPr>
          <w:rFonts w:cs="Arial"/>
        </w:rPr>
      </w:pPr>
      <w:r w:rsidRPr="00843C51">
        <w:rPr>
          <w:rFonts w:cs="Arial"/>
        </w:rPr>
        <w:t xml:space="preserve">27.6.1. </w:t>
      </w:r>
      <w:proofErr w:type="gramStart"/>
      <w:r w:rsidRPr="00843C51">
        <w:rPr>
          <w:rFonts w:cs="Arial"/>
        </w:rPr>
        <w:t xml:space="preserve">В рамках решения задачи обеспечения качества сельской среды при создании и благоустройстве малых архитектурных форм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w:t>
      </w:r>
      <w:r w:rsidRPr="00843C51">
        <w:rPr>
          <w:rFonts w:cs="Arial"/>
        </w:rPr>
        <w:lastRenderedPageBreak/>
        <w:t>применения экологичных материалов, привлечения людей к активному и здоровому времяпрепровождению на территории с зелеными насаждениями.</w:t>
      </w:r>
      <w:proofErr w:type="gramEnd"/>
    </w:p>
    <w:p w:rsidR="00843C51" w:rsidRPr="00843C51" w:rsidRDefault="00843C51" w:rsidP="00843C51">
      <w:pPr>
        <w:ind w:right="283" w:firstLine="709"/>
        <w:rPr>
          <w:rFonts w:cs="Arial"/>
        </w:rPr>
      </w:pPr>
      <w:r w:rsidRPr="00843C51">
        <w:rPr>
          <w:rFonts w:cs="Arial"/>
        </w:rPr>
        <w:t>27.6.2.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Подбирать материалы и дизайн объектов с учетом всех условий эксплуатации.</w:t>
      </w:r>
    </w:p>
    <w:p w:rsidR="00843C51" w:rsidRPr="00843C51" w:rsidRDefault="00843C51" w:rsidP="00843C51">
      <w:pPr>
        <w:ind w:right="283" w:firstLine="709"/>
        <w:rPr>
          <w:rFonts w:cs="Arial"/>
        </w:rPr>
      </w:pPr>
      <w:r w:rsidRPr="00843C51">
        <w:rPr>
          <w:rFonts w:cs="Arial"/>
        </w:rPr>
        <w:t>27.6.3. При проектировании, выборе МАФ учитывать:</w:t>
      </w:r>
    </w:p>
    <w:p w:rsidR="00843C51" w:rsidRPr="00843C51" w:rsidRDefault="00843C51" w:rsidP="00843C51">
      <w:pPr>
        <w:ind w:right="283" w:firstLine="709"/>
        <w:rPr>
          <w:rFonts w:cs="Arial"/>
        </w:rPr>
      </w:pPr>
      <w:r w:rsidRPr="00843C51">
        <w:rPr>
          <w:rFonts w:cs="Arial"/>
        </w:rPr>
        <w:t>а) соответствие материалов и конструкции МАФ климату и назначению МАФ;</w:t>
      </w:r>
    </w:p>
    <w:p w:rsidR="00843C51" w:rsidRPr="00843C51" w:rsidRDefault="00843C51" w:rsidP="00843C51">
      <w:pPr>
        <w:ind w:right="283" w:firstLine="709"/>
        <w:rPr>
          <w:rFonts w:cs="Arial"/>
        </w:rPr>
      </w:pPr>
      <w:r w:rsidRPr="00843C51">
        <w:rPr>
          <w:rFonts w:cs="Arial"/>
        </w:rPr>
        <w:t>б) антивандальную защищенность - от разрушения, оклейки, нанесения надписей и изображений;</w:t>
      </w:r>
    </w:p>
    <w:p w:rsidR="00843C51" w:rsidRPr="00843C51" w:rsidRDefault="00843C51" w:rsidP="00843C51">
      <w:pPr>
        <w:ind w:right="283" w:firstLine="709"/>
        <w:rPr>
          <w:rFonts w:cs="Arial"/>
        </w:rPr>
      </w:pPr>
      <w:r w:rsidRPr="00843C51">
        <w:rPr>
          <w:rFonts w:cs="Arial"/>
        </w:rPr>
        <w:t>в) возможность ремонта или замены деталей МАФ;</w:t>
      </w:r>
    </w:p>
    <w:p w:rsidR="00843C51" w:rsidRPr="00843C51" w:rsidRDefault="00843C51" w:rsidP="00843C51">
      <w:pPr>
        <w:ind w:right="283" w:firstLine="709"/>
        <w:rPr>
          <w:rFonts w:cs="Arial"/>
        </w:rPr>
      </w:pPr>
      <w:r w:rsidRPr="00843C51">
        <w:rPr>
          <w:rFonts w:cs="Arial"/>
        </w:rPr>
        <w:t>г) защиту от образования наледи и снежных заносов, обеспечение стока воды;</w:t>
      </w:r>
    </w:p>
    <w:p w:rsidR="00843C51" w:rsidRPr="00843C51" w:rsidRDefault="00843C51" w:rsidP="00843C51">
      <w:pPr>
        <w:ind w:right="283" w:firstLine="709"/>
        <w:rPr>
          <w:rFonts w:cs="Arial"/>
        </w:rPr>
      </w:pPr>
      <w:r w:rsidRPr="00843C51">
        <w:rPr>
          <w:rFonts w:cs="Arial"/>
        </w:rPr>
        <w:t>д) удобство обслуживания, а также механизированной и ручной очистки территории рядом с МАФ и под конструкцией;</w:t>
      </w:r>
    </w:p>
    <w:p w:rsidR="00843C51" w:rsidRPr="00843C51" w:rsidRDefault="00843C51" w:rsidP="00843C51">
      <w:pPr>
        <w:ind w:right="283" w:firstLine="709"/>
        <w:rPr>
          <w:rFonts w:cs="Arial"/>
        </w:rPr>
      </w:pPr>
      <w:r w:rsidRPr="00843C51">
        <w:rPr>
          <w:rFonts w:cs="Arial"/>
        </w:rPr>
        <w:t>е) эргономичность конструкций (высоту и наклон спинки, высоту урн и прочее);</w:t>
      </w:r>
    </w:p>
    <w:p w:rsidR="00843C51" w:rsidRPr="00843C51" w:rsidRDefault="00843C51" w:rsidP="00843C51">
      <w:pPr>
        <w:ind w:right="283" w:firstLine="709"/>
        <w:rPr>
          <w:rFonts w:cs="Arial"/>
        </w:rPr>
      </w:pPr>
      <w:r w:rsidRPr="00843C51">
        <w:rPr>
          <w:rFonts w:cs="Arial"/>
        </w:rPr>
        <w:t>ж) расцветку, не диссонирующую с окружением;</w:t>
      </w:r>
    </w:p>
    <w:p w:rsidR="00843C51" w:rsidRPr="00843C51" w:rsidRDefault="00843C51" w:rsidP="00843C51">
      <w:pPr>
        <w:ind w:right="283" w:firstLine="709"/>
        <w:rPr>
          <w:rFonts w:cs="Arial"/>
        </w:rPr>
      </w:pPr>
      <w:r w:rsidRPr="00843C51">
        <w:rPr>
          <w:rFonts w:cs="Arial"/>
        </w:rPr>
        <w:t>з) безопасность для потенциальных пользователей;</w:t>
      </w:r>
    </w:p>
    <w:p w:rsidR="00843C51" w:rsidRPr="00843C51" w:rsidRDefault="00843C51" w:rsidP="00843C51">
      <w:pPr>
        <w:ind w:right="283" w:firstLine="709"/>
        <w:rPr>
          <w:rFonts w:cs="Arial"/>
        </w:rPr>
      </w:pPr>
      <w:r w:rsidRPr="00843C51">
        <w:rPr>
          <w:rFonts w:cs="Arial"/>
        </w:rPr>
        <w:t>и) стилистическое сочетание с другими МАФ и окружающей архитектурой;</w:t>
      </w:r>
    </w:p>
    <w:p w:rsidR="00843C51" w:rsidRPr="00843C51" w:rsidRDefault="00843C51" w:rsidP="00843C51">
      <w:pPr>
        <w:ind w:right="283" w:firstLine="709"/>
        <w:rPr>
          <w:rFonts w:cs="Arial"/>
        </w:rPr>
      </w:pPr>
      <w:r w:rsidRPr="00843C51">
        <w:rPr>
          <w:rFonts w:cs="Arial"/>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43C51" w:rsidRPr="00843C51" w:rsidRDefault="00843C51" w:rsidP="00843C51">
      <w:pPr>
        <w:ind w:right="283" w:firstLine="709"/>
        <w:rPr>
          <w:rFonts w:cs="Arial"/>
        </w:rPr>
      </w:pPr>
      <w:r w:rsidRPr="00843C51">
        <w:rPr>
          <w:rFonts w:cs="Arial"/>
        </w:rPr>
        <w:t>27.6.4. Общие рекомендации к установке МАФ:</w:t>
      </w:r>
    </w:p>
    <w:p w:rsidR="00843C51" w:rsidRPr="00843C51" w:rsidRDefault="00843C51" w:rsidP="00843C51">
      <w:pPr>
        <w:ind w:right="283" w:firstLine="709"/>
        <w:rPr>
          <w:rFonts w:cs="Arial"/>
        </w:rPr>
      </w:pPr>
      <w:r w:rsidRPr="00843C51">
        <w:rPr>
          <w:rFonts w:cs="Arial"/>
        </w:rPr>
        <w:t>а) расположение, не создающее препятствий для пешеходов;</w:t>
      </w:r>
    </w:p>
    <w:p w:rsidR="00843C51" w:rsidRPr="00843C51" w:rsidRDefault="00843C51" w:rsidP="00843C51">
      <w:pPr>
        <w:ind w:right="283" w:firstLine="709"/>
        <w:rPr>
          <w:rFonts w:cs="Arial"/>
        </w:rPr>
      </w:pPr>
      <w:r w:rsidRPr="00843C51">
        <w:rPr>
          <w:rFonts w:cs="Arial"/>
        </w:rPr>
        <w:t>б) компактная установка на минимальной площади в местах большого скопления людей;</w:t>
      </w:r>
    </w:p>
    <w:p w:rsidR="00843C51" w:rsidRPr="00843C51" w:rsidRDefault="00843C51" w:rsidP="00843C51">
      <w:pPr>
        <w:ind w:right="283" w:firstLine="709"/>
        <w:rPr>
          <w:rFonts w:cs="Arial"/>
        </w:rPr>
      </w:pPr>
      <w:r w:rsidRPr="00843C51">
        <w:rPr>
          <w:rFonts w:cs="Arial"/>
        </w:rPr>
        <w:t>в) устойчивость конструкции;</w:t>
      </w:r>
    </w:p>
    <w:p w:rsidR="00843C51" w:rsidRPr="00843C51" w:rsidRDefault="00843C51" w:rsidP="00843C51">
      <w:pPr>
        <w:ind w:right="283" w:firstLine="709"/>
        <w:rPr>
          <w:rFonts w:cs="Arial"/>
        </w:rPr>
      </w:pPr>
      <w:r w:rsidRPr="00843C51">
        <w:rPr>
          <w:rFonts w:cs="Arial"/>
        </w:rPr>
        <w:t>г) надежная фиксация или обеспечение возможности перемещения в зависимости от условий расположения;</w:t>
      </w:r>
    </w:p>
    <w:p w:rsidR="00843C51" w:rsidRPr="00843C51" w:rsidRDefault="00843C51" w:rsidP="00843C51">
      <w:pPr>
        <w:ind w:right="283" w:firstLine="709"/>
        <w:rPr>
          <w:rFonts w:cs="Arial"/>
        </w:rPr>
      </w:pPr>
      <w:r w:rsidRPr="00843C51">
        <w:rPr>
          <w:rFonts w:cs="Arial"/>
        </w:rPr>
        <w:t>д) наличие в каждой конкретной зоне МАФ рекомендуемых типов для такой зоны.</w:t>
      </w:r>
    </w:p>
    <w:p w:rsidR="00843C51" w:rsidRPr="00843C51" w:rsidRDefault="00843C51" w:rsidP="00843C51">
      <w:pPr>
        <w:ind w:right="283" w:firstLine="709"/>
        <w:rPr>
          <w:rFonts w:cs="Arial"/>
        </w:rPr>
      </w:pPr>
      <w:r w:rsidRPr="00843C51">
        <w:rPr>
          <w:rFonts w:cs="Arial"/>
        </w:rPr>
        <w:t>27.6.5. Установка урн:</w:t>
      </w:r>
    </w:p>
    <w:p w:rsidR="00843C51" w:rsidRPr="00843C51" w:rsidRDefault="00843C51" w:rsidP="00843C51">
      <w:pPr>
        <w:ind w:right="283" w:firstLine="709"/>
        <w:rPr>
          <w:rFonts w:cs="Arial"/>
        </w:rPr>
      </w:pPr>
      <w:r w:rsidRPr="00843C51">
        <w:rPr>
          <w:rFonts w:cs="Arial"/>
        </w:rPr>
        <w:t xml:space="preserve">- достаточная высота (максимальная до </w:t>
      </w:r>
      <w:smartTag w:uri="urn:schemas-microsoft-com:office:smarttags" w:element="metricconverter">
        <w:smartTagPr>
          <w:attr w:name="ProductID" w:val="100 см"/>
        </w:smartTagPr>
        <w:r w:rsidRPr="00843C51">
          <w:rPr>
            <w:rFonts w:cs="Arial"/>
          </w:rPr>
          <w:t>100 см</w:t>
        </w:r>
      </w:smartTag>
      <w:r w:rsidRPr="00843C51">
        <w:rPr>
          <w:rFonts w:cs="Arial"/>
        </w:rPr>
        <w:t>) и объем;</w:t>
      </w:r>
    </w:p>
    <w:p w:rsidR="00843C51" w:rsidRPr="00843C51" w:rsidRDefault="00843C51" w:rsidP="00843C51">
      <w:pPr>
        <w:ind w:right="283" w:firstLine="709"/>
        <w:rPr>
          <w:rFonts w:cs="Arial"/>
        </w:rPr>
      </w:pPr>
      <w:r w:rsidRPr="00843C51">
        <w:rPr>
          <w:rFonts w:cs="Arial"/>
        </w:rPr>
        <w:t xml:space="preserve">- наличие рельефного </w:t>
      </w:r>
      <w:proofErr w:type="spellStart"/>
      <w:r w:rsidRPr="00843C51">
        <w:rPr>
          <w:rFonts w:cs="Arial"/>
        </w:rPr>
        <w:t>текстурирования</w:t>
      </w:r>
      <w:proofErr w:type="spellEnd"/>
      <w:r w:rsidRPr="00843C51">
        <w:rPr>
          <w:rFonts w:cs="Arial"/>
        </w:rPr>
        <w:t xml:space="preserve"> или перфорирования для защиты от графического вандализма;</w:t>
      </w:r>
    </w:p>
    <w:p w:rsidR="00843C51" w:rsidRPr="00843C51" w:rsidRDefault="00843C51" w:rsidP="00843C51">
      <w:pPr>
        <w:ind w:right="283" w:firstLine="709"/>
        <w:rPr>
          <w:rFonts w:cs="Arial"/>
        </w:rPr>
      </w:pPr>
      <w:r w:rsidRPr="00843C51">
        <w:rPr>
          <w:rFonts w:cs="Arial"/>
        </w:rPr>
        <w:t>- защита от дождя и снега;</w:t>
      </w:r>
    </w:p>
    <w:p w:rsidR="00843C51" w:rsidRPr="00843C51" w:rsidRDefault="00843C51" w:rsidP="00843C51">
      <w:pPr>
        <w:ind w:right="283" w:firstLine="709"/>
        <w:rPr>
          <w:rFonts w:cs="Arial"/>
        </w:rPr>
      </w:pPr>
      <w:r w:rsidRPr="00843C51">
        <w:rPr>
          <w:rFonts w:cs="Arial"/>
        </w:rPr>
        <w:t>- использование и аккуратное расположение вставных ведер и мусорных мешков.</w:t>
      </w:r>
    </w:p>
    <w:p w:rsidR="00843C51" w:rsidRPr="00843C51" w:rsidRDefault="00843C51" w:rsidP="00843C51">
      <w:pPr>
        <w:ind w:right="283" w:firstLine="709"/>
        <w:rPr>
          <w:rFonts w:cs="Arial"/>
        </w:rPr>
      </w:pPr>
      <w:r w:rsidRPr="00843C51">
        <w:rPr>
          <w:rFonts w:cs="Arial"/>
        </w:rPr>
        <w:t>27.6.6. Уличная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843C51" w:rsidRPr="00843C51" w:rsidRDefault="00843C51" w:rsidP="00843C51">
      <w:pPr>
        <w:ind w:right="283" w:firstLine="709"/>
        <w:rPr>
          <w:rFonts w:cs="Arial"/>
        </w:rPr>
      </w:pPr>
      <w:r w:rsidRPr="00843C51">
        <w:rPr>
          <w:rFonts w:cs="Arial"/>
        </w:rPr>
        <w:t xml:space="preserve">а) установку скамей осуществлять на твердые виды покрытия или фундамент. В зонах отдыха, лесопарках, на детских площадках может </w:t>
      </w:r>
      <w:r w:rsidRPr="00843C51">
        <w:rPr>
          <w:rFonts w:cs="Arial"/>
        </w:rPr>
        <w:lastRenderedPageBreak/>
        <w:t xml:space="preserve">допускаться установка скамей на мягкие виды покрытия. При наличии фундамента его части выполнять не </w:t>
      </w:r>
      <w:proofErr w:type="gramStart"/>
      <w:r w:rsidRPr="00843C51">
        <w:rPr>
          <w:rFonts w:cs="Arial"/>
        </w:rPr>
        <w:t>выступающими</w:t>
      </w:r>
      <w:proofErr w:type="gramEnd"/>
      <w:r w:rsidRPr="00843C51">
        <w:rPr>
          <w:rFonts w:cs="Arial"/>
        </w:rPr>
        <w:t xml:space="preserve"> над поверхностью земли.</w:t>
      </w:r>
    </w:p>
    <w:p w:rsidR="00843C51" w:rsidRPr="00843C51" w:rsidRDefault="00843C51" w:rsidP="00843C51">
      <w:pPr>
        <w:ind w:right="283" w:firstLine="709"/>
        <w:rPr>
          <w:rFonts w:cs="Arial"/>
        </w:rPr>
      </w:pPr>
      <w:r w:rsidRPr="00843C51">
        <w:rPr>
          <w:rFonts w:cs="Arial"/>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43C51" w:rsidRPr="00843C51" w:rsidRDefault="00843C51" w:rsidP="00843C51">
      <w:pPr>
        <w:ind w:right="283" w:firstLine="709"/>
        <w:rPr>
          <w:rFonts w:cs="Arial"/>
        </w:rPr>
      </w:pPr>
      <w:r w:rsidRPr="00843C51">
        <w:rPr>
          <w:rFonts w:cs="Arial"/>
        </w:rPr>
        <w:t xml:space="preserve">в) на территории особо охраняемых природных </w:t>
      </w:r>
      <w:proofErr w:type="gramStart"/>
      <w:r w:rsidRPr="00843C51">
        <w:rPr>
          <w:rFonts w:cs="Arial"/>
        </w:rPr>
        <w:t>территорий</w:t>
      </w:r>
      <w:proofErr w:type="gramEnd"/>
      <w:r w:rsidRPr="00843C51">
        <w:rPr>
          <w:rFonts w:cs="Arial"/>
        </w:rPr>
        <w:t xml:space="preserve"> возможно выполнять скамьи и столы из древесных пней-срубов, бревен и плах, не имеющих сколов и острых углов.</w:t>
      </w:r>
    </w:p>
    <w:p w:rsidR="00843C51" w:rsidRPr="00843C51" w:rsidRDefault="00843C51" w:rsidP="00843C51">
      <w:pPr>
        <w:ind w:right="283" w:firstLine="709"/>
        <w:rPr>
          <w:rFonts w:cs="Arial"/>
        </w:rPr>
      </w:pPr>
      <w:r w:rsidRPr="00843C51">
        <w:rPr>
          <w:rFonts w:cs="Arial"/>
        </w:rPr>
        <w:t>27.6.7. Установка цветочниц (вазонов), в том числе навесных:</w:t>
      </w:r>
    </w:p>
    <w:p w:rsidR="00843C51" w:rsidRPr="00843C51" w:rsidRDefault="00843C51" w:rsidP="00843C51">
      <w:pPr>
        <w:ind w:right="283" w:firstLine="709"/>
        <w:rPr>
          <w:rFonts w:cs="Arial"/>
        </w:rPr>
      </w:pPr>
      <w:r w:rsidRPr="00843C51">
        <w:rPr>
          <w:rFonts w:cs="Arial"/>
        </w:rPr>
        <w:t>- высота цветочниц (вазонов) обеспечивает предотвращение случайного наезда автомобилей и попадания мусора;</w:t>
      </w:r>
    </w:p>
    <w:p w:rsidR="00843C51" w:rsidRPr="00843C51" w:rsidRDefault="00843C51" w:rsidP="00843C51">
      <w:pPr>
        <w:ind w:right="283" w:firstLine="709"/>
        <w:rPr>
          <w:rFonts w:cs="Arial"/>
        </w:rPr>
      </w:pPr>
      <w:r w:rsidRPr="00843C51">
        <w:rPr>
          <w:rFonts w:cs="Arial"/>
        </w:rPr>
        <w:t>- дизайн (цвет, форма) цветочниц (вазонов) не отвлекает внимание от растений;</w:t>
      </w:r>
    </w:p>
    <w:p w:rsidR="00843C51" w:rsidRPr="00843C51" w:rsidRDefault="00843C51" w:rsidP="00843C51">
      <w:pPr>
        <w:ind w:right="283" w:firstLine="709"/>
        <w:rPr>
          <w:rFonts w:cs="Arial"/>
        </w:rPr>
      </w:pPr>
      <w:r w:rsidRPr="00843C51">
        <w:rPr>
          <w:rFonts w:cs="Arial"/>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843C51" w:rsidRPr="00843C51" w:rsidRDefault="00843C51" w:rsidP="00843C51">
      <w:pPr>
        <w:ind w:right="283" w:firstLine="709"/>
        <w:rPr>
          <w:rFonts w:cs="Arial"/>
        </w:rPr>
      </w:pPr>
      <w:r w:rsidRPr="00843C51">
        <w:rPr>
          <w:rFonts w:cs="Arial"/>
        </w:rPr>
        <w:t>27.6.8. При установке ограждений учитывать следующее:</w:t>
      </w:r>
    </w:p>
    <w:p w:rsidR="00843C51" w:rsidRPr="00843C51" w:rsidRDefault="00843C51" w:rsidP="00843C51">
      <w:pPr>
        <w:ind w:right="283" w:firstLine="709"/>
        <w:rPr>
          <w:rFonts w:cs="Arial"/>
        </w:rPr>
      </w:pPr>
      <w:r w:rsidRPr="00843C51">
        <w:rPr>
          <w:rFonts w:cs="Arial"/>
        </w:rPr>
        <w:t>- прочность, обеспечивающая защиту пешеходов от наезда автомобилей;</w:t>
      </w:r>
    </w:p>
    <w:p w:rsidR="00843C51" w:rsidRPr="00843C51" w:rsidRDefault="00843C51" w:rsidP="00843C51">
      <w:pPr>
        <w:ind w:right="283" w:firstLine="709"/>
        <w:rPr>
          <w:rFonts w:cs="Arial"/>
        </w:rPr>
      </w:pPr>
      <w:r w:rsidRPr="00843C51">
        <w:rPr>
          <w:rFonts w:cs="Arial"/>
        </w:rPr>
        <w:t>- модульность, позволяющая создавать конструкции любой формы;</w:t>
      </w:r>
    </w:p>
    <w:p w:rsidR="00843C51" w:rsidRPr="00843C51" w:rsidRDefault="00843C51" w:rsidP="00843C51">
      <w:pPr>
        <w:ind w:right="283" w:firstLine="709"/>
        <w:rPr>
          <w:rFonts w:cs="Arial"/>
        </w:rPr>
      </w:pPr>
      <w:r w:rsidRPr="00843C51">
        <w:rPr>
          <w:rFonts w:cs="Arial"/>
        </w:rPr>
        <w:t>- наличие светоотражающих элементов, в местах возможного наезда автомобиля;</w:t>
      </w:r>
    </w:p>
    <w:p w:rsidR="00843C51" w:rsidRPr="00843C51" w:rsidRDefault="00843C51" w:rsidP="00843C51">
      <w:pPr>
        <w:ind w:right="283" w:firstLine="709"/>
        <w:rPr>
          <w:rFonts w:cs="Arial"/>
        </w:rPr>
      </w:pPr>
      <w:r w:rsidRPr="00843C51">
        <w:rPr>
          <w:rFonts w:cs="Arial"/>
        </w:rPr>
        <w:t xml:space="preserve">- расположение ограды не далее </w:t>
      </w:r>
      <w:smartTag w:uri="urn:schemas-microsoft-com:office:smarttags" w:element="metricconverter">
        <w:smartTagPr>
          <w:attr w:name="ProductID" w:val="10 см"/>
        </w:smartTagPr>
        <w:r w:rsidRPr="00843C51">
          <w:rPr>
            <w:rFonts w:cs="Arial"/>
          </w:rPr>
          <w:t>10 см</w:t>
        </w:r>
      </w:smartTag>
      <w:r w:rsidRPr="00843C51">
        <w:rPr>
          <w:rFonts w:cs="Arial"/>
        </w:rPr>
        <w:t xml:space="preserve"> от края газона;</w:t>
      </w:r>
    </w:p>
    <w:p w:rsidR="00843C51" w:rsidRPr="00843C51" w:rsidRDefault="00843C51" w:rsidP="00843C51">
      <w:pPr>
        <w:ind w:right="283" w:firstLine="709"/>
        <w:rPr>
          <w:rFonts w:cs="Arial"/>
        </w:rPr>
      </w:pPr>
      <w:r w:rsidRPr="00843C51">
        <w:rPr>
          <w:rFonts w:cs="Arial"/>
        </w:rPr>
        <w:t>- использование нейтральных цветов или естественного цвета используемого материала.</w:t>
      </w:r>
    </w:p>
    <w:p w:rsidR="00843C51" w:rsidRPr="00843C51" w:rsidRDefault="00843C51" w:rsidP="00843C51">
      <w:pPr>
        <w:ind w:right="283" w:firstLine="709"/>
        <w:rPr>
          <w:rFonts w:cs="Arial"/>
        </w:rPr>
      </w:pPr>
      <w:r w:rsidRPr="00843C51">
        <w:rPr>
          <w:rFonts w:cs="Arial"/>
        </w:rPr>
        <w:t xml:space="preserve">27.6.9. На тротуарах автомобильных дорог использовать </w:t>
      </w:r>
      <w:proofErr w:type="gramStart"/>
      <w:r w:rsidRPr="00843C51">
        <w:rPr>
          <w:rFonts w:cs="Arial"/>
        </w:rPr>
        <w:t>следующие</w:t>
      </w:r>
      <w:proofErr w:type="gramEnd"/>
      <w:r w:rsidRPr="00843C51">
        <w:rPr>
          <w:rFonts w:cs="Arial"/>
        </w:rPr>
        <w:t xml:space="preserve"> МАФ:</w:t>
      </w:r>
    </w:p>
    <w:p w:rsidR="00843C51" w:rsidRPr="00843C51" w:rsidRDefault="00843C51" w:rsidP="00843C51">
      <w:pPr>
        <w:ind w:right="283" w:firstLine="709"/>
        <w:rPr>
          <w:rFonts w:cs="Arial"/>
        </w:rPr>
      </w:pPr>
      <w:r w:rsidRPr="00843C51">
        <w:rPr>
          <w:rFonts w:cs="Arial"/>
        </w:rPr>
        <w:t>- скамейки без спинки с местом для сумок;</w:t>
      </w:r>
    </w:p>
    <w:p w:rsidR="00843C51" w:rsidRPr="00843C51" w:rsidRDefault="00843C51" w:rsidP="00843C51">
      <w:pPr>
        <w:ind w:right="283" w:firstLine="709"/>
        <w:rPr>
          <w:rFonts w:cs="Arial"/>
        </w:rPr>
      </w:pPr>
      <w:r w:rsidRPr="00843C51">
        <w:rPr>
          <w:rFonts w:cs="Arial"/>
        </w:rPr>
        <w:t>- опоры у скамеек для людей с ограниченными возможностями;</w:t>
      </w:r>
    </w:p>
    <w:p w:rsidR="00843C51" w:rsidRPr="00843C51" w:rsidRDefault="00843C51" w:rsidP="00843C51">
      <w:pPr>
        <w:ind w:right="283" w:firstLine="709"/>
        <w:rPr>
          <w:rFonts w:cs="Arial"/>
        </w:rPr>
      </w:pPr>
      <w:r w:rsidRPr="00843C51">
        <w:rPr>
          <w:rFonts w:cs="Arial"/>
        </w:rPr>
        <w:t>- заграждения, обеспечивающие защиту пешеходов от наезда автомобилей;</w:t>
      </w:r>
    </w:p>
    <w:p w:rsidR="00843C51" w:rsidRPr="00843C51" w:rsidRDefault="00843C51" w:rsidP="00843C51">
      <w:pPr>
        <w:ind w:right="283" w:firstLine="709"/>
        <w:rPr>
          <w:rFonts w:cs="Arial"/>
        </w:rPr>
      </w:pPr>
      <w:r w:rsidRPr="00843C51">
        <w:rPr>
          <w:rFonts w:cs="Arial"/>
        </w:rPr>
        <w:t>- навесные кашпо, навесные цветочницы и вазоны;</w:t>
      </w:r>
    </w:p>
    <w:p w:rsidR="00843C51" w:rsidRPr="00843C51" w:rsidRDefault="00843C51" w:rsidP="00843C51">
      <w:pPr>
        <w:ind w:right="283" w:firstLine="709"/>
        <w:rPr>
          <w:rFonts w:cs="Arial"/>
        </w:rPr>
      </w:pPr>
      <w:r w:rsidRPr="00843C51">
        <w:rPr>
          <w:rFonts w:cs="Arial"/>
        </w:rPr>
        <w:t>- высокие цветочницы (вазоны) и урны.</w:t>
      </w:r>
    </w:p>
    <w:p w:rsidR="00843C51" w:rsidRPr="00843C51" w:rsidRDefault="00843C51" w:rsidP="00843C51">
      <w:pPr>
        <w:ind w:right="283" w:firstLine="709"/>
        <w:rPr>
          <w:rFonts w:cs="Arial"/>
        </w:rPr>
      </w:pPr>
      <w:r w:rsidRPr="00843C51">
        <w:rPr>
          <w:rFonts w:cs="Arial"/>
        </w:rPr>
        <w:t>27.6.10. Выбирать мебель в зависимости от архитектурного окружения, специальные требования к дизайну МАФ рекомендуется предъявлять в зонах муниципального образования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843C51" w:rsidRPr="00843C51" w:rsidRDefault="00843C51" w:rsidP="00843C51">
      <w:pPr>
        <w:ind w:right="283" w:firstLine="709"/>
        <w:rPr>
          <w:rFonts w:cs="Arial"/>
        </w:rPr>
      </w:pPr>
      <w:r w:rsidRPr="00843C51">
        <w:rPr>
          <w:rFonts w:cs="Arial"/>
        </w:rPr>
        <w:t xml:space="preserve">27.6.11. Для пешеходных зон использовать </w:t>
      </w:r>
      <w:proofErr w:type="gramStart"/>
      <w:r w:rsidRPr="00843C51">
        <w:rPr>
          <w:rFonts w:cs="Arial"/>
        </w:rPr>
        <w:t>следующие</w:t>
      </w:r>
      <w:proofErr w:type="gramEnd"/>
      <w:r w:rsidRPr="00843C51">
        <w:rPr>
          <w:rFonts w:cs="Arial"/>
        </w:rPr>
        <w:t xml:space="preserve"> МАФ:</w:t>
      </w:r>
    </w:p>
    <w:p w:rsidR="00843C51" w:rsidRPr="00843C51" w:rsidRDefault="00843C51" w:rsidP="00843C51">
      <w:pPr>
        <w:ind w:right="283" w:firstLine="709"/>
        <w:rPr>
          <w:rFonts w:cs="Arial"/>
        </w:rPr>
      </w:pPr>
      <w:r w:rsidRPr="00843C51">
        <w:rPr>
          <w:rFonts w:cs="Arial"/>
        </w:rPr>
        <w:t>- уличные фонари, высота которых соотносима с ростом человека;</w:t>
      </w:r>
    </w:p>
    <w:p w:rsidR="00843C51" w:rsidRPr="00843C51" w:rsidRDefault="00843C51" w:rsidP="00843C51">
      <w:pPr>
        <w:ind w:right="283" w:firstLine="709"/>
        <w:rPr>
          <w:rFonts w:cs="Arial"/>
        </w:rPr>
      </w:pPr>
      <w:r w:rsidRPr="00843C51">
        <w:rPr>
          <w:rFonts w:cs="Arial"/>
        </w:rPr>
        <w:t>- скамейки, предполагающие длительное сидение;</w:t>
      </w:r>
    </w:p>
    <w:p w:rsidR="00843C51" w:rsidRPr="00843C51" w:rsidRDefault="00843C51" w:rsidP="00843C51">
      <w:pPr>
        <w:ind w:right="283" w:firstLine="709"/>
        <w:rPr>
          <w:rFonts w:cs="Arial"/>
        </w:rPr>
      </w:pPr>
      <w:r w:rsidRPr="00843C51">
        <w:rPr>
          <w:rFonts w:cs="Arial"/>
        </w:rPr>
        <w:t>- цветочницы и кашпо (вазоны);</w:t>
      </w:r>
    </w:p>
    <w:p w:rsidR="00843C51" w:rsidRPr="00843C51" w:rsidRDefault="00843C51" w:rsidP="00843C51">
      <w:pPr>
        <w:ind w:right="283" w:firstLine="709"/>
        <w:rPr>
          <w:rFonts w:cs="Arial"/>
        </w:rPr>
      </w:pPr>
      <w:r w:rsidRPr="00843C51">
        <w:rPr>
          <w:rFonts w:cs="Arial"/>
        </w:rPr>
        <w:t>- информационные стенды;</w:t>
      </w:r>
    </w:p>
    <w:p w:rsidR="00843C51" w:rsidRPr="00843C51" w:rsidRDefault="00843C51" w:rsidP="00843C51">
      <w:pPr>
        <w:ind w:right="283" w:firstLine="709"/>
        <w:rPr>
          <w:rFonts w:cs="Arial"/>
        </w:rPr>
      </w:pPr>
      <w:r w:rsidRPr="00843C51">
        <w:rPr>
          <w:rFonts w:cs="Arial"/>
        </w:rPr>
        <w:t>- защитные ограждения;</w:t>
      </w:r>
    </w:p>
    <w:p w:rsidR="00843C51" w:rsidRPr="00843C51" w:rsidRDefault="00843C51" w:rsidP="00843C51">
      <w:pPr>
        <w:ind w:right="283" w:firstLine="709"/>
        <w:rPr>
          <w:rFonts w:cs="Arial"/>
        </w:rPr>
      </w:pPr>
      <w:r w:rsidRPr="00843C51">
        <w:rPr>
          <w:rFonts w:cs="Arial"/>
        </w:rPr>
        <w:t>- столы для игр.</w:t>
      </w:r>
    </w:p>
    <w:p w:rsidR="00843C51" w:rsidRPr="00843C51" w:rsidRDefault="00843C51" w:rsidP="00843C51">
      <w:pPr>
        <w:ind w:right="283" w:firstLine="709"/>
        <w:rPr>
          <w:rFonts w:cs="Arial"/>
        </w:rPr>
      </w:pPr>
      <w:r w:rsidRPr="00843C51">
        <w:rPr>
          <w:rFonts w:cs="Arial"/>
        </w:rPr>
        <w:t>27.6.12. Принципы антивандальной защиты малых архитектурных форм от графического вандализма.</w:t>
      </w:r>
    </w:p>
    <w:p w:rsidR="00843C51" w:rsidRPr="00843C51" w:rsidRDefault="00843C51" w:rsidP="00843C51">
      <w:pPr>
        <w:ind w:right="283" w:firstLine="709"/>
        <w:rPr>
          <w:rFonts w:cs="Arial"/>
        </w:rPr>
      </w:pPr>
      <w:r w:rsidRPr="00843C51">
        <w:rPr>
          <w:rFonts w:cs="Arial"/>
        </w:rPr>
        <w:t>27.6.13.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843C51" w:rsidRPr="00843C51" w:rsidRDefault="00843C51" w:rsidP="00843C51">
      <w:pPr>
        <w:ind w:right="283" w:firstLine="709"/>
        <w:rPr>
          <w:rFonts w:cs="Arial"/>
        </w:rPr>
      </w:pPr>
      <w:r w:rsidRPr="00843C51">
        <w:rPr>
          <w:rFonts w:cs="Arial"/>
        </w:rPr>
        <w:t xml:space="preserve">27.6.14. Глухие заборы заменять просматриваемыми. Если нет возможности убрать забор или заменить </w:t>
      </w:r>
      <w:proofErr w:type="gramStart"/>
      <w:r w:rsidRPr="00843C51">
        <w:rPr>
          <w:rFonts w:cs="Arial"/>
        </w:rPr>
        <w:t>на</w:t>
      </w:r>
      <w:proofErr w:type="gramEnd"/>
      <w:r w:rsidRPr="00843C51">
        <w:rPr>
          <w:rFonts w:cs="Arial"/>
        </w:rPr>
        <w:t xml:space="preserve"> </w:t>
      </w:r>
      <w:proofErr w:type="gramStart"/>
      <w:r w:rsidRPr="00843C51">
        <w:rPr>
          <w:rFonts w:cs="Arial"/>
        </w:rPr>
        <w:t>просматриваемый</w:t>
      </w:r>
      <w:proofErr w:type="gramEnd"/>
      <w:r w:rsidRPr="00843C51">
        <w:rPr>
          <w:rFonts w:cs="Arial"/>
        </w:rPr>
        <w:t xml:space="preserve">, он может быть </w:t>
      </w:r>
      <w:r w:rsidRPr="00843C51">
        <w:rPr>
          <w:rFonts w:cs="Arial"/>
        </w:rPr>
        <w:lastRenderedPageBreak/>
        <w:t>изменен визуально (например, с помощью стрит-арта с контрастным рисунком) или закрыт визуально с использованием зеленых насаждений.</w:t>
      </w:r>
    </w:p>
    <w:p w:rsidR="00843C51" w:rsidRPr="00843C51" w:rsidRDefault="00843C51" w:rsidP="00843C51">
      <w:pPr>
        <w:ind w:right="283" w:firstLine="709"/>
        <w:rPr>
          <w:rFonts w:cs="Arial"/>
        </w:rPr>
      </w:pPr>
      <w:r w:rsidRPr="00843C51">
        <w:rPr>
          <w:rFonts w:cs="Arial"/>
        </w:rPr>
        <w:t>27.6.15. Для защиты малообъемных объектов (коммутационных шкафов и других) размещать на поверхности малоформатной рекламы. Также возможно использование стрит-арта или размещение их внутри афишной тумбы.</w:t>
      </w:r>
    </w:p>
    <w:p w:rsidR="00843C51" w:rsidRPr="00843C51" w:rsidRDefault="00843C51" w:rsidP="00843C51">
      <w:pPr>
        <w:ind w:right="283" w:firstLine="709"/>
        <w:rPr>
          <w:rFonts w:cs="Arial"/>
        </w:rPr>
      </w:pPr>
      <w:r w:rsidRPr="00843C51">
        <w:rPr>
          <w:rFonts w:cs="Arial"/>
        </w:rPr>
        <w:t>27.6.16.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843C51" w:rsidRPr="00843C51" w:rsidRDefault="00843C51" w:rsidP="00843C51">
      <w:pPr>
        <w:ind w:right="283" w:firstLine="709"/>
        <w:rPr>
          <w:rFonts w:cs="Arial"/>
        </w:rPr>
      </w:pPr>
      <w:r w:rsidRPr="00843C51">
        <w:rPr>
          <w:rFonts w:cs="Arial"/>
        </w:rPr>
        <w:t xml:space="preserve">27.6.17. Вместо отдельно стоящих конструкций размещать рекламные конструкции на местах потенциального вандализма (основная зона вандализма - 30 - </w:t>
      </w:r>
      <w:smartTag w:uri="urn:schemas-microsoft-com:office:smarttags" w:element="metricconverter">
        <w:smartTagPr>
          <w:attr w:name="ProductID" w:val="200 сантиметров"/>
        </w:smartTagPr>
        <w:r w:rsidRPr="00843C51">
          <w:rPr>
            <w:rFonts w:cs="Arial"/>
          </w:rPr>
          <w:t>200 сантиметров</w:t>
        </w:r>
      </w:smartTag>
      <w:r w:rsidRPr="00843C51">
        <w:rPr>
          <w:rFonts w:cs="Arial"/>
        </w:rP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843C51" w:rsidRPr="00843C51" w:rsidRDefault="00843C51" w:rsidP="00843C51">
      <w:pPr>
        <w:ind w:right="283" w:firstLine="709"/>
        <w:rPr>
          <w:rFonts w:cs="Arial"/>
        </w:rPr>
      </w:pPr>
      <w:r w:rsidRPr="00843C51">
        <w:rPr>
          <w:rFonts w:cs="Arial"/>
        </w:rPr>
        <w:t xml:space="preserve">27.6.18. При проектировании оборудования предусматривать его </w:t>
      </w:r>
      <w:proofErr w:type="spellStart"/>
      <w:r w:rsidRPr="00843C51">
        <w:rPr>
          <w:rFonts w:cs="Arial"/>
        </w:rPr>
        <w:t>вандалозащищенность</w:t>
      </w:r>
      <w:proofErr w:type="spellEnd"/>
      <w:r w:rsidRPr="00843C51">
        <w:rPr>
          <w:rFonts w:cs="Arial"/>
        </w:rPr>
        <w:t>, в том числе:</w:t>
      </w:r>
    </w:p>
    <w:p w:rsidR="00843C51" w:rsidRPr="00843C51" w:rsidRDefault="00843C51" w:rsidP="00843C51">
      <w:pPr>
        <w:ind w:right="283" w:firstLine="709"/>
        <w:rPr>
          <w:rFonts w:cs="Arial"/>
        </w:rPr>
      </w:pPr>
      <w:r w:rsidRPr="00843C51">
        <w:rPr>
          <w:rFonts w:cs="Arial"/>
        </w:rPr>
        <w:t>- использовать легко очищающиеся и не боящиеся абразивных и растворяющих веществ материалы.</w:t>
      </w:r>
    </w:p>
    <w:p w:rsidR="00843C51" w:rsidRPr="00843C51" w:rsidRDefault="00843C51" w:rsidP="00843C51">
      <w:pPr>
        <w:ind w:right="283" w:firstLine="709"/>
        <w:rPr>
          <w:rFonts w:cs="Arial"/>
        </w:rPr>
      </w:pPr>
      <w:r w:rsidRPr="00843C51">
        <w:rPr>
          <w:rFonts w:cs="Arial"/>
        </w:rPr>
        <w:t xml:space="preserve">- </w:t>
      </w:r>
      <w:proofErr w:type="gramStart"/>
      <w:r w:rsidRPr="00843C51">
        <w:rPr>
          <w:rFonts w:cs="Arial"/>
        </w:rPr>
        <w:t>и</w:t>
      </w:r>
      <w:proofErr w:type="gramEnd"/>
      <w:r w:rsidRPr="00843C51">
        <w:rPr>
          <w:rFonts w:cs="Arial"/>
        </w:rPr>
        <w:t xml:space="preserve">спользовать на плоских поверхностях оборудования и МАФ перфорирование или рельефное </w:t>
      </w:r>
      <w:proofErr w:type="spellStart"/>
      <w:r w:rsidRPr="00843C51">
        <w:rPr>
          <w:rFonts w:cs="Arial"/>
        </w:rPr>
        <w:t>текстурирование</w:t>
      </w:r>
      <w:proofErr w:type="spellEnd"/>
      <w:r w:rsidRPr="00843C51">
        <w:rPr>
          <w:rFonts w:cs="Arial"/>
        </w:rPr>
        <w:t>, которое мешает расклейке объявлений и разрисовыванию поверхности и облегчает очистку;</w:t>
      </w:r>
    </w:p>
    <w:p w:rsidR="00843C51" w:rsidRPr="00843C51" w:rsidRDefault="00843C51" w:rsidP="00843C51">
      <w:pPr>
        <w:ind w:right="283" w:firstLine="709"/>
        <w:rPr>
          <w:rFonts w:cs="Arial"/>
        </w:rPr>
      </w:pPr>
      <w:r w:rsidRPr="00843C51">
        <w:rPr>
          <w:rFonts w:cs="Arial"/>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предусматривать его </w:t>
      </w:r>
      <w:proofErr w:type="spellStart"/>
      <w:r w:rsidRPr="00843C51">
        <w:rPr>
          <w:rFonts w:cs="Arial"/>
        </w:rPr>
        <w:t>вандалозащищенность</w:t>
      </w:r>
      <w:proofErr w:type="spellEnd"/>
      <w:r w:rsidRPr="00843C51">
        <w:rPr>
          <w:rFonts w:cs="Arial"/>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843C51">
        <w:rPr>
          <w:rFonts w:cs="Arial"/>
        </w:rPr>
        <w:t>графити</w:t>
      </w:r>
      <w:proofErr w:type="spellEnd"/>
      <w:r w:rsidRPr="00843C51">
        <w:rPr>
          <w:rFonts w:cs="Arial"/>
        </w:rPr>
        <w:t>, озеленения.</w:t>
      </w:r>
    </w:p>
    <w:p w:rsidR="00843C51" w:rsidRPr="00843C51" w:rsidRDefault="00843C51" w:rsidP="00843C51">
      <w:pPr>
        <w:ind w:right="283" w:firstLine="709"/>
        <w:rPr>
          <w:rFonts w:cs="Arial"/>
        </w:rPr>
      </w:pPr>
      <w:r w:rsidRPr="00843C51">
        <w:rPr>
          <w:rFonts w:cs="Arial"/>
        </w:rPr>
        <w:t xml:space="preserve">- </w:t>
      </w:r>
      <w:proofErr w:type="gramStart"/>
      <w:r w:rsidRPr="00843C51">
        <w:rPr>
          <w:rFonts w:cs="Arial"/>
        </w:rPr>
        <w:t>м</w:t>
      </w:r>
      <w:proofErr w:type="gramEnd"/>
      <w:r w:rsidRPr="00843C51">
        <w:rPr>
          <w:rFonts w:cs="Arial"/>
        </w:rPr>
        <w:t>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43C51" w:rsidRPr="00843C51" w:rsidRDefault="00843C51" w:rsidP="00843C51">
      <w:pPr>
        <w:ind w:right="283" w:firstLine="709"/>
        <w:rPr>
          <w:rFonts w:cs="Arial"/>
        </w:rPr>
      </w:pPr>
      <w:r w:rsidRPr="00843C51">
        <w:rPr>
          <w:rFonts w:cs="Arial"/>
        </w:rPr>
        <w:t>27.6.18.1.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843C51" w:rsidRPr="00843C51" w:rsidRDefault="00843C51" w:rsidP="00843C51">
      <w:pPr>
        <w:ind w:right="283" w:firstLine="709"/>
        <w:rPr>
          <w:rFonts w:cs="Arial"/>
        </w:rPr>
      </w:pPr>
      <w:r w:rsidRPr="00843C51">
        <w:rPr>
          <w:rFonts w:cs="Arial"/>
        </w:rPr>
        <w:t>27.6.18.2.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843C51" w:rsidRPr="00843C51" w:rsidRDefault="00843C51" w:rsidP="00843C51">
      <w:pPr>
        <w:ind w:right="283" w:firstLine="709"/>
        <w:rPr>
          <w:rFonts w:cs="Arial"/>
        </w:rPr>
      </w:pPr>
      <w:r w:rsidRPr="00843C51">
        <w:rPr>
          <w:rFonts w:cs="Arial"/>
        </w:rPr>
        <w:t>27.7. Организация площадок.</w:t>
      </w:r>
    </w:p>
    <w:p w:rsidR="00843C51" w:rsidRPr="00843C51" w:rsidRDefault="00843C51" w:rsidP="00843C51">
      <w:pPr>
        <w:ind w:right="283" w:firstLine="709"/>
        <w:rPr>
          <w:rFonts w:cs="Arial"/>
        </w:rPr>
      </w:pPr>
      <w:r w:rsidRPr="00843C51">
        <w:rPr>
          <w:rFonts w:cs="Arial"/>
        </w:rPr>
        <w:t>27.7.1. На территории населенного пункта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843C51" w:rsidRPr="00843C51" w:rsidRDefault="00843C51" w:rsidP="00843C51">
      <w:pPr>
        <w:ind w:right="283" w:firstLine="709"/>
        <w:rPr>
          <w:rFonts w:cs="Arial"/>
        </w:rPr>
      </w:pPr>
      <w:r w:rsidRPr="00843C51">
        <w:rPr>
          <w:rFonts w:cs="Arial"/>
        </w:rPr>
        <w:t>27.7.2. Организация детских площадок.</w:t>
      </w:r>
    </w:p>
    <w:p w:rsidR="00843C51" w:rsidRPr="00843C51" w:rsidRDefault="00843C51" w:rsidP="00843C51">
      <w:pPr>
        <w:ind w:right="283" w:firstLine="709"/>
        <w:rPr>
          <w:rFonts w:cs="Arial"/>
        </w:rPr>
      </w:pPr>
      <w:r w:rsidRPr="00843C51">
        <w:rPr>
          <w:rFonts w:cs="Arial"/>
        </w:rPr>
        <w:t xml:space="preserve">27.7.2.1.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организация спортивно-игровых комплексов (микро-скалодромы, велодромы и </w:t>
      </w:r>
      <w:r w:rsidRPr="00843C51">
        <w:rPr>
          <w:rFonts w:cs="Arial"/>
        </w:rPr>
        <w:lastRenderedPageBreak/>
        <w:t>т.п.) и оборудование специальных мест для катания на самокатах, роликовых досках и коньках.</w:t>
      </w:r>
    </w:p>
    <w:p w:rsidR="00843C51" w:rsidRPr="00843C51" w:rsidRDefault="00843C51" w:rsidP="00843C51">
      <w:pPr>
        <w:ind w:right="283" w:firstLine="709"/>
        <w:rPr>
          <w:rFonts w:cs="Arial"/>
        </w:rPr>
      </w:pPr>
      <w:r w:rsidRPr="00843C51">
        <w:rPr>
          <w:rFonts w:cs="Arial"/>
        </w:rPr>
        <w:t>27.7.2.2. 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43C51" w:rsidRPr="00843C51" w:rsidRDefault="00843C51" w:rsidP="00843C51">
      <w:pPr>
        <w:ind w:right="283" w:firstLine="709"/>
        <w:rPr>
          <w:rFonts w:cs="Arial"/>
        </w:rPr>
      </w:pPr>
      <w:r w:rsidRPr="00843C51">
        <w:rPr>
          <w:rFonts w:cs="Arial"/>
        </w:rPr>
        <w:t>27.7.3. Организация площадок для отдыха и досуга.</w:t>
      </w:r>
    </w:p>
    <w:p w:rsidR="00843C51" w:rsidRPr="00843C51" w:rsidRDefault="00843C51" w:rsidP="00843C51">
      <w:pPr>
        <w:ind w:right="283" w:firstLine="709"/>
        <w:rPr>
          <w:rFonts w:cs="Arial"/>
        </w:rPr>
      </w:pPr>
      <w:r w:rsidRPr="00843C51">
        <w:rPr>
          <w:rFonts w:cs="Arial"/>
        </w:rPr>
        <w:t>27.7.3.1. Площадки для отдыха и проведения досуга взрослого населения размещать на участках жилой застройки, на озелененных территориях жилой группы и микрорайона, в парках и лесопарках.</w:t>
      </w:r>
    </w:p>
    <w:p w:rsidR="00843C51" w:rsidRPr="00843C51" w:rsidRDefault="00843C51" w:rsidP="00843C51">
      <w:pPr>
        <w:ind w:right="283" w:firstLine="709"/>
        <w:rPr>
          <w:rFonts w:cs="Arial"/>
        </w:rPr>
      </w:pPr>
      <w:r w:rsidRPr="00843C51">
        <w:rPr>
          <w:rFonts w:cs="Arial"/>
        </w:rPr>
        <w:t>27.7.3.2.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43C51" w:rsidRPr="00843C51" w:rsidRDefault="00843C51" w:rsidP="00843C51">
      <w:pPr>
        <w:ind w:right="283" w:firstLine="709"/>
        <w:rPr>
          <w:rFonts w:cs="Arial"/>
        </w:rPr>
      </w:pPr>
      <w:r w:rsidRPr="00843C51">
        <w:rPr>
          <w:rFonts w:cs="Arial"/>
        </w:rPr>
        <w:t>27.7.3.3. Функционирование осветительного оборудования обеспечивать в режиме освещения территории, на которой расположена площадка.</w:t>
      </w:r>
    </w:p>
    <w:p w:rsidR="00843C51" w:rsidRPr="00843C51" w:rsidRDefault="00843C51" w:rsidP="00843C51">
      <w:pPr>
        <w:ind w:right="283" w:firstLine="709"/>
        <w:rPr>
          <w:rFonts w:cs="Arial"/>
        </w:rPr>
      </w:pPr>
      <w:r w:rsidRPr="00843C51">
        <w:rPr>
          <w:rFonts w:cs="Arial"/>
        </w:rPr>
        <w:t>27.7.4. Организация спортивных площадок.</w:t>
      </w:r>
    </w:p>
    <w:p w:rsidR="00843C51" w:rsidRPr="00843C51" w:rsidRDefault="00843C51" w:rsidP="00843C51">
      <w:pPr>
        <w:ind w:right="283" w:firstLine="709"/>
        <w:rPr>
          <w:rFonts w:cs="Arial"/>
        </w:rPr>
      </w:pPr>
      <w:r w:rsidRPr="00843C51">
        <w:rPr>
          <w:rFonts w:cs="Arial"/>
        </w:rPr>
        <w:t>27.7.4.1. Спортивные площадки предназначены для занятий физкультурой и спортом всех возрастных групп населения, их размещать на территориях жилого и рекреационного назначения, участков спортивных сооружений.</w:t>
      </w:r>
    </w:p>
    <w:p w:rsidR="00843C51" w:rsidRPr="00843C51" w:rsidRDefault="00843C51" w:rsidP="00843C51">
      <w:pPr>
        <w:ind w:right="283" w:firstLine="709"/>
        <w:rPr>
          <w:rFonts w:cs="Arial"/>
        </w:rPr>
      </w:pPr>
      <w:r w:rsidRPr="00843C51">
        <w:rPr>
          <w:rFonts w:cs="Arial"/>
        </w:rPr>
        <w:t xml:space="preserve">27.7.4.2.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843C51">
        <w:rPr>
          <w:rFonts w:cs="Arial"/>
        </w:rPr>
        <w:t>площадки</w:t>
      </w:r>
      <w:proofErr w:type="gramEnd"/>
      <w:r w:rsidRPr="00843C51">
        <w:rPr>
          <w:rFonts w:cs="Arial"/>
        </w:rPr>
        <w:t xml:space="preserve"> возможно применять вертикальное озеленение.</w:t>
      </w:r>
    </w:p>
    <w:p w:rsidR="00843C51" w:rsidRPr="00843C51" w:rsidRDefault="00843C51" w:rsidP="00843C51">
      <w:pPr>
        <w:ind w:right="283" w:firstLine="709"/>
        <w:rPr>
          <w:rFonts w:cs="Arial"/>
        </w:rPr>
      </w:pPr>
      <w:r w:rsidRPr="00843C51">
        <w:rPr>
          <w:rFonts w:cs="Arial"/>
        </w:rPr>
        <w:t>27.7.5. Площадки для установки контейнеров для сборки твердых коммунальных отходов.</w:t>
      </w:r>
    </w:p>
    <w:p w:rsidR="00843C51" w:rsidRPr="00843C51" w:rsidRDefault="00843C51" w:rsidP="00843C51">
      <w:pPr>
        <w:ind w:right="283" w:firstLine="709"/>
        <w:rPr>
          <w:rFonts w:cs="Arial"/>
        </w:rPr>
      </w:pPr>
      <w:r w:rsidRPr="00843C51">
        <w:rPr>
          <w:rFonts w:cs="Arial"/>
        </w:rPr>
        <w:t>27.7.5.1.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843C51" w:rsidRPr="00843C51" w:rsidRDefault="00843C51" w:rsidP="00843C51">
      <w:pPr>
        <w:ind w:right="283" w:firstLine="709"/>
        <w:rPr>
          <w:rFonts w:cs="Arial"/>
        </w:rPr>
      </w:pPr>
      <w:r w:rsidRPr="00843C51">
        <w:rPr>
          <w:rFonts w:cs="Arial"/>
        </w:rPr>
        <w:t>27.7.5.2.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843C51" w:rsidRPr="00843C51" w:rsidRDefault="00843C51" w:rsidP="00843C51">
      <w:pPr>
        <w:ind w:right="283" w:firstLine="709"/>
        <w:rPr>
          <w:rFonts w:cs="Arial"/>
        </w:rPr>
      </w:pPr>
      <w:r w:rsidRPr="00843C51">
        <w:rPr>
          <w:rFonts w:cs="Arial"/>
        </w:rPr>
        <w:t>27.7.5.3.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843C51" w:rsidRPr="00843C51" w:rsidRDefault="00843C51" w:rsidP="00843C51">
      <w:pPr>
        <w:ind w:right="283" w:firstLine="709"/>
        <w:rPr>
          <w:rFonts w:cs="Arial"/>
        </w:rPr>
      </w:pPr>
      <w:r w:rsidRPr="00843C51">
        <w:rPr>
          <w:rFonts w:cs="Arial"/>
        </w:rPr>
        <w:t>27.7.5.4.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43C51" w:rsidRPr="00843C51" w:rsidRDefault="00843C51" w:rsidP="00843C51">
      <w:pPr>
        <w:ind w:right="283" w:firstLine="709"/>
        <w:rPr>
          <w:rFonts w:cs="Arial"/>
        </w:rPr>
      </w:pPr>
      <w:r w:rsidRPr="00843C51">
        <w:rPr>
          <w:rFonts w:cs="Arial"/>
        </w:rPr>
        <w:lastRenderedPageBreak/>
        <w:t>27.8. Площадки автостоянок.</w:t>
      </w:r>
    </w:p>
    <w:p w:rsidR="00843C51" w:rsidRPr="00843C51" w:rsidRDefault="00843C51" w:rsidP="00843C51">
      <w:pPr>
        <w:ind w:right="283" w:firstLine="709"/>
        <w:rPr>
          <w:rFonts w:cs="Arial"/>
        </w:rPr>
      </w:pPr>
      <w:r w:rsidRPr="00843C51">
        <w:rPr>
          <w:rFonts w:cs="Arial"/>
        </w:rPr>
        <w:t>27.8.1.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43C51" w:rsidRPr="00843C51" w:rsidRDefault="00843C51" w:rsidP="00843C51">
      <w:pPr>
        <w:ind w:right="283" w:firstLine="709"/>
        <w:rPr>
          <w:rFonts w:cs="Arial"/>
        </w:rPr>
      </w:pPr>
      <w:r w:rsidRPr="00843C51">
        <w:rPr>
          <w:rFonts w:cs="Arial"/>
        </w:rPr>
        <w:t>27.8.2. Разделительные элементы на площадках могут быть выполнены в виде разметки (белых полос), озелененных полос (газонов), контейнерного озеленения.</w:t>
      </w:r>
    </w:p>
    <w:p w:rsidR="00843C51" w:rsidRPr="00843C51" w:rsidRDefault="00843C51" w:rsidP="00843C51">
      <w:pPr>
        <w:ind w:right="283" w:firstLine="709"/>
        <w:rPr>
          <w:rFonts w:cs="Arial"/>
        </w:rPr>
      </w:pPr>
      <w:r w:rsidRPr="00843C51">
        <w:rPr>
          <w:rFonts w:cs="Arial"/>
        </w:rPr>
        <w:t xml:space="preserve">27.8.3. На площадках для хранения автомобилей населения и </w:t>
      </w:r>
      <w:proofErr w:type="spellStart"/>
      <w:r w:rsidRPr="00843C51">
        <w:rPr>
          <w:rFonts w:cs="Arial"/>
        </w:rPr>
        <w:t>приобъектных</w:t>
      </w:r>
      <w:proofErr w:type="spellEnd"/>
      <w:r w:rsidRPr="00843C51">
        <w:rPr>
          <w:rFonts w:cs="Arial"/>
        </w:rPr>
        <w:t xml:space="preserve"> желательно предусмотреть возможность зарядки электрического транспорта.</w:t>
      </w:r>
    </w:p>
    <w:p w:rsidR="00843C51" w:rsidRPr="00843C51" w:rsidRDefault="00843C51" w:rsidP="00843C51">
      <w:pPr>
        <w:ind w:right="283" w:firstLine="709"/>
        <w:rPr>
          <w:rFonts w:cs="Arial"/>
        </w:rPr>
      </w:pPr>
      <w:r w:rsidRPr="00843C51">
        <w:rPr>
          <w:rFonts w:cs="Arial"/>
        </w:rPr>
        <w:t>27.8.4.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843C51" w:rsidRPr="00843C51" w:rsidRDefault="00843C51" w:rsidP="00843C51">
      <w:pPr>
        <w:ind w:right="283" w:firstLine="709"/>
        <w:rPr>
          <w:rFonts w:cs="Arial"/>
        </w:rPr>
      </w:pPr>
      <w:r w:rsidRPr="00843C51">
        <w:rPr>
          <w:rFonts w:cs="Arial"/>
        </w:rPr>
        <w:t>27.9. Пешеходные коммуникации (тротуары, аллеи, дорожки, тропинки), обеспечивающие пешеходные связи и передвижения на территории муниципального образования.</w:t>
      </w:r>
    </w:p>
    <w:p w:rsidR="00843C51" w:rsidRPr="00843C51" w:rsidRDefault="00843C51" w:rsidP="00843C51">
      <w:pPr>
        <w:ind w:right="283" w:firstLine="709"/>
        <w:rPr>
          <w:rFonts w:cs="Arial"/>
        </w:rPr>
      </w:pPr>
      <w:r w:rsidRPr="00843C51">
        <w:rPr>
          <w:rFonts w:cs="Arial"/>
        </w:rPr>
        <w:t>27.9.1. При создании и благоустройстве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выделять основные и второстепенные пешеходные связи.</w:t>
      </w:r>
    </w:p>
    <w:p w:rsidR="00843C51" w:rsidRPr="00843C51" w:rsidRDefault="00843C51" w:rsidP="00843C51">
      <w:pPr>
        <w:ind w:right="283" w:firstLine="709"/>
        <w:rPr>
          <w:rFonts w:cs="Arial"/>
        </w:rPr>
      </w:pPr>
      <w:r w:rsidRPr="00843C51">
        <w:rPr>
          <w:rFonts w:cs="Arial"/>
        </w:rPr>
        <w:t>27.9.2. Перед проектированием пешеходных тротуаров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843C51" w:rsidRPr="00843C51" w:rsidRDefault="00843C51" w:rsidP="00843C51">
      <w:pPr>
        <w:ind w:right="283" w:firstLine="709"/>
        <w:rPr>
          <w:rFonts w:cs="Arial"/>
        </w:rPr>
      </w:pPr>
      <w:r w:rsidRPr="00843C51">
        <w:rPr>
          <w:rFonts w:cs="Arial"/>
        </w:rPr>
        <w:t>27.9.3. При планировочной организации пешеходных тротуаров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43C51" w:rsidRPr="00843C51" w:rsidRDefault="00843C51" w:rsidP="00843C51">
      <w:pPr>
        <w:ind w:right="283" w:firstLine="709"/>
        <w:rPr>
          <w:rFonts w:cs="Arial"/>
        </w:rPr>
      </w:pPr>
      <w:r w:rsidRPr="00843C51">
        <w:rPr>
          <w:rFonts w:cs="Arial"/>
        </w:rPr>
        <w:t xml:space="preserve">27.9.4. </w:t>
      </w:r>
      <w:proofErr w:type="gramStart"/>
      <w:r w:rsidRPr="00843C51">
        <w:rPr>
          <w:rFonts w:cs="Arial"/>
        </w:rPr>
        <w:t>Исходя из схемы движения пешеходных потоков по маршрутам выделить</w:t>
      </w:r>
      <w:proofErr w:type="gramEnd"/>
      <w:r w:rsidRPr="00843C51">
        <w:rPr>
          <w:rFonts w:cs="Arial"/>
        </w:rPr>
        <w:t xml:space="preserve"> участки по следующим типам:</w:t>
      </w:r>
    </w:p>
    <w:p w:rsidR="00843C51" w:rsidRPr="00843C51" w:rsidRDefault="00843C51" w:rsidP="00843C51">
      <w:pPr>
        <w:ind w:right="283" w:firstLine="709"/>
        <w:rPr>
          <w:rFonts w:cs="Arial"/>
        </w:rPr>
      </w:pPr>
      <w:r w:rsidRPr="00843C51">
        <w:rPr>
          <w:rFonts w:cs="Arial"/>
        </w:rPr>
        <w:t xml:space="preserve">- образованные при проектировании микрорайона и </w:t>
      </w:r>
      <w:proofErr w:type="gramStart"/>
      <w:r w:rsidRPr="00843C51">
        <w:rPr>
          <w:rFonts w:cs="Arial"/>
        </w:rPr>
        <w:t>созданные</w:t>
      </w:r>
      <w:proofErr w:type="gramEnd"/>
      <w:r w:rsidRPr="00843C51">
        <w:rPr>
          <w:rFonts w:cs="Arial"/>
        </w:rPr>
        <w:t xml:space="preserve"> в том числе застройщиком;</w:t>
      </w:r>
    </w:p>
    <w:p w:rsidR="00843C51" w:rsidRPr="00843C51" w:rsidRDefault="00843C51" w:rsidP="00843C51">
      <w:pPr>
        <w:ind w:right="283" w:firstLine="709"/>
        <w:rPr>
          <w:rFonts w:cs="Arial"/>
        </w:rPr>
      </w:pPr>
      <w:proofErr w:type="gramStart"/>
      <w:r w:rsidRPr="00843C51">
        <w:rPr>
          <w:rFonts w:cs="Arial"/>
        </w:rPr>
        <w:t>- стихийно образованные вследствие движения пешеходов по оптимальным для них маршрутам и используемые постоянно;</w:t>
      </w:r>
      <w:proofErr w:type="gramEnd"/>
    </w:p>
    <w:p w:rsidR="00843C51" w:rsidRPr="00843C51" w:rsidRDefault="00843C51" w:rsidP="00843C51">
      <w:pPr>
        <w:ind w:right="283" w:firstLine="709"/>
        <w:rPr>
          <w:rFonts w:cs="Arial"/>
        </w:rPr>
      </w:pPr>
      <w:proofErr w:type="gramStart"/>
      <w:r w:rsidRPr="00843C51">
        <w:rPr>
          <w:rFonts w:cs="Arial"/>
        </w:rPr>
        <w:t>- стихийно образованные вследствие движения пешеходов по оптимальным для них маршрутам и неиспользуемые в настоящее время.</w:t>
      </w:r>
      <w:proofErr w:type="gramEnd"/>
    </w:p>
    <w:p w:rsidR="00843C51" w:rsidRPr="00843C51" w:rsidRDefault="00843C51" w:rsidP="00843C51">
      <w:pPr>
        <w:ind w:right="283" w:firstLine="709"/>
        <w:rPr>
          <w:rFonts w:cs="Arial"/>
        </w:rPr>
      </w:pPr>
      <w:r w:rsidRPr="00843C51">
        <w:rPr>
          <w:rFonts w:cs="Arial"/>
        </w:rPr>
        <w:t>27.9.5. В составе комплекса работ по благоустройству провести осмотр действующих и заброшенных пешеходных маршрутов, провести инвентаризацию бесхозных объектов.</w:t>
      </w:r>
    </w:p>
    <w:p w:rsidR="00843C51" w:rsidRPr="00843C51" w:rsidRDefault="00843C51" w:rsidP="00843C51">
      <w:pPr>
        <w:ind w:right="283" w:firstLine="709"/>
        <w:rPr>
          <w:rFonts w:cs="Arial"/>
        </w:rPr>
      </w:pPr>
      <w:r w:rsidRPr="00843C51">
        <w:rPr>
          <w:rFonts w:cs="Arial"/>
        </w:rPr>
        <w:lastRenderedPageBreak/>
        <w:t>27.9.6.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843C51" w:rsidRPr="00843C51" w:rsidRDefault="00843C51" w:rsidP="00843C51">
      <w:pPr>
        <w:ind w:right="283" w:firstLine="709"/>
        <w:rPr>
          <w:rFonts w:cs="Arial"/>
        </w:rPr>
      </w:pPr>
      <w:r w:rsidRPr="00843C51">
        <w:rPr>
          <w:rFonts w:cs="Arial"/>
        </w:rPr>
        <w:t>27.9.7.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843C51" w:rsidRPr="00843C51" w:rsidRDefault="00843C51" w:rsidP="00843C51">
      <w:pPr>
        <w:ind w:right="283" w:firstLine="709"/>
        <w:rPr>
          <w:rFonts w:cs="Arial"/>
        </w:rPr>
      </w:pPr>
      <w:r w:rsidRPr="00843C51">
        <w:rPr>
          <w:rFonts w:cs="Arial"/>
        </w:rPr>
        <w:t>27.9.8.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843C51" w:rsidRPr="00843C51" w:rsidRDefault="00843C51" w:rsidP="00843C51">
      <w:pPr>
        <w:ind w:right="283" w:firstLine="709"/>
        <w:rPr>
          <w:rFonts w:cs="Arial"/>
        </w:rPr>
      </w:pPr>
      <w:r w:rsidRPr="00843C51">
        <w:rPr>
          <w:rFonts w:cs="Arial"/>
        </w:rPr>
        <w:t>27.9.9. При создании пешеходных тротуаров учитывать следующее:</w:t>
      </w:r>
    </w:p>
    <w:p w:rsidR="00843C51" w:rsidRPr="00843C51" w:rsidRDefault="00843C51" w:rsidP="00843C51">
      <w:pPr>
        <w:ind w:right="283" w:firstLine="709"/>
        <w:rPr>
          <w:rFonts w:cs="Arial"/>
        </w:rPr>
      </w:pPr>
      <w:r w:rsidRPr="00843C51">
        <w:rPr>
          <w:rFonts w:cs="Arial"/>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43C51" w:rsidRPr="00843C51" w:rsidRDefault="00843C51" w:rsidP="00843C51">
      <w:pPr>
        <w:ind w:right="283" w:firstLine="709"/>
        <w:rPr>
          <w:rFonts w:cs="Arial"/>
        </w:rPr>
      </w:pPr>
      <w:r w:rsidRPr="00843C51">
        <w:rPr>
          <w:rFonts w:cs="Arial"/>
        </w:rPr>
        <w:t xml:space="preserve">- </w:t>
      </w:r>
      <w:proofErr w:type="gramStart"/>
      <w:r w:rsidRPr="00843C51">
        <w:rPr>
          <w:rFonts w:cs="Arial"/>
        </w:rPr>
        <w:t>исходя из текущих планировочных решений по транспортным путям осуществлять</w:t>
      </w:r>
      <w:proofErr w:type="gramEnd"/>
      <w:r w:rsidRPr="00843C51">
        <w:rPr>
          <w:rFonts w:cs="Arial"/>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43C51" w:rsidRPr="00843C51" w:rsidRDefault="00843C51" w:rsidP="00843C51">
      <w:pPr>
        <w:ind w:right="283" w:firstLine="709"/>
        <w:rPr>
          <w:rFonts w:cs="Arial"/>
        </w:rPr>
      </w:pPr>
      <w:r w:rsidRPr="00843C51">
        <w:rPr>
          <w:rFonts w:cs="Arial"/>
        </w:rPr>
        <w:t xml:space="preserve">27.9.10. Покрытие пешеходных дорожек предусматривать </w:t>
      </w:r>
      <w:proofErr w:type="gramStart"/>
      <w:r w:rsidRPr="00843C51">
        <w:rPr>
          <w:rFonts w:cs="Arial"/>
        </w:rPr>
        <w:t>удобным</w:t>
      </w:r>
      <w:proofErr w:type="gramEnd"/>
      <w:r w:rsidRPr="00843C51">
        <w:rPr>
          <w:rFonts w:cs="Arial"/>
        </w:rPr>
        <w:t xml:space="preserve"> при ходьбе и устойчивым к износу.</w:t>
      </w:r>
    </w:p>
    <w:p w:rsidR="00843C51" w:rsidRPr="00843C51" w:rsidRDefault="00843C51" w:rsidP="00843C51">
      <w:pPr>
        <w:ind w:right="283" w:firstLine="709"/>
        <w:rPr>
          <w:rFonts w:cs="Arial"/>
        </w:rPr>
      </w:pPr>
      <w:r w:rsidRPr="00843C51">
        <w:rPr>
          <w:rFonts w:cs="Arial"/>
        </w:rPr>
        <w:t>27.9.11. Пешеходные дорожки и тротуары в составе активно используемых общественных простран</w:t>
      </w:r>
      <w:proofErr w:type="gramStart"/>
      <w:r w:rsidRPr="00843C51">
        <w:rPr>
          <w:rFonts w:cs="Arial"/>
        </w:rPr>
        <w:t>ств пр</w:t>
      </w:r>
      <w:proofErr w:type="gramEnd"/>
      <w:r w:rsidRPr="00843C51">
        <w:rPr>
          <w:rFonts w:cs="Arial"/>
        </w:rPr>
        <w:t>едусматривать шириной, позволяющей избежать образования толпы.</w:t>
      </w:r>
    </w:p>
    <w:p w:rsidR="00843C51" w:rsidRPr="00843C51" w:rsidRDefault="00843C51" w:rsidP="00843C51">
      <w:pPr>
        <w:ind w:right="283" w:firstLine="709"/>
        <w:rPr>
          <w:rFonts w:cs="Arial"/>
        </w:rPr>
      </w:pPr>
      <w:r w:rsidRPr="00843C51">
        <w:rPr>
          <w:rFonts w:cs="Arial"/>
        </w:rPr>
        <w:t xml:space="preserve">27.9.12. Пешеходные маршруты в составе общественных и </w:t>
      </w:r>
      <w:proofErr w:type="spellStart"/>
      <w:r w:rsidRPr="00843C51">
        <w:rPr>
          <w:rFonts w:cs="Arial"/>
        </w:rPr>
        <w:t>полуприватных</w:t>
      </w:r>
      <w:proofErr w:type="spellEnd"/>
      <w:r w:rsidRPr="00843C51">
        <w:rPr>
          <w:rFonts w:cs="Arial"/>
        </w:rPr>
        <w:t xml:space="preserve"> пространств предусмотреть хорошо </w:t>
      </w:r>
      <w:proofErr w:type="gramStart"/>
      <w:r w:rsidRPr="00843C51">
        <w:rPr>
          <w:rFonts w:cs="Arial"/>
        </w:rPr>
        <w:t>просматриваемыми</w:t>
      </w:r>
      <w:proofErr w:type="gramEnd"/>
      <w:r w:rsidRPr="00843C51">
        <w:rPr>
          <w:rFonts w:cs="Arial"/>
        </w:rPr>
        <w:t xml:space="preserve"> на всем протяжении из окон жилых домов.</w:t>
      </w:r>
    </w:p>
    <w:p w:rsidR="00843C51" w:rsidRPr="00843C51" w:rsidRDefault="00843C51" w:rsidP="00843C51">
      <w:pPr>
        <w:ind w:right="283" w:firstLine="709"/>
        <w:rPr>
          <w:rFonts w:cs="Arial"/>
        </w:rPr>
      </w:pPr>
      <w:r w:rsidRPr="00843C51">
        <w:rPr>
          <w:rFonts w:cs="Arial"/>
        </w:rPr>
        <w:t>27.9.13. Пешеходные маршруты обеспечить освещением.</w:t>
      </w:r>
    </w:p>
    <w:p w:rsidR="00843C51" w:rsidRPr="00843C51" w:rsidRDefault="00843C51" w:rsidP="00843C51">
      <w:pPr>
        <w:ind w:right="283" w:firstLine="709"/>
        <w:rPr>
          <w:rFonts w:cs="Arial"/>
        </w:rPr>
      </w:pPr>
      <w:r w:rsidRPr="00843C51">
        <w:rPr>
          <w:rFonts w:cs="Arial"/>
        </w:rPr>
        <w:t xml:space="preserve">27.9.14. Пешеходные маршруты целесообразно выполнять не </w:t>
      </w:r>
      <w:proofErr w:type="gramStart"/>
      <w:r w:rsidRPr="00843C51">
        <w:rPr>
          <w:rFonts w:cs="Arial"/>
        </w:rPr>
        <w:t>прямолинейными</w:t>
      </w:r>
      <w:proofErr w:type="gramEnd"/>
      <w:r w:rsidRPr="00843C51">
        <w:rPr>
          <w:rFonts w:cs="Arial"/>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843C51" w:rsidRPr="00843C51" w:rsidRDefault="00843C51" w:rsidP="00843C51">
      <w:pPr>
        <w:ind w:right="283" w:firstLine="709"/>
        <w:rPr>
          <w:rFonts w:cs="Arial"/>
        </w:rPr>
      </w:pPr>
      <w:r w:rsidRPr="00843C51">
        <w:rPr>
          <w:rFonts w:cs="Arial"/>
        </w:rPr>
        <w:t>27.9.15.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843C51" w:rsidRPr="00843C51" w:rsidRDefault="00843C51" w:rsidP="00843C51">
      <w:pPr>
        <w:ind w:right="283" w:firstLine="709"/>
        <w:rPr>
          <w:rFonts w:cs="Arial"/>
        </w:rPr>
      </w:pPr>
      <w:r w:rsidRPr="00843C51">
        <w:rPr>
          <w:rFonts w:cs="Arial"/>
        </w:rPr>
        <w:t>27.9.16.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843C51" w:rsidRPr="00843C51" w:rsidRDefault="00843C51" w:rsidP="00843C51">
      <w:pPr>
        <w:ind w:right="283" w:firstLine="709"/>
        <w:rPr>
          <w:rFonts w:cs="Arial"/>
        </w:rPr>
      </w:pPr>
      <w:r w:rsidRPr="00843C51">
        <w:rPr>
          <w:rFonts w:cs="Arial"/>
        </w:rPr>
        <w:t>27.9.17. Пешеходные маршруты рекомендуется озеленять.</w:t>
      </w:r>
    </w:p>
    <w:p w:rsidR="00843C51" w:rsidRPr="00843C51" w:rsidRDefault="00843C51" w:rsidP="00843C51">
      <w:pPr>
        <w:ind w:right="283" w:firstLine="709"/>
        <w:rPr>
          <w:rFonts w:cs="Arial"/>
        </w:rPr>
      </w:pPr>
      <w:r w:rsidRPr="00843C51">
        <w:rPr>
          <w:rFonts w:cs="Arial"/>
        </w:rPr>
        <w:t>27.9.18.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43C51" w:rsidRPr="00843C51" w:rsidRDefault="00843C51" w:rsidP="00843C51">
      <w:pPr>
        <w:ind w:right="283" w:firstLine="709"/>
        <w:rPr>
          <w:rFonts w:cs="Arial"/>
        </w:rPr>
      </w:pPr>
      <w:r w:rsidRPr="00843C51">
        <w:rPr>
          <w:rFonts w:cs="Arial"/>
        </w:rPr>
        <w:t>27.9.18.1. Трассировка основных пешеходных коммуникаций может осуществляться вдоль улиц и дорог (тротуары) или независимо от них.</w:t>
      </w:r>
    </w:p>
    <w:p w:rsidR="00843C51" w:rsidRPr="00843C51" w:rsidRDefault="00843C51" w:rsidP="00843C51">
      <w:pPr>
        <w:ind w:right="283" w:firstLine="709"/>
        <w:rPr>
          <w:rFonts w:cs="Arial"/>
        </w:rPr>
      </w:pPr>
      <w:r w:rsidRPr="00843C51">
        <w:rPr>
          <w:rFonts w:cs="Arial"/>
        </w:rPr>
        <w:lastRenderedPageBreak/>
        <w:t>27.9.18.2. Оснастить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843C51" w:rsidRPr="00843C51" w:rsidRDefault="00843C51" w:rsidP="00843C51">
      <w:pPr>
        <w:ind w:right="283" w:firstLine="709"/>
        <w:rPr>
          <w:rFonts w:cs="Arial"/>
        </w:rPr>
      </w:pPr>
      <w:r w:rsidRPr="00843C51">
        <w:rPr>
          <w:rFonts w:cs="Arial"/>
        </w:rPr>
        <w:t>27.9.18.4.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43C51" w:rsidRPr="00843C51" w:rsidRDefault="00843C51" w:rsidP="00843C51">
      <w:pPr>
        <w:ind w:right="283" w:firstLine="709"/>
        <w:rPr>
          <w:rFonts w:cs="Arial"/>
        </w:rPr>
      </w:pPr>
      <w:r w:rsidRPr="00843C51">
        <w:rPr>
          <w:rFonts w:cs="Arial"/>
        </w:rPr>
        <w:t>27.9.19.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843C51" w:rsidRPr="00843C51" w:rsidRDefault="00843C51" w:rsidP="00843C51">
      <w:pPr>
        <w:ind w:right="283" w:firstLine="709"/>
        <w:rPr>
          <w:rFonts w:cs="Arial"/>
        </w:rPr>
      </w:pPr>
      <w:r w:rsidRPr="00843C51">
        <w:rPr>
          <w:rFonts w:cs="Arial"/>
        </w:rPr>
        <w:t>27.9.19.1. Перечень элементов благоустройства на территории второстепенных пешеходных коммуникаций обычно включает различные виды покрытия.</w:t>
      </w:r>
    </w:p>
    <w:p w:rsidR="00843C51" w:rsidRPr="00843C51" w:rsidRDefault="00843C51" w:rsidP="00843C51">
      <w:pPr>
        <w:ind w:right="283" w:firstLine="709"/>
        <w:rPr>
          <w:rFonts w:cs="Arial"/>
        </w:rPr>
      </w:pPr>
      <w:r w:rsidRPr="00843C51">
        <w:rPr>
          <w:rFonts w:cs="Arial"/>
        </w:rPr>
        <w:t>27.9.19.2. На дорожках скверов, бульваров, садов населенного пункта предусматривать твердые виды покрытия с элементами сопряжения.</w:t>
      </w:r>
    </w:p>
    <w:p w:rsidR="00843C51" w:rsidRPr="00843C51" w:rsidRDefault="00843C51" w:rsidP="00843C51">
      <w:pPr>
        <w:ind w:right="283" w:firstLine="709"/>
        <w:rPr>
          <w:rFonts w:cs="Arial"/>
        </w:rPr>
      </w:pPr>
      <w:r w:rsidRPr="00843C51">
        <w:rPr>
          <w:rFonts w:cs="Arial"/>
        </w:rPr>
        <w:t xml:space="preserve">27.9.19.3. На дорожках крупных рекреационных объектов (парков, лесопарков) предусматривать различные виды </w:t>
      </w:r>
      <w:proofErr w:type="gramStart"/>
      <w:r w:rsidRPr="00843C51">
        <w:rPr>
          <w:rFonts w:cs="Arial"/>
        </w:rPr>
        <w:t>мягкого</w:t>
      </w:r>
      <w:proofErr w:type="gramEnd"/>
      <w:r w:rsidRPr="00843C51">
        <w:rPr>
          <w:rFonts w:cs="Arial"/>
        </w:rPr>
        <w:t xml:space="preserve"> или комбинированных покрытий, пешеходные тропы с естественным грунтовым покрытием.</w:t>
      </w:r>
    </w:p>
    <w:p w:rsidR="00843C51" w:rsidRPr="00843C51" w:rsidRDefault="00843C51" w:rsidP="00843C51">
      <w:pPr>
        <w:ind w:right="283" w:firstLine="709"/>
        <w:rPr>
          <w:rFonts w:cs="Arial"/>
        </w:rPr>
      </w:pPr>
      <w:r w:rsidRPr="00843C51">
        <w:rPr>
          <w:rFonts w:cs="Arial"/>
        </w:rPr>
        <w:t>27.9.19.4.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843C51" w:rsidRPr="00843C51" w:rsidRDefault="00843C51" w:rsidP="00843C51">
      <w:pPr>
        <w:ind w:right="283" w:firstLine="709"/>
        <w:rPr>
          <w:rFonts w:cs="Arial"/>
        </w:rPr>
      </w:pPr>
      <w:r w:rsidRPr="00843C51">
        <w:rPr>
          <w:rFonts w:cs="Arial"/>
        </w:rPr>
        <w:t>27.9.19.5.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843C51" w:rsidRPr="00843C51" w:rsidRDefault="00843C51" w:rsidP="00843C51">
      <w:pPr>
        <w:ind w:right="283" w:firstLine="709"/>
        <w:rPr>
          <w:rFonts w:cs="Arial"/>
        </w:rPr>
      </w:pPr>
      <w:r w:rsidRPr="00843C51">
        <w:rPr>
          <w:rFonts w:cs="Arial"/>
        </w:rPr>
        <w:t>27.9.20. Организация транзитных зон</w:t>
      </w:r>
    </w:p>
    <w:p w:rsidR="00843C51" w:rsidRPr="00843C51" w:rsidRDefault="00843C51" w:rsidP="00843C51">
      <w:pPr>
        <w:ind w:right="283" w:firstLine="709"/>
        <w:rPr>
          <w:rFonts w:cs="Arial"/>
        </w:rPr>
      </w:pPr>
      <w:r w:rsidRPr="00843C51">
        <w:rPr>
          <w:rFonts w:cs="Arial"/>
        </w:rPr>
        <w:t>27.9.20.1. На тротуарах с активным потоком пешеходов городскую мебель располагать в порядке, способствующем свободному движению пешеходов.</w:t>
      </w:r>
    </w:p>
    <w:p w:rsidR="00843C51" w:rsidRPr="00843C51" w:rsidRDefault="00843C51" w:rsidP="00843C51">
      <w:pPr>
        <w:ind w:right="283" w:firstLine="709"/>
        <w:rPr>
          <w:rFonts w:cs="Arial"/>
        </w:rPr>
      </w:pPr>
      <w:r w:rsidRPr="00843C51">
        <w:rPr>
          <w:rFonts w:cs="Arial"/>
        </w:rPr>
        <w:t>27.9.21. Организация пешеходных зон.</w:t>
      </w:r>
    </w:p>
    <w:p w:rsidR="00843C51" w:rsidRPr="00843C51" w:rsidRDefault="00843C51" w:rsidP="00843C51">
      <w:pPr>
        <w:ind w:right="283" w:firstLine="709"/>
        <w:rPr>
          <w:rFonts w:cs="Arial"/>
        </w:rPr>
      </w:pPr>
      <w:r w:rsidRPr="00843C51">
        <w:rPr>
          <w:rFonts w:cs="Arial"/>
        </w:rPr>
        <w:t>27.9.21.1. Пешеходные зоны создавать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843C51" w:rsidRPr="00843C51" w:rsidRDefault="00843C51" w:rsidP="00843C51">
      <w:pPr>
        <w:ind w:right="283" w:firstLine="709"/>
        <w:rPr>
          <w:rFonts w:cs="Arial"/>
        </w:rPr>
      </w:pPr>
      <w:r w:rsidRPr="00843C51">
        <w:rPr>
          <w:rFonts w:cs="Arial"/>
        </w:rPr>
        <w:t>27.9.21.2. Благоустроенная пешеходная зона обеспечивает комфорт и безопасность пребывания населения в ней. Для ее формирования произвести осмотр территории, выявить основные точки притяжения людей. В группу осмотра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843C51" w:rsidRPr="00843C51" w:rsidRDefault="00843C51" w:rsidP="00843C51">
      <w:pPr>
        <w:ind w:right="283" w:firstLine="709"/>
        <w:rPr>
          <w:rFonts w:cs="Arial"/>
        </w:rPr>
      </w:pPr>
      <w:r w:rsidRPr="00843C51">
        <w:rPr>
          <w:rFonts w:cs="Arial"/>
        </w:rPr>
        <w:t>27.9.21.3.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843C51" w:rsidRPr="00843C51" w:rsidRDefault="00843C51" w:rsidP="00843C51">
      <w:pPr>
        <w:ind w:right="283" w:firstLine="709"/>
        <w:rPr>
          <w:rFonts w:cs="Arial"/>
        </w:rPr>
      </w:pPr>
      <w:r w:rsidRPr="00843C51">
        <w:rPr>
          <w:rFonts w:cs="Arial"/>
        </w:rPr>
        <w:t>27.9.21.4. При создании велосипедных путей связывать все части муниципального образования, создавая условия для беспрепятственного передвижения на велосипеде.</w:t>
      </w:r>
    </w:p>
    <w:p w:rsidR="00843C51" w:rsidRPr="00843C51" w:rsidRDefault="00843C51" w:rsidP="00843C51">
      <w:pPr>
        <w:ind w:right="283" w:firstLine="709"/>
        <w:rPr>
          <w:rFonts w:cs="Arial"/>
        </w:rPr>
      </w:pPr>
      <w:r w:rsidRPr="00843C51">
        <w:rPr>
          <w:rFonts w:cs="Arial"/>
        </w:rPr>
        <w:t xml:space="preserve">27.9.21.5. Типология объектов велосипедной инфраструктуры зависит от их функции (транспортная или рекреационная), роли в масштабе муниципального </w:t>
      </w:r>
      <w:r w:rsidRPr="00843C51">
        <w:rPr>
          <w:rFonts w:cs="Arial"/>
        </w:rPr>
        <w:lastRenderedPageBreak/>
        <w:t xml:space="preserve">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843C51">
        <w:rPr>
          <w:rFonts w:cs="Arial"/>
        </w:rPr>
        <w:t>велополос</w:t>
      </w:r>
      <w:proofErr w:type="spellEnd"/>
      <w:r w:rsidRPr="00843C51">
        <w:rPr>
          <w:rFonts w:cs="Arial"/>
        </w:rPr>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843C51">
          <w:rPr>
            <w:rFonts w:cs="Arial"/>
          </w:rPr>
          <w:t>30 км/ч</w:t>
        </w:r>
      </w:smartTag>
      <w:r w:rsidRPr="00843C51">
        <w:rPr>
          <w:rFonts w:cs="Arial"/>
        </w:rPr>
        <w:t>.</w:t>
      </w:r>
    </w:p>
    <w:p w:rsidR="00843C51" w:rsidRPr="00843C51" w:rsidRDefault="00843C51" w:rsidP="00843C51">
      <w:pPr>
        <w:ind w:right="283" w:firstLine="709"/>
        <w:rPr>
          <w:rFonts w:cs="Arial"/>
        </w:rPr>
      </w:pPr>
      <w:r w:rsidRPr="00843C51">
        <w:rPr>
          <w:rFonts w:cs="Arial"/>
        </w:rPr>
        <w:t>27.9.21.6. При организации объектов велосипедной инфраструктуры создавать условия для обеспечения безопасности, связности, прямолинейности, комфортности.</w:t>
      </w:r>
    </w:p>
    <w:p w:rsidR="00843C51" w:rsidRPr="00843C51" w:rsidRDefault="00843C51" w:rsidP="00843C51">
      <w:pPr>
        <w:ind w:right="283" w:firstLine="709"/>
        <w:rPr>
          <w:rFonts w:cs="Arial"/>
        </w:rPr>
      </w:pPr>
      <w:r w:rsidRPr="00843C51">
        <w:rPr>
          <w:rFonts w:cs="Arial"/>
        </w:rPr>
        <w:t>27.9.21.7.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43C51" w:rsidRPr="00843C51" w:rsidRDefault="00843C51" w:rsidP="00843C51">
      <w:pPr>
        <w:ind w:right="283" w:firstLine="709"/>
        <w:rPr>
          <w:rFonts w:cs="Arial"/>
        </w:rPr>
      </w:pPr>
      <w:r w:rsidRPr="00843C51">
        <w:rPr>
          <w:rFonts w:cs="Arial"/>
        </w:rPr>
        <w:t>27.9.21.8.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843C51" w:rsidRPr="00843C51" w:rsidRDefault="00843C51" w:rsidP="00843C51">
      <w:pPr>
        <w:ind w:right="283" w:firstLine="709"/>
        <w:rPr>
          <w:rFonts w:cs="Arial"/>
        </w:rPr>
      </w:pPr>
      <w:r w:rsidRPr="00843C51">
        <w:rPr>
          <w:rFonts w:cs="Arial"/>
        </w:rPr>
        <w:t>27.9.21.9. Для эффективного использования велосипедного передвижения применить следующие меры:</w:t>
      </w:r>
    </w:p>
    <w:p w:rsidR="00843C51" w:rsidRPr="00843C51" w:rsidRDefault="00843C51" w:rsidP="00843C51">
      <w:pPr>
        <w:ind w:right="283" w:firstLine="709"/>
        <w:rPr>
          <w:rFonts w:cs="Arial"/>
        </w:rPr>
      </w:pPr>
      <w:r w:rsidRPr="00843C51">
        <w:rPr>
          <w:rFonts w:cs="Arial"/>
        </w:rPr>
        <w:t>- маршруты велодорожек, интегрированные в единую замкнутую систему;</w:t>
      </w:r>
    </w:p>
    <w:p w:rsidR="00843C51" w:rsidRPr="00843C51" w:rsidRDefault="00843C51" w:rsidP="00843C51">
      <w:pPr>
        <w:ind w:right="283" w:firstLine="709"/>
        <w:rPr>
          <w:rFonts w:cs="Arial"/>
        </w:rPr>
      </w:pPr>
      <w:r w:rsidRPr="00843C51">
        <w:rPr>
          <w:rFonts w:cs="Arial"/>
        </w:rPr>
        <w:t xml:space="preserve">- комфортные и безопасные пересечения </w:t>
      </w:r>
      <w:proofErr w:type="spellStart"/>
      <w:r w:rsidRPr="00843C51">
        <w:rPr>
          <w:rFonts w:cs="Arial"/>
        </w:rPr>
        <w:t>веломаршрутов</w:t>
      </w:r>
      <w:proofErr w:type="spellEnd"/>
      <w:r w:rsidRPr="00843C51">
        <w:rPr>
          <w:rFonts w:cs="Arial"/>
        </w:rPr>
        <w:t xml:space="preserve"> на перекрестках пешеходного и автомобильного движения (например, проезды под интенсивными автомобильными перекрестками);</w:t>
      </w:r>
    </w:p>
    <w:p w:rsidR="00843C51" w:rsidRPr="00843C51" w:rsidRDefault="00843C51" w:rsidP="00843C51">
      <w:pPr>
        <w:ind w:right="283" w:firstLine="709"/>
        <w:rPr>
          <w:rFonts w:cs="Arial"/>
        </w:rPr>
      </w:pPr>
      <w:r w:rsidRPr="00843C51">
        <w:rPr>
          <w:rFonts w:cs="Arial"/>
        </w:rPr>
        <w:t>- снижение общей скорости движения автомобильного транспорта в районе, чтобы велосипедисты могли безопасно пользоваться проезжей частью</w:t>
      </w:r>
    </w:p>
    <w:p w:rsidR="00843C51" w:rsidRPr="00843C51" w:rsidRDefault="00843C51" w:rsidP="00843C51">
      <w:pPr>
        <w:ind w:right="283" w:firstLine="709"/>
        <w:rPr>
          <w:rFonts w:cs="Arial"/>
        </w:rPr>
      </w:pPr>
      <w:r w:rsidRPr="00843C51">
        <w:rPr>
          <w:rFonts w:cs="Arial"/>
        </w:rPr>
        <w:t xml:space="preserve">- организация </w:t>
      </w:r>
      <w:proofErr w:type="spellStart"/>
      <w:r w:rsidRPr="00843C51">
        <w:rPr>
          <w:rFonts w:cs="Arial"/>
        </w:rPr>
        <w:t>безбарьерной</w:t>
      </w:r>
      <w:proofErr w:type="spellEnd"/>
      <w:r w:rsidRPr="00843C51">
        <w:rPr>
          <w:rFonts w:cs="Arial"/>
        </w:rPr>
        <w:t xml:space="preserve"> среды в зонах перепада высот на маршруте;</w:t>
      </w:r>
    </w:p>
    <w:p w:rsidR="00843C51" w:rsidRPr="00843C51" w:rsidRDefault="00843C51" w:rsidP="00843C51">
      <w:pPr>
        <w:ind w:right="283" w:firstLine="709"/>
        <w:rPr>
          <w:rFonts w:cs="Arial"/>
        </w:rPr>
      </w:pPr>
      <w:r w:rsidRPr="00843C51">
        <w:rPr>
          <w:rFonts w:cs="Arial"/>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843C51" w:rsidRPr="00843C51" w:rsidRDefault="00843C51" w:rsidP="00843C51">
      <w:pPr>
        <w:ind w:right="283" w:firstLine="709"/>
        <w:rPr>
          <w:rFonts w:cs="Arial"/>
        </w:rPr>
      </w:pPr>
      <w:r w:rsidRPr="00843C51">
        <w:rPr>
          <w:rFonts w:cs="Arial"/>
        </w:rPr>
        <w:t xml:space="preserve">- безопасные </w:t>
      </w:r>
      <w:proofErr w:type="spellStart"/>
      <w:r w:rsidRPr="00843C51">
        <w:rPr>
          <w:rFonts w:cs="Arial"/>
        </w:rPr>
        <w:t>велопарковки</w:t>
      </w:r>
      <w:proofErr w:type="spellEnd"/>
      <w:r w:rsidRPr="00843C51">
        <w:rPr>
          <w:rFonts w:cs="Arial"/>
        </w:rPr>
        <w:t xml:space="preserve"> с ответственным хранением в зонах ТПУ и остановок внеуличного транспорта, а также в районных центрах активности.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28. Благоустройство территорий общественного назначения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28.1.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43C51">
        <w:rPr>
          <w:rFonts w:cs="Arial"/>
        </w:rPr>
        <w:t>примагистральные</w:t>
      </w:r>
      <w:proofErr w:type="spellEnd"/>
      <w:r w:rsidRPr="00843C51">
        <w:rPr>
          <w:rFonts w:cs="Arial"/>
        </w:rPr>
        <w:t xml:space="preserve"> и специализированные общественные зоны муниципального образования.</w:t>
      </w:r>
    </w:p>
    <w:p w:rsidR="00843C51" w:rsidRPr="00843C51" w:rsidRDefault="00843C51" w:rsidP="00843C51">
      <w:pPr>
        <w:ind w:right="283" w:firstLine="709"/>
        <w:rPr>
          <w:rFonts w:cs="Arial"/>
        </w:rPr>
      </w:pPr>
      <w:r w:rsidRPr="00843C51">
        <w:rPr>
          <w:rFonts w:cs="Arial"/>
        </w:rPr>
        <w:t>28.2.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43C51" w:rsidRPr="00843C51" w:rsidRDefault="00843C51" w:rsidP="00843C51">
      <w:pPr>
        <w:ind w:right="283" w:firstLine="709"/>
        <w:rPr>
          <w:rFonts w:cs="Arial"/>
        </w:rPr>
      </w:pPr>
      <w:r w:rsidRPr="00843C51">
        <w:rPr>
          <w:rFonts w:cs="Arial"/>
        </w:rPr>
        <w:t xml:space="preserve">28.3.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w:t>
      </w:r>
      <w:r w:rsidRPr="00843C51">
        <w:rPr>
          <w:rFonts w:cs="Arial"/>
        </w:rPr>
        <w:lastRenderedPageBreak/>
        <w:t>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43C51" w:rsidRPr="00843C51" w:rsidRDefault="00843C51" w:rsidP="00843C51">
      <w:pPr>
        <w:ind w:right="283" w:firstLine="709"/>
        <w:rPr>
          <w:rFonts w:cs="Arial"/>
        </w:rPr>
      </w:pPr>
      <w:r w:rsidRPr="00843C51">
        <w:rPr>
          <w:rFonts w:cs="Arial"/>
        </w:rPr>
        <w:t>28.4.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43C51" w:rsidRPr="00843C51" w:rsidRDefault="00843C51" w:rsidP="00843C51">
      <w:pPr>
        <w:ind w:right="283" w:firstLine="709"/>
        <w:rPr>
          <w:rFonts w:cs="Arial"/>
        </w:rPr>
      </w:pPr>
      <w:r w:rsidRPr="00843C51">
        <w:rPr>
          <w:rFonts w:cs="Arial"/>
        </w:rPr>
        <w:t>28.5.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29. Благоустройство территорий рекреационного назначения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843C51" w:rsidRPr="00843C51" w:rsidRDefault="00843C51" w:rsidP="00843C51">
      <w:pPr>
        <w:ind w:right="283" w:firstLine="709"/>
        <w:rPr>
          <w:rFonts w:cs="Arial"/>
        </w:rPr>
      </w:pPr>
      <w:r w:rsidRPr="00843C51">
        <w:rPr>
          <w:rFonts w:cs="Arial"/>
        </w:rPr>
        <w:t>29.2.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43C51" w:rsidRPr="00843C51" w:rsidRDefault="00843C51" w:rsidP="00843C51">
      <w:pPr>
        <w:ind w:right="283" w:firstLine="709"/>
        <w:rPr>
          <w:rFonts w:cs="Arial"/>
        </w:rPr>
      </w:pPr>
      <w:r w:rsidRPr="00843C51">
        <w:rPr>
          <w:rFonts w:cs="Arial"/>
        </w:rPr>
        <w:t>29.3. При реконструкции объектов рекреации предусматривать:</w:t>
      </w:r>
    </w:p>
    <w:p w:rsidR="00843C51" w:rsidRPr="00843C51" w:rsidRDefault="00843C51" w:rsidP="00843C51">
      <w:pPr>
        <w:ind w:right="283" w:firstLine="709"/>
        <w:rPr>
          <w:rFonts w:cs="Arial"/>
        </w:rPr>
      </w:pPr>
      <w:r w:rsidRPr="00843C51">
        <w:rPr>
          <w:rFonts w:cs="Arial"/>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43C51" w:rsidRPr="00843C51" w:rsidRDefault="00843C51" w:rsidP="00843C51">
      <w:pPr>
        <w:ind w:right="283" w:firstLine="709"/>
        <w:rPr>
          <w:rFonts w:cs="Arial"/>
        </w:rPr>
      </w:pPr>
      <w:r w:rsidRPr="00843C51">
        <w:rPr>
          <w:rFonts w:cs="Arial"/>
        </w:rPr>
        <w:t xml:space="preserve">- для парков и садов: реконструкцию планировочной структуры (например, изменение плотности дорожной сети), </w:t>
      </w:r>
      <w:proofErr w:type="spellStart"/>
      <w:r w:rsidRPr="00843C51">
        <w:rPr>
          <w:rFonts w:cs="Arial"/>
        </w:rPr>
        <w:t>разреживание</w:t>
      </w:r>
      <w:proofErr w:type="spellEnd"/>
      <w:r w:rsidRPr="00843C51">
        <w:rPr>
          <w:rFonts w:cs="Arial"/>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43C51" w:rsidRPr="00843C51" w:rsidRDefault="00843C51" w:rsidP="00843C51">
      <w:pPr>
        <w:ind w:right="283" w:firstLine="709"/>
        <w:rPr>
          <w:rFonts w:cs="Arial"/>
        </w:rPr>
      </w:pPr>
      <w:r w:rsidRPr="00843C51">
        <w:rPr>
          <w:rFonts w:cs="Arial"/>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43C51" w:rsidRPr="00843C51" w:rsidRDefault="00843C51" w:rsidP="00843C51">
      <w:pPr>
        <w:ind w:right="283" w:firstLine="709"/>
        <w:rPr>
          <w:rFonts w:cs="Arial"/>
        </w:rPr>
      </w:pPr>
      <w:r w:rsidRPr="00843C51">
        <w:rPr>
          <w:rFonts w:cs="Arial"/>
        </w:rPr>
        <w:t xml:space="preserve">29.4. 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w:t>
      </w:r>
      <w:r w:rsidRPr="00843C51">
        <w:rPr>
          <w:rFonts w:cs="Arial"/>
        </w:rPr>
        <w:lastRenderedPageBreak/>
        <w:t>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43C51" w:rsidRPr="00843C51" w:rsidRDefault="00843C51" w:rsidP="00843C51">
      <w:pPr>
        <w:ind w:right="283" w:firstLine="709"/>
        <w:rPr>
          <w:rFonts w:cs="Arial"/>
        </w:rPr>
      </w:pPr>
      <w:r w:rsidRPr="00843C51">
        <w:rPr>
          <w:rFonts w:cs="Arial"/>
        </w:rPr>
        <w:t xml:space="preserve">29.5. </w:t>
      </w:r>
      <w:proofErr w:type="gramStart"/>
      <w:r w:rsidRPr="00843C51">
        <w:rPr>
          <w:rFonts w:cs="Arial"/>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843C51" w:rsidRPr="00843C51" w:rsidRDefault="00843C51" w:rsidP="00843C51">
      <w:pPr>
        <w:ind w:right="283" w:firstLine="709"/>
        <w:rPr>
          <w:rFonts w:cs="Arial"/>
        </w:rPr>
      </w:pPr>
      <w:r w:rsidRPr="00843C51">
        <w:rPr>
          <w:rFonts w:cs="Arial"/>
        </w:rPr>
        <w:t>29.6. При проектировании озеленения территории объектов рекомендуется:</w:t>
      </w:r>
    </w:p>
    <w:p w:rsidR="00843C51" w:rsidRPr="00843C51" w:rsidRDefault="00843C51" w:rsidP="00843C51">
      <w:pPr>
        <w:ind w:right="283" w:firstLine="709"/>
        <w:rPr>
          <w:rFonts w:cs="Arial"/>
        </w:rPr>
      </w:pPr>
      <w:r w:rsidRPr="00843C51">
        <w:rPr>
          <w:rFonts w:cs="Arial"/>
        </w:rPr>
        <w:t>- произвести оценку существующей растительности, состояния древесных растений и травянистого покрова;</w:t>
      </w:r>
    </w:p>
    <w:p w:rsidR="00843C51" w:rsidRPr="00843C51" w:rsidRDefault="00843C51" w:rsidP="00843C51">
      <w:pPr>
        <w:ind w:right="283" w:firstLine="709"/>
        <w:rPr>
          <w:rFonts w:cs="Arial"/>
        </w:rPr>
      </w:pPr>
      <w:r w:rsidRPr="00843C51">
        <w:rPr>
          <w:rFonts w:cs="Arial"/>
        </w:rPr>
        <w:t>- произвести выявление сухих поврежденных вредителями древесных растений, разработать мероприятия по их удалению с объектов;</w:t>
      </w:r>
    </w:p>
    <w:p w:rsidR="00843C51" w:rsidRPr="00843C51" w:rsidRDefault="00843C51" w:rsidP="00843C51">
      <w:pPr>
        <w:ind w:right="283" w:firstLine="709"/>
        <w:rPr>
          <w:rFonts w:cs="Arial"/>
        </w:rPr>
      </w:pPr>
      <w:r w:rsidRPr="00843C51">
        <w:rPr>
          <w:rFonts w:cs="Arial"/>
        </w:rPr>
        <w:t>- обеспечивать сохранение травяного покрова, древесно-кустарниковой и прибрежной растительности не менее</w:t>
      </w:r>
      <w:proofErr w:type="gramStart"/>
      <w:r w:rsidRPr="00843C51">
        <w:rPr>
          <w:rFonts w:cs="Arial"/>
        </w:rPr>
        <w:t>,</w:t>
      </w:r>
      <w:proofErr w:type="gramEnd"/>
      <w:r w:rsidRPr="00843C51">
        <w:rPr>
          <w:rFonts w:cs="Arial"/>
        </w:rPr>
        <w:t xml:space="preserve"> чем на 80% общей площади зоны отдыха;</w:t>
      </w:r>
    </w:p>
    <w:p w:rsidR="00843C51" w:rsidRPr="00843C51" w:rsidRDefault="00843C51" w:rsidP="00843C51">
      <w:pPr>
        <w:ind w:right="283" w:firstLine="709"/>
        <w:rPr>
          <w:rFonts w:cs="Arial"/>
        </w:rPr>
      </w:pPr>
      <w:r w:rsidRPr="00843C51">
        <w:rPr>
          <w:rFonts w:cs="Arial"/>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43C51" w:rsidRPr="00843C51" w:rsidRDefault="00843C51" w:rsidP="00843C51">
      <w:pPr>
        <w:ind w:right="283" w:firstLine="709"/>
        <w:rPr>
          <w:rFonts w:cs="Arial"/>
        </w:rPr>
      </w:pPr>
      <w:r w:rsidRPr="00843C51">
        <w:rPr>
          <w:rFonts w:cs="Arial"/>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43C51" w:rsidRPr="00843C51" w:rsidRDefault="00843C51" w:rsidP="00843C51">
      <w:pPr>
        <w:ind w:right="283" w:firstLine="709"/>
        <w:rPr>
          <w:rFonts w:cs="Arial"/>
        </w:rPr>
      </w:pPr>
      <w:r w:rsidRPr="00843C51">
        <w:rPr>
          <w:rFonts w:cs="Arial"/>
        </w:rPr>
        <w:t>29.7.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43C51" w:rsidRPr="00843C51" w:rsidRDefault="00843C51" w:rsidP="00843C51">
      <w:pPr>
        <w:ind w:right="283" w:firstLine="709"/>
        <w:rPr>
          <w:rFonts w:cs="Arial"/>
        </w:rPr>
      </w:pPr>
      <w:r w:rsidRPr="00843C51">
        <w:rPr>
          <w:rFonts w:cs="Arial"/>
        </w:rPr>
        <w:t>29.8.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843C51" w:rsidRPr="00843C51" w:rsidRDefault="00843C51" w:rsidP="00843C51">
      <w:pPr>
        <w:ind w:right="283" w:firstLine="709"/>
        <w:rPr>
          <w:rFonts w:cs="Arial"/>
        </w:rPr>
      </w:pPr>
      <w:r w:rsidRPr="00843C51">
        <w:rPr>
          <w:rFonts w:cs="Arial"/>
        </w:rPr>
        <w:t>29.9.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843C51" w:rsidRPr="00843C51" w:rsidRDefault="00843C51" w:rsidP="00843C51">
      <w:pPr>
        <w:ind w:right="283" w:firstLine="709"/>
        <w:rPr>
          <w:rFonts w:cs="Arial"/>
        </w:rPr>
      </w:pPr>
      <w:r w:rsidRPr="00843C51">
        <w:rPr>
          <w:rFonts w:cs="Arial"/>
        </w:rPr>
        <w:t xml:space="preserve">29.10.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843C51">
        <w:rPr>
          <w:rFonts w:cs="Arial"/>
        </w:rPr>
        <w:t>Применять различные виды и приемы озеленения: вертикальные (перголы, трельяжи, шпалеры), мобильные (контейнеры, вазоны), создавать декоративные композиции из деревьев, кустарников, цветочного оформления, экзотических видов растений.</w:t>
      </w:r>
      <w:proofErr w:type="gramEnd"/>
    </w:p>
    <w:p w:rsidR="00843C51" w:rsidRPr="00843C51" w:rsidRDefault="00843C51" w:rsidP="00843C51">
      <w:pPr>
        <w:ind w:right="283" w:firstLine="709"/>
        <w:rPr>
          <w:rFonts w:cs="Arial"/>
        </w:rPr>
      </w:pPr>
      <w:r w:rsidRPr="00843C51">
        <w:rPr>
          <w:rFonts w:cs="Arial"/>
        </w:rPr>
        <w:t>29.11.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843C51" w:rsidRPr="00843C51" w:rsidRDefault="00843C51" w:rsidP="00843C51">
      <w:pPr>
        <w:ind w:right="283" w:firstLine="709"/>
        <w:rPr>
          <w:rFonts w:cs="Arial"/>
        </w:rPr>
      </w:pPr>
      <w:r w:rsidRPr="00843C51">
        <w:rPr>
          <w:rFonts w:cs="Arial"/>
        </w:rPr>
        <w:t>29.12. На территории парка жилого района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43C51" w:rsidRPr="00843C51" w:rsidRDefault="00843C51" w:rsidP="00843C51">
      <w:pPr>
        <w:ind w:right="283" w:firstLine="709"/>
        <w:rPr>
          <w:rFonts w:cs="Arial"/>
        </w:rPr>
      </w:pPr>
      <w:r w:rsidRPr="00843C51">
        <w:rPr>
          <w:rFonts w:cs="Arial"/>
        </w:rPr>
        <w:lastRenderedPageBreak/>
        <w:t xml:space="preserve">29.13. При разработке проектных мероприятий по озеленению в парке </w:t>
      </w:r>
      <w:proofErr w:type="gramStart"/>
      <w:r w:rsidRPr="00843C51">
        <w:rPr>
          <w:rFonts w:cs="Arial"/>
        </w:rPr>
        <w:t>жилого</w:t>
      </w:r>
      <w:proofErr w:type="gramEnd"/>
      <w:r w:rsidRPr="00843C51">
        <w:rPr>
          <w:rFonts w:cs="Arial"/>
        </w:rPr>
        <w:t xml:space="preserve">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843C51" w:rsidRPr="00843C51" w:rsidRDefault="00843C51" w:rsidP="00843C51">
      <w:pPr>
        <w:ind w:right="283" w:firstLine="709"/>
        <w:rPr>
          <w:rFonts w:cs="Arial"/>
        </w:rPr>
      </w:pPr>
      <w:r w:rsidRPr="00843C51">
        <w:rPr>
          <w:rFonts w:cs="Arial"/>
        </w:rPr>
        <w:t xml:space="preserve">29.14. </w:t>
      </w:r>
      <w:proofErr w:type="gramStart"/>
      <w:r w:rsidRPr="00843C51">
        <w:rPr>
          <w:rFonts w:cs="Arial"/>
        </w:rPr>
        <w:t>На территории населенного пункта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843C51">
        <w:rPr>
          <w:rFonts w:cs="Arial"/>
        </w:rPr>
        <w:t xml:space="preserve"> др.</w:t>
      </w:r>
    </w:p>
    <w:p w:rsidR="00843C51" w:rsidRPr="00843C51" w:rsidRDefault="00843C51" w:rsidP="00843C51">
      <w:pPr>
        <w:ind w:right="283" w:firstLine="709"/>
        <w:rPr>
          <w:rFonts w:cs="Arial"/>
        </w:rPr>
      </w:pPr>
      <w:r w:rsidRPr="00843C51">
        <w:rPr>
          <w:rFonts w:cs="Arial"/>
        </w:rPr>
        <w:t>29.15.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43C51" w:rsidRPr="00843C51" w:rsidRDefault="00843C51" w:rsidP="00843C51">
      <w:pPr>
        <w:ind w:right="283" w:firstLine="709"/>
        <w:rPr>
          <w:rFonts w:cs="Arial"/>
        </w:rPr>
      </w:pPr>
      <w:r w:rsidRPr="00843C51">
        <w:rPr>
          <w:rFonts w:cs="Arial"/>
        </w:rPr>
        <w:t>29.16.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43C51" w:rsidRPr="00843C51" w:rsidRDefault="00843C51" w:rsidP="00843C51">
      <w:pPr>
        <w:ind w:right="283" w:firstLine="709"/>
        <w:rPr>
          <w:rFonts w:cs="Arial"/>
        </w:rPr>
      </w:pPr>
      <w:r w:rsidRPr="00843C51">
        <w:rPr>
          <w:rFonts w:cs="Arial"/>
        </w:rPr>
        <w:t xml:space="preserve">29.17. </w:t>
      </w:r>
      <w:proofErr w:type="gramStart"/>
      <w:r w:rsidRPr="00843C51">
        <w:rPr>
          <w:rFonts w:cs="Arial"/>
        </w:rPr>
        <w:t>Возможно</w:t>
      </w:r>
      <w:proofErr w:type="gramEnd"/>
      <w:r w:rsidRPr="00843C51">
        <w:rPr>
          <w:rFonts w:cs="Arial"/>
        </w:rPr>
        <w:t xml:space="preserve"> предусматривать размещение ограждения, некапитальных нестационарных сооружений питания (летние кафе).</w:t>
      </w:r>
    </w:p>
    <w:p w:rsidR="00843C51" w:rsidRPr="00843C51" w:rsidRDefault="00843C51" w:rsidP="00843C51">
      <w:pPr>
        <w:ind w:right="283" w:firstLine="709"/>
        <w:rPr>
          <w:rFonts w:cs="Arial"/>
        </w:rPr>
      </w:pPr>
      <w:r w:rsidRPr="00843C51">
        <w:rPr>
          <w:rFonts w:cs="Arial"/>
        </w:rPr>
        <w:t>29.18.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843C51" w:rsidRPr="00843C51" w:rsidRDefault="00843C51" w:rsidP="00843C51">
      <w:pPr>
        <w:ind w:right="283" w:firstLine="709"/>
        <w:rPr>
          <w:rFonts w:cs="Arial"/>
        </w:rPr>
      </w:pPr>
      <w:r w:rsidRPr="00843C51">
        <w:rPr>
          <w:rFonts w:cs="Arial"/>
        </w:rPr>
        <w:t xml:space="preserve">29.19.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определять проектным решением. Площадь озелененной крыши включать в показатель территории зеленых насаждений при подсчете </w:t>
      </w:r>
      <w:proofErr w:type="gramStart"/>
      <w:r w:rsidRPr="00843C51">
        <w:rPr>
          <w:rFonts w:cs="Arial"/>
        </w:rPr>
        <w:t>баланса территории участка объекта благоустройства</w:t>
      </w:r>
      <w:proofErr w:type="gramEnd"/>
      <w:r w:rsidRPr="00843C51">
        <w:rPr>
          <w:rFonts w:cs="Arial"/>
        </w:rPr>
        <w:t>.</w:t>
      </w:r>
    </w:p>
    <w:p w:rsidR="00843C51" w:rsidRPr="00843C51" w:rsidRDefault="00843C51" w:rsidP="00843C51">
      <w:pPr>
        <w:ind w:right="283" w:firstLine="709"/>
        <w:rPr>
          <w:rFonts w:cs="Arial"/>
        </w:rPr>
      </w:pPr>
      <w:r w:rsidRPr="00843C51">
        <w:rPr>
          <w:rFonts w:cs="Arial"/>
        </w:rPr>
        <w:t>29.20. Бульвары и скверы - важнейшие объекты пространственной сельской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30. Благоустройство территорий производственного назначения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30.1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843C51" w:rsidRPr="00843C51" w:rsidRDefault="00843C51" w:rsidP="00843C51">
      <w:pPr>
        <w:ind w:right="283" w:firstLine="709"/>
        <w:rPr>
          <w:rFonts w:cs="Arial"/>
        </w:rPr>
      </w:pPr>
      <w:r w:rsidRPr="00843C51">
        <w:rPr>
          <w:rFonts w:cs="Arial"/>
        </w:rPr>
        <w:lastRenderedPageBreak/>
        <w:t>30.2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действующего законодательства.</w:t>
      </w:r>
    </w:p>
    <w:p w:rsidR="00843C51" w:rsidRPr="00843C51" w:rsidRDefault="00843C51" w:rsidP="00843C51">
      <w:pPr>
        <w:ind w:right="283" w:firstLine="709"/>
        <w:rPr>
          <w:rFonts w:cs="Arial"/>
        </w:rPr>
      </w:pPr>
      <w:r w:rsidRPr="00843C51">
        <w:rPr>
          <w:rFonts w:cs="Arial"/>
        </w:rPr>
        <w:t>30.3.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Озеленение рекомендуется формировать в виде живописных композиций, исключающих однообразие и монотонность.</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31. Границы прилегающих территорий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31.1 Границы прилегающих территорий определяются и наносятся на план-схему. При отсутствии плана – схемы прилегающая территория определяется в длину по всей протяженности объекта недвижимости (земельного участка, здания) или временного сооружения (торгового павильона, киоска, палатки и т.п.) в ширину - до проезжей части.</w:t>
      </w:r>
    </w:p>
    <w:p w:rsidR="00843C51" w:rsidRPr="00843C51" w:rsidRDefault="00843C51" w:rsidP="00843C51">
      <w:pPr>
        <w:ind w:right="283" w:firstLine="709"/>
        <w:rPr>
          <w:rFonts w:cs="Arial"/>
        </w:rPr>
      </w:pPr>
      <w:r w:rsidRPr="00843C51">
        <w:rPr>
          <w:rFonts w:cs="Arial"/>
        </w:rPr>
        <w:t>31.2. Границы прилегающей территории определяются в следующем порядке:</w:t>
      </w:r>
    </w:p>
    <w:p w:rsidR="00843C51" w:rsidRPr="00843C51" w:rsidRDefault="00843C51" w:rsidP="00843C51">
      <w:pPr>
        <w:ind w:right="283" w:firstLine="709"/>
        <w:rPr>
          <w:rFonts w:cs="Arial"/>
        </w:rPr>
      </w:pPr>
      <w:r w:rsidRPr="00843C51">
        <w:rPr>
          <w:rFonts w:cs="Arial"/>
        </w:rPr>
        <w:t>31.2.1.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843C51" w:rsidRPr="00843C51" w:rsidRDefault="00843C51" w:rsidP="00843C51">
      <w:pPr>
        <w:ind w:right="283" w:firstLine="709"/>
        <w:rPr>
          <w:rFonts w:cs="Arial"/>
        </w:rPr>
      </w:pPr>
      <w:r w:rsidRPr="00843C51">
        <w:rPr>
          <w:rFonts w:cs="Arial"/>
        </w:rPr>
        <w:t>31.2.2.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843C51" w:rsidRPr="00843C51" w:rsidRDefault="00843C51" w:rsidP="00843C51">
      <w:pPr>
        <w:ind w:right="283" w:firstLine="709"/>
        <w:rPr>
          <w:rFonts w:cs="Arial"/>
        </w:rPr>
      </w:pPr>
      <w:r w:rsidRPr="00843C51">
        <w:rPr>
          <w:rFonts w:cs="Arial"/>
        </w:rPr>
        <w:t xml:space="preserve">31.2.3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w:t>
      </w:r>
      <w:smartTag w:uri="urn:schemas-microsoft-com:office:smarttags" w:element="metricconverter">
        <w:smartTagPr>
          <w:attr w:name="ProductID" w:val="10 м"/>
        </w:smartTagPr>
        <w:r w:rsidRPr="00843C51">
          <w:rPr>
            <w:rFonts w:cs="Arial"/>
          </w:rPr>
          <w:t>10 м</w:t>
        </w:r>
      </w:smartTag>
      <w:r w:rsidRPr="00843C51">
        <w:rPr>
          <w:rFonts w:cs="Arial"/>
        </w:rPr>
        <w:t xml:space="preserve"> за проезжей частью;</w:t>
      </w:r>
    </w:p>
    <w:p w:rsidR="00843C51" w:rsidRPr="00843C51" w:rsidRDefault="00843C51" w:rsidP="00843C51">
      <w:pPr>
        <w:ind w:right="283" w:firstLine="709"/>
        <w:rPr>
          <w:rFonts w:cs="Arial"/>
        </w:rPr>
      </w:pPr>
      <w:proofErr w:type="gramStart"/>
      <w:r w:rsidRPr="00843C51">
        <w:rPr>
          <w:rFonts w:cs="Arial"/>
        </w:rPr>
        <w:t>31.2.4.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зелёную зону;</w:t>
      </w:r>
      <w:proofErr w:type="gramEnd"/>
    </w:p>
    <w:p w:rsidR="00843C51" w:rsidRPr="00843C51" w:rsidRDefault="00843C51" w:rsidP="00843C51">
      <w:pPr>
        <w:ind w:right="283" w:firstLine="709"/>
        <w:rPr>
          <w:rFonts w:cs="Arial"/>
        </w:rPr>
      </w:pPr>
      <w:r w:rsidRPr="00843C51">
        <w:rPr>
          <w:rFonts w:cs="Arial"/>
        </w:rPr>
        <w:t xml:space="preserve">31.2.5. для некапитальных объектов торговли, общественного питания и бытового обслуживания населения - в радиусе </w:t>
      </w:r>
      <w:smartTag w:uri="urn:schemas-microsoft-com:office:smarttags" w:element="metricconverter">
        <w:smartTagPr>
          <w:attr w:name="ProductID" w:val="10 метров"/>
        </w:smartTagPr>
        <w:r w:rsidRPr="00843C51">
          <w:rPr>
            <w:rFonts w:cs="Arial"/>
          </w:rPr>
          <w:t>10 метров</w:t>
        </w:r>
      </w:smartTag>
      <w:r w:rsidRPr="00843C51">
        <w:rPr>
          <w:rFonts w:cs="Arial"/>
        </w:rPr>
        <w:t xml:space="preserve"> от границы земельного участка, занятого этим объектом;</w:t>
      </w:r>
    </w:p>
    <w:p w:rsidR="00843C51" w:rsidRPr="00843C51" w:rsidRDefault="00843C51" w:rsidP="00843C51">
      <w:pPr>
        <w:ind w:right="283" w:firstLine="709"/>
        <w:rPr>
          <w:rFonts w:cs="Arial"/>
        </w:rPr>
      </w:pPr>
      <w:r w:rsidRPr="00843C51">
        <w:rPr>
          <w:rFonts w:cs="Arial"/>
        </w:rPr>
        <w:t xml:space="preserve">31.2.6. для строительных площадок – территория шириной </w:t>
      </w:r>
      <w:smartTag w:uri="urn:schemas-microsoft-com:office:smarttags" w:element="metricconverter">
        <w:smartTagPr>
          <w:attr w:name="ProductID" w:val="15 м"/>
        </w:smartTagPr>
        <w:r w:rsidRPr="00843C51">
          <w:rPr>
            <w:rFonts w:cs="Arial"/>
          </w:rPr>
          <w:t>15 м</w:t>
        </w:r>
      </w:smartTag>
      <w:r w:rsidRPr="00843C51">
        <w:rPr>
          <w:rFonts w:cs="Arial"/>
        </w:rPr>
        <w:t xml:space="preserve"> от ограждения стройки и по всему периметру, кроме прилегающей территории иных объектов;</w:t>
      </w:r>
    </w:p>
    <w:p w:rsidR="00843C51" w:rsidRPr="00843C51" w:rsidRDefault="00843C51" w:rsidP="00843C51">
      <w:pPr>
        <w:ind w:right="283" w:firstLine="709"/>
        <w:rPr>
          <w:rFonts w:cs="Arial"/>
        </w:rPr>
      </w:pPr>
      <w:r w:rsidRPr="00843C51">
        <w:rPr>
          <w:rFonts w:cs="Arial"/>
        </w:rPr>
        <w:t xml:space="preserve">31.2.7. для площадок под установку мусоросборников (контейнерных площадок) – территория шириной </w:t>
      </w:r>
      <w:smartTag w:uri="urn:schemas-microsoft-com:office:smarttags" w:element="metricconverter">
        <w:smartTagPr>
          <w:attr w:name="ProductID" w:val="15 м"/>
        </w:smartTagPr>
        <w:r w:rsidRPr="00843C51">
          <w:rPr>
            <w:rFonts w:cs="Arial"/>
          </w:rPr>
          <w:t>15 м</w:t>
        </w:r>
      </w:smartTag>
      <w:r w:rsidRPr="00843C51">
        <w:rPr>
          <w:rFonts w:cs="Arial"/>
        </w:rPr>
        <w:t xml:space="preserve"> от ограждения площадки и по всему периметру;</w:t>
      </w:r>
    </w:p>
    <w:p w:rsidR="00843C51" w:rsidRPr="00843C51" w:rsidRDefault="00843C51" w:rsidP="00843C51">
      <w:pPr>
        <w:ind w:right="283" w:firstLine="709"/>
        <w:rPr>
          <w:rFonts w:cs="Arial"/>
        </w:rPr>
      </w:pPr>
      <w:r w:rsidRPr="00843C51">
        <w:rPr>
          <w:rFonts w:cs="Arial"/>
        </w:rPr>
        <w:t>31.2.8. для земельных участков находящихся между двумя землевладениями – до середины территорий;</w:t>
      </w:r>
    </w:p>
    <w:p w:rsidR="00843C51" w:rsidRPr="00843C51" w:rsidRDefault="00843C51" w:rsidP="00843C51">
      <w:pPr>
        <w:ind w:right="283" w:firstLine="709"/>
        <w:rPr>
          <w:rFonts w:cs="Arial"/>
        </w:rPr>
      </w:pPr>
      <w:r w:rsidRPr="00843C51">
        <w:rPr>
          <w:rFonts w:cs="Arial"/>
        </w:rPr>
        <w:lastRenderedPageBreak/>
        <w:t xml:space="preserve">31.2.9. для объектов, граничащих с рекреационными зонами, зонами отдыха, пустырями – территория шириной </w:t>
      </w:r>
      <w:smartTag w:uri="urn:schemas-microsoft-com:office:smarttags" w:element="metricconverter">
        <w:smartTagPr>
          <w:attr w:name="ProductID" w:val="15 м"/>
        </w:smartTagPr>
        <w:r w:rsidRPr="00843C51">
          <w:rPr>
            <w:rFonts w:cs="Arial"/>
          </w:rPr>
          <w:t>15 м</w:t>
        </w:r>
      </w:smartTag>
      <w:r w:rsidRPr="00843C51">
        <w:rPr>
          <w:rFonts w:cs="Arial"/>
        </w:rPr>
        <w:t xml:space="preserve"> от границы земельного участка (собственного ограждения).</w:t>
      </w:r>
    </w:p>
    <w:p w:rsidR="00843C51" w:rsidRPr="00843C51" w:rsidRDefault="00843C51" w:rsidP="00843C51">
      <w:pPr>
        <w:ind w:right="283" w:firstLine="709"/>
        <w:rPr>
          <w:rFonts w:cs="Arial"/>
        </w:rPr>
      </w:pPr>
      <w:r w:rsidRPr="00843C51">
        <w:rPr>
          <w:rFonts w:cs="Arial"/>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ширина прилегающей территории устанавливается не менее </w:t>
      </w:r>
      <w:smartTag w:uri="urn:schemas-microsoft-com:office:smarttags" w:element="metricconverter">
        <w:smartTagPr>
          <w:attr w:name="ProductID" w:val="30 метров"/>
        </w:smartTagPr>
        <w:r w:rsidRPr="00843C51">
          <w:rPr>
            <w:rFonts w:cs="Arial"/>
          </w:rPr>
          <w:t>30 метров</w:t>
        </w:r>
      </w:smartTag>
      <w:r w:rsidRPr="00843C51">
        <w:rPr>
          <w:rFonts w:cs="Arial"/>
        </w:rPr>
        <w:t xml:space="preserve"> по периметру собственной территории.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32. Мероприятия по удалению борщевика Сосновского</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843C51" w:rsidRPr="00843C51" w:rsidRDefault="00843C51" w:rsidP="00843C51">
      <w:pPr>
        <w:ind w:right="283" w:firstLine="709"/>
        <w:rPr>
          <w:rFonts w:cs="Arial"/>
        </w:rPr>
      </w:pPr>
      <w:r w:rsidRPr="00843C51">
        <w:rPr>
          <w:rFonts w:cs="Arial"/>
        </w:rPr>
        <w:t xml:space="preserve"> Мероприятия по удалению борщевика Сосновского могут проводиться следующими способами:</w:t>
      </w:r>
    </w:p>
    <w:p w:rsidR="00843C51" w:rsidRPr="00843C51" w:rsidRDefault="00843C51" w:rsidP="00843C51">
      <w:pPr>
        <w:ind w:right="283" w:firstLine="709"/>
        <w:rPr>
          <w:rFonts w:cs="Arial"/>
        </w:rPr>
      </w:pPr>
      <w:r w:rsidRPr="00843C51">
        <w:rPr>
          <w:rFonts w:cs="Arial"/>
        </w:rPr>
        <w:t xml:space="preserve"> </w:t>
      </w:r>
      <w:proofErr w:type="gramStart"/>
      <w:r w:rsidRPr="00843C51">
        <w:rPr>
          <w:rFonts w:cs="Arial"/>
        </w:rPr>
        <w:t>химическим</w:t>
      </w:r>
      <w:proofErr w:type="gramEnd"/>
      <w:r w:rsidRPr="00843C51">
        <w:rPr>
          <w:rFonts w:cs="Arial"/>
        </w:rPr>
        <w:t xml:space="preserve"> – опрыскивание очагов произрастания гербицидами (или) арборицидами;</w:t>
      </w:r>
    </w:p>
    <w:p w:rsidR="00843C51" w:rsidRPr="00843C51" w:rsidRDefault="00843C51" w:rsidP="00843C51">
      <w:pPr>
        <w:ind w:right="283" w:firstLine="709"/>
        <w:rPr>
          <w:rFonts w:cs="Arial"/>
        </w:rPr>
      </w:pPr>
      <w:r w:rsidRPr="00843C51">
        <w:rPr>
          <w:rFonts w:cs="Arial"/>
        </w:rPr>
        <w:t xml:space="preserve"> </w:t>
      </w:r>
      <w:proofErr w:type="gramStart"/>
      <w:r w:rsidRPr="00843C51">
        <w:rPr>
          <w:rFonts w:cs="Arial"/>
        </w:rPr>
        <w:t>механическим</w:t>
      </w:r>
      <w:proofErr w:type="gramEnd"/>
      <w:r w:rsidRPr="00843C51">
        <w:rPr>
          <w:rFonts w:cs="Arial"/>
        </w:rPr>
        <w:t xml:space="preserve"> - скашивание, уборка сухих растений, выкапывание корневой системы;</w:t>
      </w:r>
    </w:p>
    <w:p w:rsidR="00843C51" w:rsidRPr="00843C51" w:rsidRDefault="00843C51" w:rsidP="00843C51">
      <w:pPr>
        <w:ind w:right="283" w:firstLine="709"/>
        <w:rPr>
          <w:rFonts w:cs="Arial"/>
        </w:rPr>
      </w:pPr>
      <w:r w:rsidRPr="00843C51">
        <w:rPr>
          <w:rFonts w:cs="Arial"/>
        </w:rPr>
        <w:t xml:space="preserve"> </w:t>
      </w:r>
      <w:proofErr w:type="gramStart"/>
      <w:r w:rsidRPr="00843C51">
        <w:rPr>
          <w:rFonts w:cs="Arial"/>
        </w:rPr>
        <w:t>агротехническим</w:t>
      </w:r>
      <w:proofErr w:type="gramEnd"/>
      <w:r w:rsidRPr="00843C51">
        <w:rPr>
          <w:rFonts w:cs="Arial"/>
        </w:rPr>
        <w:t xml:space="preserve"> – обработка почвы, посев многолетних трав.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 </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33. Требования к содержанию наружной рекламы и информации</w:t>
      </w:r>
    </w:p>
    <w:p w:rsidR="00843C51" w:rsidRPr="00843C51" w:rsidRDefault="00843C51" w:rsidP="00843C51">
      <w:pPr>
        <w:ind w:right="283" w:firstLine="709"/>
        <w:rPr>
          <w:rFonts w:cs="Arial"/>
        </w:rPr>
      </w:pPr>
      <w:r w:rsidRPr="00843C51">
        <w:rPr>
          <w:rFonts w:cs="Arial"/>
        </w:rPr>
        <w:t xml:space="preserve">33.1. Размещение средств наружной рекламы на территории поселения осуществляется в соответствии с Положением о наружной рекламе и информации на территории Россошанского муниципального района, Размещение рекламы и информации рекомендуется производить согласно ГОСТ </w:t>
      </w:r>
      <w:proofErr w:type="gramStart"/>
      <w:r w:rsidRPr="00843C51">
        <w:rPr>
          <w:rFonts w:cs="Arial"/>
        </w:rPr>
        <w:t>Р</w:t>
      </w:r>
      <w:proofErr w:type="gramEnd"/>
      <w:r w:rsidRPr="00843C51">
        <w:rPr>
          <w:rFonts w:cs="Arial"/>
        </w:rPr>
        <w:t xml:space="preserve"> 52044.</w:t>
      </w:r>
    </w:p>
    <w:p w:rsidR="00843C51" w:rsidRPr="00843C51" w:rsidRDefault="00843C51" w:rsidP="00843C51">
      <w:pPr>
        <w:ind w:right="283" w:firstLine="709"/>
        <w:rPr>
          <w:rFonts w:cs="Arial"/>
        </w:rPr>
      </w:pPr>
      <w:r w:rsidRPr="00843C51">
        <w:rPr>
          <w:rFonts w:cs="Arial"/>
        </w:rPr>
        <w:t xml:space="preserve">Размещение </w:t>
      </w:r>
      <w:proofErr w:type="spellStart"/>
      <w:r w:rsidRPr="00843C51">
        <w:rPr>
          <w:rFonts w:cs="Arial"/>
        </w:rPr>
        <w:t>штендеров</w:t>
      </w:r>
      <w:proofErr w:type="spellEnd"/>
      <w:r w:rsidRPr="00843C51">
        <w:rPr>
          <w:rFonts w:cs="Arial"/>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843C51" w:rsidRPr="00843C51" w:rsidRDefault="00843C51" w:rsidP="00843C51">
      <w:pPr>
        <w:ind w:right="283" w:firstLine="709"/>
        <w:rPr>
          <w:rFonts w:cs="Arial"/>
        </w:rPr>
      </w:pPr>
      <w:r w:rsidRPr="00843C51">
        <w:rPr>
          <w:rFonts w:cs="Arial"/>
        </w:rPr>
        <w:t xml:space="preserve">33.2. Средства наружной рекламы, информации, </w:t>
      </w:r>
      <w:proofErr w:type="spellStart"/>
      <w:r w:rsidRPr="00843C51">
        <w:rPr>
          <w:rFonts w:cs="Arial"/>
        </w:rPr>
        <w:t>штендеры</w:t>
      </w:r>
      <w:proofErr w:type="spellEnd"/>
      <w:r w:rsidRPr="00843C51">
        <w:rPr>
          <w:rFonts w:cs="Arial"/>
        </w:rPr>
        <w:t xml:space="preserve"> должны содержаться в чистоте и порядке. </w:t>
      </w:r>
    </w:p>
    <w:p w:rsidR="00843C51" w:rsidRPr="00843C51" w:rsidRDefault="00843C51" w:rsidP="00843C51">
      <w:pPr>
        <w:ind w:right="283" w:firstLine="709"/>
        <w:rPr>
          <w:rFonts w:cs="Arial"/>
        </w:rPr>
      </w:pPr>
      <w:r w:rsidRPr="00843C51">
        <w:rPr>
          <w:rFonts w:cs="Arial"/>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843C51" w:rsidRPr="00843C51" w:rsidRDefault="00843C51" w:rsidP="00843C51">
      <w:pPr>
        <w:ind w:right="283" w:firstLine="709"/>
        <w:rPr>
          <w:rFonts w:cs="Arial"/>
        </w:rPr>
      </w:pPr>
      <w:r w:rsidRPr="00843C51">
        <w:rPr>
          <w:rFonts w:cs="Arial"/>
        </w:rPr>
        <w:t>33.3. Запрещается:</w:t>
      </w:r>
    </w:p>
    <w:p w:rsidR="00843C51" w:rsidRPr="00843C51" w:rsidRDefault="00843C51" w:rsidP="00843C51">
      <w:pPr>
        <w:ind w:right="283" w:firstLine="709"/>
        <w:rPr>
          <w:rFonts w:cs="Arial"/>
        </w:rPr>
      </w:pPr>
      <w:proofErr w:type="gramStart"/>
      <w:r w:rsidRPr="00843C51">
        <w:rPr>
          <w:rFonts w:cs="Arial"/>
        </w:rPr>
        <w:t>-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843C51" w:rsidRPr="00843C51" w:rsidRDefault="00843C51" w:rsidP="00843C51">
      <w:pPr>
        <w:ind w:right="283" w:firstLine="709"/>
        <w:rPr>
          <w:rFonts w:cs="Arial"/>
        </w:rPr>
      </w:pPr>
      <w:proofErr w:type="gramStart"/>
      <w:r w:rsidRPr="00843C51">
        <w:rPr>
          <w:rFonts w:cs="Arial"/>
        </w:rPr>
        <w:t xml:space="preserve">-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w:t>
      </w:r>
      <w:proofErr w:type="gramEnd"/>
    </w:p>
    <w:p w:rsidR="00843C51" w:rsidRPr="00843C51" w:rsidRDefault="00843C51" w:rsidP="00843C51">
      <w:pPr>
        <w:ind w:right="283" w:firstLine="709"/>
        <w:rPr>
          <w:rFonts w:cs="Arial"/>
        </w:rPr>
      </w:pPr>
      <w:r w:rsidRPr="00843C51">
        <w:rPr>
          <w:rFonts w:cs="Arial"/>
        </w:rPr>
        <w:lastRenderedPageBreak/>
        <w:t xml:space="preserve">распределительных </w:t>
      </w:r>
      <w:proofErr w:type="gramStart"/>
      <w:r w:rsidRPr="00843C51">
        <w:rPr>
          <w:rFonts w:cs="Arial"/>
        </w:rPr>
        <w:t>щитах</w:t>
      </w:r>
      <w:proofErr w:type="gramEnd"/>
      <w:r w:rsidRPr="00843C51">
        <w:rPr>
          <w:rFonts w:cs="Arial"/>
        </w:rPr>
        <w:t>, остановочных пунктах и сооружениях, и других местах, не предназначенных для этих целей, без получения разрешения.</w:t>
      </w:r>
    </w:p>
    <w:p w:rsidR="00843C51" w:rsidRPr="00843C51" w:rsidRDefault="00843C51" w:rsidP="00843C51">
      <w:pPr>
        <w:ind w:right="283" w:firstLine="709"/>
        <w:rPr>
          <w:rFonts w:cs="Arial"/>
        </w:rPr>
      </w:pPr>
      <w:r w:rsidRPr="00843C51">
        <w:rPr>
          <w:rFonts w:cs="Arial"/>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w:t>
      </w:r>
      <w:proofErr w:type="gramStart"/>
      <w:r w:rsidRPr="00843C51">
        <w:rPr>
          <w:rFonts w:cs="Arial"/>
        </w:rPr>
        <w:t>,</w:t>
      </w:r>
      <w:proofErr w:type="gramEnd"/>
      <w:r w:rsidRPr="00843C51">
        <w:rPr>
          <w:rFonts w:cs="Arial"/>
        </w:rPr>
        <w:t xml:space="preserve">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843C51" w:rsidRPr="00843C51" w:rsidRDefault="00843C51" w:rsidP="00843C51">
      <w:pPr>
        <w:ind w:right="283" w:firstLine="709"/>
        <w:rPr>
          <w:rFonts w:cs="Arial"/>
        </w:rPr>
      </w:pPr>
      <w:r w:rsidRPr="00843C51">
        <w:rPr>
          <w:rFonts w:cs="Arial"/>
        </w:rPr>
        <w:t>33.4. Расклейку газет, афиш, плакатов, различного рода объявлений и реклам разрешается на специально установленных стендах.</w:t>
      </w:r>
    </w:p>
    <w:p w:rsidR="00843C51" w:rsidRPr="00843C51" w:rsidRDefault="00843C51" w:rsidP="00843C51">
      <w:pPr>
        <w:ind w:right="283" w:firstLine="709"/>
        <w:rPr>
          <w:rFonts w:cs="Arial"/>
        </w:rPr>
      </w:pPr>
      <w:r w:rsidRPr="00843C51">
        <w:rPr>
          <w:rFonts w:cs="Arial"/>
        </w:rPr>
        <w:t>33.5. Очистку от объявлений опор уличного освещения, цоколя зданий, заборов и других сооружений осуществляют организации, эксплуатирующие и обслуживающие данные объекты, в случае если не установлено лицо, их расклеившее.</w:t>
      </w:r>
    </w:p>
    <w:p w:rsidR="00843C51" w:rsidRPr="00843C51" w:rsidRDefault="00843C51" w:rsidP="00843C51">
      <w:pPr>
        <w:ind w:right="283" w:firstLine="709"/>
        <w:rPr>
          <w:rFonts w:cs="Arial"/>
        </w:rPr>
      </w:pPr>
      <w:r w:rsidRPr="00843C51">
        <w:rPr>
          <w:rFonts w:cs="Arial"/>
        </w:rPr>
        <w:t>33.6.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843C51" w:rsidRPr="00843C51" w:rsidRDefault="00843C51" w:rsidP="00843C51">
      <w:pPr>
        <w:ind w:right="283" w:firstLine="709"/>
        <w:rPr>
          <w:rFonts w:eastAsia="CharterITC-Regular" w:cs="Arial"/>
        </w:rPr>
      </w:pPr>
      <w:r w:rsidRPr="00843C51">
        <w:rPr>
          <w:rFonts w:cs="Arial"/>
        </w:rPr>
        <w:t xml:space="preserve">33.7. Объекты для размещения информации – конструкции, размещаемые на фасадах зданий, сооружений с целью раскрытия информации, </w:t>
      </w:r>
      <w:r w:rsidRPr="00843C51">
        <w:rPr>
          <w:rFonts w:eastAsia="CharterITC-Regular" w:cs="Arial"/>
        </w:rPr>
        <w:t xml:space="preserve">указание которой является обязательным в соответствии со статьей 9 Федерального закона </w:t>
      </w:r>
      <w:r w:rsidRPr="00843C51">
        <w:rPr>
          <w:rFonts w:cs="Arial"/>
        </w:rPr>
        <w:t xml:space="preserve">от 07.02.1992 г. №2300-1 </w:t>
      </w:r>
      <w:r w:rsidRPr="00843C51">
        <w:rPr>
          <w:rFonts w:eastAsia="CharterITC-Regular" w:cs="Arial"/>
        </w:rPr>
        <w:t>«О защите прав потребителей».</w:t>
      </w:r>
    </w:p>
    <w:p w:rsidR="00843C51" w:rsidRPr="00843C51" w:rsidRDefault="00843C51" w:rsidP="00843C51">
      <w:pPr>
        <w:ind w:right="283" w:firstLine="709"/>
        <w:rPr>
          <w:rFonts w:eastAsia="CharterITC-Regular" w:cs="Arial"/>
        </w:rPr>
      </w:pPr>
      <w:r w:rsidRPr="00843C51">
        <w:rPr>
          <w:rFonts w:eastAsia="CharterITC-Regular" w:cs="Arial"/>
        </w:rPr>
        <w:t xml:space="preserve">33.8. </w:t>
      </w:r>
      <w:r w:rsidRPr="00843C51">
        <w:rPr>
          <w:rFonts w:cs="Arial"/>
        </w:rPr>
        <w:t>Основные виды объектов для размещения информации по характеру размещения:</w:t>
      </w:r>
    </w:p>
    <w:p w:rsidR="00843C51" w:rsidRPr="00843C51" w:rsidRDefault="00843C51" w:rsidP="00843C51">
      <w:pPr>
        <w:ind w:right="283" w:firstLine="709"/>
        <w:rPr>
          <w:rFonts w:eastAsia="CharterITC-Regular" w:cs="Arial"/>
        </w:rPr>
      </w:pPr>
      <w:proofErr w:type="gramStart"/>
      <w:r w:rsidRPr="00843C51">
        <w:rPr>
          <w:rFonts w:eastAsia="CharterITC-Regular" w:cs="Arial"/>
        </w:rPr>
        <w:t>а) 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roofErr w:type="gramEnd"/>
    </w:p>
    <w:p w:rsidR="00843C51" w:rsidRPr="00843C51" w:rsidRDefault="00843C51" w:rsidP="00843C51">
      <w:pPr>
        <w:ind w:right="283" w:firstLine="709"/>
        <w:rPr>
          <w:rFonts w:eastAsia="CharterITC-Regular" w:cs="Arial"/>
        </w:rPr>
      </w:pPr>
      <w:r w:rsidRPr="00843C51">
        <w:rPr>
          <w:rFonts w:eastAsia="CharterITC-Regular" w:cs="Arial"/>
        </w:rPr>
        <w:t>- 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proofErr w:type="gramStart"/>
      <w:r w:rsidRPr="00843C51">
        <w:rPr>
          <w:rFonts w:eastAsia="CharterITC-Regular" w:cs="Arial"/>
        </w:rPr>
        <w:t>2</w:t>
      </w:r>
      <w:proofErr w:type="gramEnd"/>
      <w:r w:rsidRPr="00843C51">
        <w:rPr>
          <w:rFonts w:eastAsia="CharterITC-Regular" w:cs="Arial"/>
        </w:rPr>
        <w:t>;</w:t>
      </w:r>
    </w:p>
    <w:p w:rsidR="00843C51" w:rsidRPr="00843C51" w:rsidRDefault="00843C51" w:rsidP="00843C51">
      <w:pPr>
        <w:ind w:right="283" w:firstLine="709"/>
        <w:rPr>
          <w:rFonts w:eastAsia="CharterITC-Regular" w:cs="Arial"/>
        </w:rPr>
      </w:pPr>
      <w:proofErr w:type="gramStart"/>
      <w:r w:rsidRPr="00843C51">
        <w:rPr>
          <w:rFonts w:eastAsia="CharterITC-Regular" w:cs="Arial"/>
        </w:rPr>
        <w:t>-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w:t>
      </w:r>
      <w:proofErr w:type="gramEnd"/>
      <w:r w:rsidRPr="00843C51">
        <w:rPr>
          <w:rFonts w:eastAsia="CharterITC-Regular" w:cs="Arial"/>
        </w:rPr>
        <w:t xml:space="preserve"> либо непосредственно на остеклении входных групп (режимная табличка);</w:t>
      </w:r>
    </w:p>
    <w:p w:rsidR="00843C51" w:rsidRPr="00843C51" w:rsidRDefault="00843C51" w:rsidP="00843C51">
      <w:pPr>
        <w:ind w:right="283" w:firstLine="709"/>
        <w:rPr>
          <w:rFonts w:eastAsia="CharterITC-Regular" w:cs="Arial"/>
        </w:rPr>
      </w:pPr>
      <w:r w:rsidRPr="00843C51">
        <w:rPr>
          <w:rFonts w:eastAsia="CharterITC-Regular" w:cs="Arial"/>
        </w:rPr>
        <w:t>- 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843C51" w:rsidRPr="00843C51" w:rsidRDefault="00843C51" w:rsidP="00843C51">
      <w:pPr>
        <w:ind w:right="283" w:firstLine="709"/>
        <w:rPr>
          <w:rFonts w:eastAsia="CharterITC-Regular" w:cs="Arial"/>
        </w:rPr>
      </w:pPr>
      <w:r w:rsidRPr="00843C51">
        <w:rPr>
          <w:rFonts w:eastAsia="CharterITC-Regular" w:cs="Arial"/>
        </w:rPr>
        <w:t xml:space="preserve">б) крышная конструкция – объемная информационная конструкция в виде световых букв и символов (логотипов, цифр, знаков, художественных элементов) </w:t>
      </w:r>
      <w:r w:rsidRPr="00843C51">
        <w:rPr>
          <w:rFonts w:eastAsia="CharterITC-Regular" w:cs="Arial"/>
        </w:rPr>
        <w:lastRenderedPageBreak/>
        <w:t xml:space="preserve">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843C51" w:rsidRPr="00843C51" w:rsidRDefault="00843C51" w:rsidP="00843C51">
      <w:pPr>
        <w:ind w:right="283" w:firstLine="709"/>
        <w:rPr>
          <w:rFonts w:eastAsia="CharterITC-Regular" w:cs="Arial"/>
        </w:rPr>
      </w:pPr>
      <w:r w:rsidRPr="00843C51">
        <w:rPr>
          <w:rFonts w:eastAsia="CharterITC-Regular" w:cs="Arial"/>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843C51" w:rsidRPr="00843C51" w:rsidRDefault="00843C51" w:rsidP="00843C51">
      <w:pPr>
        <w:ind w:right="283" w:firstLine="709"/>
        <w:rPr>
          <w:rFonts w:eastAsia="CharterITC-Regular" w:cs="Arial"/>
        </w:rPr>
      </w:pPr>
      <w:proofErr w:type="gramStart"/>
      <w:r w:rsidRPr="00843C51">
        <w:rPr>
          <w:rFonts w:eastAsia="CharterITC-Regular" w:cs="Arial"/>
        </w:rPr>
        <w:t>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r w:rsidRPr="00843C51">
        <w:rPr>
          <w:rFonts w:eastAsia="CharterITC-Regular" w:cs="Arial"/>
        </w:rPr>
        <w:t xml:space="preserve">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proofErr w:type="gramStart"/>
      <w:r w:rsidRPr="00843C51">
        <w:rPr>
          <w:rFonts w:eastAsia="CharterITC-Regular" w:cs="Arial"/>
        </w:rPr>
        <w:t>2</w:t>
      </w:r>
      <w:proofErr w:type="gramEnd"/>
      <w:r w:rsidRPr="00843C51">
        <w:rPr>
          <w:rFonts w:eastAsia="CharterITC-Regular" w:cs="Arial"/>
        </w:rPr>
        <w:t>).</w:t>
      </w:r>
    </w:p>
    <w:p w:rsidR="00843C51" w:rsidRPr="00843C51" w:rsidRDefault="00843C51" w:rsidP="00843C51">
      <w:pPr>
        <w:ind w:right="283" w:firstLine="709"/>
        <w:rPr>
          <w:rFonts w:eastAsia="CharterITC-Regular" w:cs="Arial"/>
        </w:rPr>
      </w:pPr>
      <w:r w:rsidRPr="00843C51">
        <w:rPr>
          <w:rFonts w:eastAsia="CharterITC-Regular" w:cs="Arial"/>
        </w:rPr>
        <w:t>г) отдельно стоящие (носители информации расположены вне поверхности фасада, но композиционно и функционально связаны с ней</w:t>
      </w:r>
      <w:proofErr w:type="gramStart"/>
      <w:r w:rsidRPr="00843C51">
        <w:rPr>
          <w:rFonts w:eastAsia="CharterITC-Regular" w:cs="Arial"/>
        </w:rPr>
        <w:t xml:space="preserve"> (, ), </w:t>
      </w:r>
      <w:proofErr w:type="gramEnd"/>
      <w:r w:rsidRPr="00843C51">
        <w:rPr>
          <w:rFonts w:eastAsia="CharterITC-Regular" w:cs="Arial"/>
        </w:rPr>
        <w:t>в том числе:</w:t>
      </w:r>
    </w:p>
    <w:p w:rsidR="00843C51" w:rsidRPr="00843C51" w:rsidRDefault="00843C51" w:rsidP="00843C51">
      <w:pPr>
        <w:ind w:right="283" w:firstLine="709"/>
        <w:rPr>
          <w:rFonts w:eastAsia="CharterITC-Regular" w:cs="Arial"/>
        </w:rPr>
      </w:pPr>
      <w:proofErr w:type="gramStart"/>
      <w:r w:rsidRPr="00843C51">
        <w:rPr>
          <w:rFonts w:eastAsia="CharterITC-Regular" w:cs="Arial"/>
        </w:rPr>
        <w:t>-стела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r w:rsidRPr="00843C51">
        <w:rPr>
          <w:rFonts w:eastAsia="CharterITC-Regular" w:cs="Arial"/>
        </w:rPr>
        <w:t xml:space="preserve"> </w:t>
      </w:r>
      <w:proofErr w:type="gramStart"/>
      <w:r w:rsidRPr="00843C51">
        <w:rPr>
          <w:rFonts w:eastAsia="CharterITC-Regular" w:cs="Arial"/>
        </w:rPr>
        <w:t>включены в композицию входов, навесов, ограждений и т.п.; пространственно и композиционно тяготеют к композиции фасада.</w:t>
      </w:r>
      <w:proofErr w:type="gramEnd"/>
    </w:p>
    <w:p w:rsidR="00843C51" w:rsidRPr="00843C51" w:rsidRDefault="00843C51" w:rsidP="00843C51">
      <w:pPr>
        <w:ind w:right="283" w:firstLine="709"/>
        <w:rPr>
          <w:rFonts w:eastAsia="CharterITC-Regular" w:cs="Arial"/>
        </w:rPr>
      </w:pPr>
      <w:r w:rsidRPr="00843C51">
        <w:rPr>
          <w:rFonts w:eastAsia="CharterITC-Regular" w:cs="Arial"/>
        </w:rPr>
        <w:t xml:space="preserve">- </w:t>
      </w:r>
      <w:proofErr w:type="spellStart"/>
      <w:r w:rsidRPr="00843C51">
        <w:rPr>
          <w:rFonts w:eastAsia="CharterITC-Regular" w:cs="Arial"/>
        </w:rPr>
        <w:t>штендеры</w:t>
      </w:r>
      <w:proofErr w:type="spellEnd"/>
      <w:r w:rsidRPr="00843C51">
        <w:rPr>
          <w:rFonts w:eastAsia="CharterITC-Regular" w:cs="Arial"/>
        </w:rPr>
        <w:t xml:space="preserve"> </w:t>
      </w:r>
      <w:proofErr w:type="gramStart"/>
      <w:r w:rsidRPr="00843C51">
        <w:rPr>
          <w:rFonts w:eastAsia="CharterITC-Regular" w:cs="Arial"/>
        </w:rPr>
        <w:t>-к</w:t>
      </w:r>
      <w:proofErr w:type="gramEnd"/>
      <w:r w:rsidRPr="00843C51">
        <w:rPr>
          <w:rFonts w:eastAsia="CharterITC-Regular" w:cs="Arial"/>
        </w:rPr>
        <w:t xml:space="preserve">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843C51" w:rsidRPr="00843C51" w:rsidRDefault="00843C51" w:rsidP="00843C51">
      <w:pPr>
        <w:ind w:right="283" w:firstLine="709"/>
        <w:rPr>
          <w:rFonts w:eastAsia="CharterITC-Regular" w:cs="Arial"/>
        </w:rPr>
      </w:pPr>
      <w:r w:rsidRPr="00843C51">
        <w:rPr>
          <w:rFonts w:cs="Arial"/>
        </w:rPr>
        <w:t>33.9. Основные виды объектов для размещения информации по характеру информационного поля:</w:t>
      </w:r>
    </w:p>
    <w:p w:rsidR="00843C51" w:rsidRPr="00843C51" w:rsidRDefault="00843C51" w:rsidP="00843C51">
      <w:pPr>
        <w:ind w:right="283" w:firstLine="709"/>
        <w:rPr>
          <w:rFonts w:eastAsia="CharterITC-Regular" w:cs="Arial"/>
        </w:rPr>
      </w:pPr>
      <w:r w:rsidRPr="00843C51">
        <w:rPr>
          <w:rFonts w:eastAsia="CharterITC-Regular" w:cs="Arial"/>
        </w:rPr>
        <w:t>а) крупные настенные конструкции:</w:t>
      </w:r>
    </w:p>
    <w:p w:rsidR="00843C51" w:rsidRPr="00843C51" w:rsidRDefault="00843C51" w:rsidP="00843C51">
      <w:pPr>
        <w:ind w:right="283" w:firstLine="709"/>
        <w:rPr>
          <w:rFonts w:eastAsia="CharterITC-Regular" w:cs="Arial"/>
        </w:rPr>
      </w:pPr>
      <w:r w:rsidRPr="00843C51">
        <w:rPr>
          <w:rFonts w:eastAsia="CharterITC-Regular" w:cs="Arial"/>
        </w:rPr>
        <w:t>располагаются между 1-м и 2-м этажами или крышные;</w:t>
      </w:r>
    </w:p>
    <w:p w:rsidR="00843C51" w:rsidRPr="00843C51" w:rsidRDefault="00843C51" w:rsidP="00843C51">
      <w:pPr>
        <w:ind w:right="283" w:firstLine="709"/>
        <w:rPr>
          <w:rFonts w:eastAsia="CharterITC-Regular" w:cs="Arial"/>
        </w:rPr>
      </w:pPr>
      <w:r w:rsidRPr="00843C51">
        <w:rPr>
          <w:rFonts w:eastAsia="CharterITC-Regular" w:cs="Arial"/>
        </w:rPr>
        <w:t>формируют основную горизонталь рекламно-информационного поля фасада;</w:t>
      </w:r>
    </w:p>
    <w:p w:rsidR="00843C51" w:rsidRPr="00843C51" w:rsidRDefault="00843C51" w:rsidP="00843C51">
      <w:pPr>
        <w:ind w:right="283" w:firstLine="709"/>
        <w:rPr>
          <w:rFonts w:eastAsia="CharterITC-Regular" w:cs="Arial"/>
        </w:rPr>
      </w:pPr>
      <w:r w:rsidRPr="00843C51">
        <w:rPr>
          <w:rFonts w:eastAsia="CharterITC-Regular" w:cs="Arial"/>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843C51" w:rsidRPr="00843C51" w:rsidRDefault="00843C51" w:rsidP="00843C51">
      <w:pPr>
        <w:ind w:right="283" w:firstLine="709"/>
        <w:rPr>
          <w:rFonts w:eastAsia="CharterITC-Regular" w:cs="Arial"/>
        </w:rPr>
      </w:pPr>
      <w:r w:rsidRPr="00843C51">
        <w:rPr>
          <w:rFonts w:eastAsia="CharterITC-Regular" w:cs="Arial"/>
        </w:rPr>
        <w:t>б) малые настенные конструкции (учрежденческая доска; режимная табличка):</w:t>
      </w:r>
    </w:p>
    <w:p w:rsidR="00843C51" w:rsidRPr="00843C51" w:rsidRDefault="00843C51" w:rsidP="00843C51">
      <w:pPr>
        <w:ind w:right="283" w:firstLine="709"/>
        <w:rPr>
          <w:rFonts w:eastAsia="CharterITC-Regular" w:cs="Arial"/>
        </w:rPr>
      </w:pPr>
      <w:r w:rsidRPr="00843C51">
        <w:rPr>
          <w:rFonts w:eastAsia="CharterITC-Regular" w:cs="Arial"/>
        </w:rPr>
        <w:t xml:space="preserve">располагаются в плоскости стены в пределах 1-го этажа рядом с входом в учреждение; площадь – согласно Таблице 1. </w:t>
      </w:r>
    </w:p>
    <w:p w:rsidR="00843C51" w:rsidRPr="00843C51" w:rsidRDefault="00843C51" w:rsidP="00843C51">
      <w:pPr>
        <w:ind w:right="283" w:firstLine="709"/>
        <w:rPr>
          <w:rFonts w:eastAsia="CharterITC-Regular" w:cs="Arial"/>
        </w:rPr>
      </w:pPr>
      <w:r w:rsidRPr="00843C51">
        <w:rPr>
          <w:rFonts w:eastAsia="CharterITC-Regular" w:cs="Arial"/>
        </w:rPr>
        <w:t>в) малые консольные конструкции:</w:t>
      </w:r>
    </w:p>
    <w:p w:rsidR="00843C51" w:rsidRPr="00843C51" w:rsidRDefault="00843C51" w:rsidP="00843C51">
      <w:pPr>
        <w:ind w:right="283" w:firstLine="709"/>
        <w:rPr>
          <w:rFonts w:eastAsia="CharterITC-Regular" w:cs="Arial"/>
        </w:rPr>
      </w:pPr>
      <w:r w:rsidRPr="00843C51">
        <w:rPr>
          <w:rFonts w:eastAsia="CharterITC-Regular" w:cs="Arial"/>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843C51" w:rsidRPr="00843C51" w:rsidRDefault="00843C51" w:rsidP="00843C51">
      <w:pPr>
        <w:ind w:right="283" w:firstLine="709"/>
        <w:rPr>
          <w:rFonts w:eastAsia="CharterITC-Regular" w:cs="Arial"/>
        </w:rPr>
      </w:pPr>
      <w:r w:rsidRPr="00843C51">
        <w:rPr>
          <w:rFonts w:eastAsia="CharterITC-Regular" w:cs="Arial"/>
        </w:rPr>
        <w:lastRenderedPageBreak/>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843C51" w:rsidRPr="00843C51" w:rsidRDefault="00843C51" w:rsidP="00843C51">
      <w:pPr>
        <w:ind w:right="283" w:firstLine="709"/>
        <w:rPr>
          <w:rFonts w:eastAsia="CharterITC-Regular" w:cs="Arial"/>
        </w:rPr>
      </w:pPr>
      <w:r w:rsidRPr="00843C51">
        <w:rPr>
          <w:rFonts w:eastAsia="CharterITC-Regular" w:cs="Arial"/>
        </w:rPr>
        <w:t>г) вертикальные консольные конструкции:</w:t>
      </w:r>
    </w:p>
    <w:p w:rsidR="00843C51" w:rsidRPr="00843C51" w:rsidRDefault="00843C51" w:rsidP="00843C51">
      <w:pPr>
        <w:ind w:right="283" w:firstLine="709"/>
        <w:rPr>
          <w:rFonts w:eastAsia="CharterITC-Regular" w:cs="Arial"/>
        </w:rPr>
      </w:pPr>
      <w:proofErr w:type="gramStart"/>
      <w:r w:rsidRPr="00843C51">
        <w:rPr>
          <w:rFonts w:eastAsia="CharterITC-Regular" w:cs="Arial"/>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roofErr w:type="gramEnd"/>
    </w:p>
    <w:p w:rsidR="00843C51" w:rsidRPr="00843C51" w:rsidRDefault="00843C51" w:rsidP="00843C51">
      <w:pPr>
        <w:ind w:right="283" w:firstLine="709"/>
        <w:rPr>
          <w:rFonts w:eastAsia="CharterITC-Regular" w:cs="Arial"/>
        </w:rPr>
      </w:pPr>
      <w:r w:rsidRPr="00843C51">
        <w:rPr>
          <w:rFonts w:eastAsia="CharterITC-Regular" w:cs="Arial"/>
        </w:rPr>
        <w:t>д) флаги, баннеры:</w:t>
      </w:r>
    </w:p>
    <w:p w:rsidR="00843C51" w:rsidRPr="00843C51" w:rsidRDefault="00843C51" w:rsidP="00843C51">
      <w:pPr>
        <w:ind w:right="283" w:firstLine="709"/>
        <w:rPr>
          <w:rFonts w:eastAsia="CharterITC-Regular" w:cs="Arial"/>
        </w:rPr>
      </w:pPr>
      <w:r w:rsidRPr="00843C51">
        <w:rPr>
          <w:rFonts w:eastAsia="CharterITC-Regular" w:cs="Arial"/>
        </w:rPr>
        <w:t xml:space="preserve">рекламоносителем является мягкое полотнище; располагаются рядом </w:t>
      </w:r>
      <w:proofErr w:type="gramStart"/>
      <w:r w:rsidRPr="00843C51">
        <w:rPr>
          <w:rFonts w:eastAsia="CharterITC-Regular" w:cs="Arial"/>
        </w:rPr>
        <w:t>со</w:t>
      </w:r>
      <w:proofErr w:type="gramEnd"/>
      <w:r w:rsidRPr="00843C51">
        <w:rPr>
          <w:rFonts w:eastAsia="CharterITC-Regular" w:cs="Arial"/>
        </w:rPr>
        <w:t xml:space="preserve">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843C51" w:rsidRPr="00843C51" w:rsidRDefault="00843C51" w:rsidP="00843C51">
      <w:pPr>
        <w:ind w:right="283" w:firstLine="709"/>
        <w:rPr>
          <w:rFonts w:eastAsia="CharterITC-Regular" w:cs="Arial"/>
        </w:rPr>
      </w:pPr>
      <w:r w:rsidRPr="00843C51">
        <w:rPr>
          <w:rFonts w:eastAsia="CharterITC-Regular" w:cs="Arial"/>
        </w:rPr>
        <w:t xml:space="preserve">ж) маркизы: </w:t>
      </w:r>
    </w:p>
    <w:p w:rsidR="00843C51" w:rsidRPr="00843C51" w:rsidRDefault="00843C51" w:rsidP="00843C51">
      <w:pPr>
        <w:ind w:right="283" w:firstLine="709"/>
        <w:rPr>
          <w:rFonts w:eastAsia="CharterITC-Regular" w:cs="Arial"/>
        </w:rPr>
      </w:pPr>
      <w:r w:rsidRPr="00843C51">
        <w:rPr>
          <w:rFonts w:eastAsia="CharterITC-Regular" w:cs="Arial"/>
        </w:rPr>
        <w:t>сочетают функции солнцезащитных устройств и рекламоносителей;</w:t>
      </w:r>
    </w:p>
    <w:p w:rsidR="00843C51" w:rsidRPr="00843C51" w:rsidRDefault="00843C51" w:rsidP="00843C51">
      <w:pPr>
        <w:ind w:right="283" w:firstLine="709"/>
        <w:rPr>
          <w:rFonts w:eastAsia="CharterITC-Regular" w:cs="Arial"/>
        </w:rPr>
      </w:pPr>
      <w:r w:rsidRPr="00843C51">
        <w:rPr>
          <w:rFonts w:eastAsia="CharterITC-Regular" w:cs="Arial"/>
        </w:rPr>
        <w:t>имеют преимущественно сезонный характер использования;</w:t>
      </w:r>
    </w:p>
    <w:p w:rsidR="00843C51" w:rsidRPr="00843C51" w:rsidRDefault="00843C51" w:rsidP="00843C51">
      <w:pPr>
        <w:ind w:right="283" w:firstLine="709"/>
        <w:rPr>
          <w:rFonts w:eastAsia="CharterITC-Regular" w:cs="Arial"/>
        </w:rPr>
      </w:pPr>
      <w:r w:rsidRPr="00843C51">
        <w:rPr>
          <w:rFonts w:eastAsia="CharterITC-Regular" w:cs="Arial"/>
        </w:rPr>
        <w:t>располагаются в проемах витрин, над входом;</w:t>
      </w:r>
    </w:p>
    <w:p w:rsidR="00843C51" w:rsidRPr="00843C51" w:rsidRDefault="00843C51" w:rsidP="00843C51">
      <w:pPr>
        <w:ind w:right="283" w:firstLine="709"/>
        <w:rPr>
          <w:rFonts w:eastAsia="CharterITC-Regular" w:cs="Arial"/>
        </w:rPr>
      </w:pPr>
      <w:r w:rsidRPr="00843C51">
        <w:rPr>
          <w:rFonts w:eastAsia="CharterITC-Regular" w:cs="Arial"/>
        </w:rPr>
        <w:t>информация размещается в нижней части у кромки маркизы.</w:t>
      </w:r>
    </w:p>
    <w:p w:rsidR="00843C51" w:rsidRPr="00843C51" w:rsidRDefault="00843C51" w:rsidP="00843C51">
      <w:pPr>
        <w:ind w:right="283" w:firstLine="709"/>
        <w:rPr>
          <w:rFonts w:eastAsia="CharterITC-Regular" w:cs="Arial"/>
        </w:rPr>
      </w:pPr>
      <w:r w:rsidRPr="00843C51">
        <w:rPr>
          <w:rFonts w:eastAsia="CharterITC-Regular" w:cs="Arial"/>
        </w:rPr>
        <w:t>33.10. По характеру устройства различаются:</w:t>
      </w:r>
    </w:p>
    <w:p w:rsidR="00843C51" w:rsidRPr="00843C51" w:rsidRDefault="00843C51" w:rsidP="00843C51">
      <w:pPr>
        <w:ind w:right="283" w:firstLine="709"/>
        <w:rPr>
          <w:rFonts w:eastAsia="CharterITC-Regular" w:cs="Arial"/>
        </w:rPr>
      </w:pPr>
      <w:r w:rsidRPr="00843C51">
        <w:rPr>
          <w:rFonts w:eastAsia="CharterITC-Regular" w:cs="Arial"/>
        </w:rPr>
        <w:t>фоновые вывески (буквы и знаки расположены на поверхности фона);</w:t>
      </w:r>
    </w:p>
    <w:p w:rsidR="00843C51" w:rsidRPr="00843C51" w:rsidRDefault="00843C51" w:rsidP="00843C51">
      <w:pPr>
        <w:ind w:right="283" w:firstLine="709"/>
        <w:rPr>
          <w:rFonts w:eastAsia="CharterITC-Regular" w:cs="Arial"/>
        </w:rPr>
      </w:pPr>
      <w:proofErr w:type="spellStart"/>
      <w:r w:rsidRPr="00843C51">
        <w:rPr>
          <w:rFonts w:eastAsia="CharterITC-Regular" w:cs="Arial"/>
        </w:rPr>
        <w:t>безфоновые</w:t>
      </w:r>
      <w:proofErr w:type="spellEnd"/>
      <w:r w:rsidRPr="00843C51">
        <w:rPr>
          <w:rFonts w:eastAsia="CharterITC-Regular" w:cs="Arial"/>
        </w:rPr>
        <w:t xml:space="preserve"> вывески (состоят из отдельных букв и знаков);</w:t>
      </w:r>
    </w:p>
    <w:p w:rsidR="00843C51" w:rsidRPr="00843C51" w:rsidRDefault="00843C51" w:rsidP="00843C51">
      <w:pPr>
        <w:ind w:right="283" w:firstLine="709"/>
        <w:rPr>
          <w:rFonts w:eastAsia="CharterITC-Regular" w:cs="Arial"/>
        </w:rPr>
      </w:pPr>
      <w:r w:rsidRPr="00843C51">
        <w:rPr>
          <w:rFonts w:eastAsia="CharterITC-Regular" w:cs="Arial"/>
        </w:rPr>
        <w:t>световые короба (представляют собой единый объем или ряд объемных элементов с внутренней подсветкой).</w:t>
      </w:r>
    </w:p>
    <w:p w:rsidR="00843C51" w:rsidRPr="00843C51" w:rsidRDefault="00843C51" w:rsidP="00843C51">
      <w:pPr>
        <w:ind w:right="283" w:firstLine="709"/>
        <w:rPr>
          <w:rFonts w:eastAsia="CharterITC-Regular" w:cs="Arial"/>
        </w:rPr>
      </w:pPr>
      <w:bookmarkStart w:id="1" w:name="_Toc440900781"/>
      <w:r w:rsidRPr="00843C51">
        <w:rPr>
          <w:rFonts w:eastAsia="CharterITC-Regular" w:cs="Arial"/>
        </w:rPr>
        <w:t>33.11. Требования к содержанию информации, распространяемой посредством объектов для размещения информации.</w:t>
      </w:r>
    </w:p>
    <w:p w:rsidR="00843C51" w:rsidRPr="00843C51" w:rsidRDefault="00843C51" w:rsidP="00843C51">
      <w:pPr>
        <w:ind w:right="283" w:firstLine="709"/>
        <w:rPr>
          <w:rFonts w:eastAsia="CharterITC-Regular" w:cs="Arial"/>
        </w:rPr>
      </w:pPr>
      <w:r w:rsidRPr="00843C51">
        <w:rPr>
          <w:rFonts w:eastAsia="CharterITC-Regular" w:cs="Arial"/>
        </w:rPr>
        <w:t xml:space="preserve">33.11.1. 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843C51" w:rsidRPr="00843C51" w:rsidRDefault="00843C51" w:rsidP="00843C51">
      <w:pPr>
        <w:ind w:right="283" w:firstLine="709"/>
        <w:rPr>
          <w:rFonts w:eastAsia="CharterITC-Regular" w:cs="Arial"/>
        </w:rPr>
      </w:pPr>
      <w:r w:rsidRPr="00843C51">
        <w:rPr>
          <w:rFonts w:eastAsia="CharterITC-Regular" w:cs="Arial"/>
        </w:rPr>
        <w:t xml:space="preserve">33.11.2. 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843C51" w:rsidRPr="00843C51" w:rsidRDefault="00843C51" w:rsidP="00843C51">
      <w:pPr>
        <w:ind w:right="283" w:firstLine="709"/>
        <w:rPr>
          <w:rFonts w:eastAsia="CharterITC-Regular" w:cs="Arial"/>
        </w:rPr>
      </w:pPr>
      <w:r w:rsidRPr="00843C51">
        <w:rPr>
          <w:rFonts w:eastAsia="CharterITC-Regular" w:cs="Arial"/>
        </w:rPr>
        <w:t xml:space="preserve">33.11.3. Не </w:t>
      </w:r>
      <w:proofErr w:type="gramStart"/>
      <w:r w:rsidRPr="00843C51">
        <w:rPr>
          <w:rFonts w:eastAsia="CharterITC-Regular" w:cs="Arial"/>
        </w:rPr>
        <w:t>допускается в размещение в составе ОРИ</w:t>
      </w:r>
      <w:proofErr w:type="gramEnd"/>
      <w:r w:rsidRPr="00843C51">
        <w:rPr>
          <w:rFonts w:eastAsia="CharterITC-Regular" w:cs="Arial"/>
        </w:rPr>
        <w:t xml:space="preserve"> товаров, услуг, а также развернутого перечня товаров, услуг, а так же сопутствующей информации: описание качеств товара, рекламной информации. </w:t>
      </w:r>
    </w:p>
    <w:p w:rsidR="00843C51" w:rsidRPr="00843C51" w:rsidRDefault="00843C51" w:rsidP="00843C51">
      <w:pPr>
        <w:ind w:right="283" w:firstLine="709"/>
        <w:rPr>
          <w:rFonts w:eastAsia="CharterITC-Regular" w:cs="Arial"/>
        </w:rPr>
      </w:pPr>
      <w:r w:rsidRPr="00843C51">
        <w:rPr>
          <w:rFonts w:eastAsia="CharterITC-Regular" w:cs="Arial"/>
        </w:rPr>
        <w:t xml:space="preserve">33.11.4. Информация, размещаемая </w:t>
      </w:r>
      <w:proofErr w:type="gramStart"/>
      <w:r w:rsidRPr="00843C51">
        <w:rPr>
          <w:rFonts w:eastAsia="CharterITC-Regular" w:cs="Arial"/>
        </w:rPr>
        <w:t>на</w:t>
      </w:r>
      <w:proofErr w:type="gramEnd"/>
      <w:r w:rsidRPr="00843C51">
        <w:rPr>
          <w:rFonts w:eastAsia="CharterITC-Regular" w:cs="Arial"/>
        </w:rPr>
        <w:t xml:space="preserve"> ОРИ должна быть достоверной. </w:t>
      </w:r>
    </w:p>
    <w:p w:rsidR="00843C51" w:rsidRPr="00843C51" w:rsidRDefault="00843C51" w:rsidP="00843C51">
      <w:pPr>
        <w:ind w:right="283" w:firstLine="709"/>
        <w:rPr>
          <w:rFonts w:eastAsia="CharterITC-Regular" w:cs="Arial"/>
        </w:rPr>
      </w:pPr>
      <w:r w:rsidRPr="00843C51">
        <w:rPr>
          <w:rFonts w:eastAsia="CharterITC-Regular" w:cs="Arial"/>
        </w:rPr>
        <w:t>33.12. Правила размещения</w:t>
      </w:r>
      <w:bookmarkEnd w:id="1"/>
      <w:r w:rsidRPr="00843C51">
        <w:rPr>
          <w:rFonts w:eastAsia="CharterITC-Regular" w:cs="Arial"/>
        </w:rPr>
        <w:t xml:space="preserve"> .</w:t>
      </w:r>
    </w:p>
    <w:p w:rsidR="00843C51" w:rsidRPr="00843C51" w:rsidRDefault="00843C51" w:rsidP="00843C51">
      <w:pPr>
        <w:ind w:right="283" w:firstLine="709"/>
        <w:rPr>
          <w:rFonts w:eastAsia="CharterITC-Regular" w:cs="Arial"/>
        </w:rPr>
      </w:pPr>
      <w:r w:rsidRPr="00843C51">
        <w:rPr>
          <w:rFonts w:eastAsia="CharterITC-Regular" w:cs="Arial"/>
        </w:rPr>
        <w:t>33.12.1. Общими требованиями к размещению вывесок на фасадах зданий являются:</w:t>
      </w:r>
    </w:p>
    <w:p w:rsidR="00843C51" w:rsidRPr="00843C51" w:rsidRDefault="00843C51" w:rsidP="00843C51">
      <w:pPr>
        <w:ind w:right="283" w:firstLine="709"/>
        <w:rPr>
          <w:rFonts w:eastAsia="CharterITC-Regular" w:cs="Arial"/>
        </w:rPr>
      </w:pPr>
      <w:r w:rsidRPr="00843C51">
        <w:rPr>
          <w:rFonts w:eastAsia="CharterITC-Regular" w:cs="Arial"/>
        </w:rPr>
        <w:t>соответствие расположению объекта;</w:t>
      </w:r>
    </w:p>
    <w:p w:rsidR="00843C51" w:rsidRPr="00843C51" w:rsidRDefault="00843C51" w:rsidP="00843C51">
      <w:pPr>
        <w:ind w:right="283" w:firstLine="709"/>
        <w:rPr>
          <w:rFonts w:eastAsia="CharterITC-Regular" w:cs="Arial"/>
        </w:rPr>
      </w:pPr>
      <w:r w:rsidRPr="00843C51">
        <w:rPr>
          <w:rFonts w:eastAsia="CharterITC-Regular" w:cs="Arial"/>
        </w:rPr>
        <w:t>размещение без ущерба композиции, стилистике, отделке, декоративному убранству фасада, эстетическим качествам уличной среды;</w:t>
      </w:r>
    </w:p>
    <w:p w:rsidR="00843C51" w:rsidRPr="00843C51" w:rsidRDefault="00843C51" w:rsidP="00843C51">
      <w:pPr>
        <w:ind w:right="283" w:firstLine="709"/>
        <w:rPr>
          <w:rFonts w:eastAsia="CharterITC-Regular" w:cs="Arial"/>
        </w:rPr>
      </w:pPr>
      <w:r w:rsidRPr="00843C51">
        <w:rPr>
          <w:rFonts w:eastAsia="CharterITC-Regular" w:cs="Arial"/>
        </w:rPr>
        <w:t>привязка к композиционным осям и ритмической организации фасада, соответствие логике архитектурного решения;</w:t>
      </w:r>
    </w:p>
    <w:p w:rsidR="00843C51" w:rsidRPr="00843C51" w:rsidRDefault="00843C51" w:rsidP="00843C51">
      <w:pPr>
        <w:ind w:right="283" w:firstLine="709"/>
        <w:rPr>
          <w:rFonts w:eastAsia="CharterITC-Regular" w:cs="Arial"/>
        </w:rPr>
      </w:pPr>
      <w:r w:rsidRPr="00843C51">
        <w:rPr>
          <w:rFonts w:eastAsia="CharterITC-Regular" w:cs="Arial"/>
        </w:rPr>
        <w:lastRenderedPageBreak/>
        <w:t>координация вертикального расположения и высотных габаритов в пределах фасада;</w:t>
      </w:r>
    </w:p>
    <w:p w:rsidR="00843C51" w:rsidRPr="00843C51" w:rsidRDefault="00843C51" w:rsidP="00843C51">
      <w:pPr>
        <w:ind w:right="283" w:firstLine="709"/>
        <w:rPr>
          <w:rFonts w:eastAsia="CharterITC-Regular" w:cs="Arial"/>
        </w:rPr>
      </w:pPr>
      <w:proofErr w:type="spellStart"/>
      <w:r w:rsidRPr="00843C51">
        <w:rPr>
          <w:rFonts w:eastAsia="CharterITC-Regular" w:cs="Arial"/>
        </w:rPr>
        <w:t>сомасштабность</w:t>
      </w:r>
      <w:proofErr w:type="spellEnd"/>
      <w:r w:rsidRPr="00843C51">
        <w:rPr>
          <w:rFonts w:eastAsia="CharterITC-Regular" w:cs="Arial"/>
        </w:rPr>
        <w:t xml:space="preserve"> фасаду и архитектурно-пространственному окружению;</w:t>
      </w:r>
    </w:p>
    <w:p w:rsidR="00843C51" w:rsidRPr="00843C51" w:rsidRDefault="00843C51" w:rsidP="00843C51">
      <w:pPr>
        <w:ind w:right="283" w:firstLine="709"/>
        <w:rPr>
          <w:rFonts w:eastAsia="CharterITC-Regular" w:cs="Arial"/>
        </w:rPr>
      </w:pPr>
      <w:r w:rsidRPr="00843C51">
        <w:rPr>
          <w:rFonts w:eastAsia="CharterITC-Regular" w:cs="Arial"/>
        </w:rPr>
        <w:t>согласованность в пределах фасада независимо от принадлежности объектов;</w:t>
      </w:r>
    </w:p>
    <w:p w:rsidR="00843C51" w:rsidRPr="00843C51" w:rsidRDefault="00843C51" w:rsidP="00843C51">
      <w:pPr>
        <w:ind w:right="283" w:firstLine="709"/>
        <w:rPr>
          <w:rFonts w:eastAsia="CharterITC-Regular" w:cs="Arial"/>
        </w:rPr>
      </w:pPr>
      <w:r w:rsidRPr="00843C51">
        <w:rPr>
          <w:rFonts w:eastAsia="CharterITC-Regular" w:cs="Arial"/>
        </w:rPr>
        <w:t>соответствие условиям восприятия (визуальная доступность, читаемость информации);</w:t>
      </w:r>
    </w:p>
    <w:p w:rsidR="00843C51" w:rsidRPr="00843C51" w:rsidRDefault="00843C51" w:rsidP="00843C51">
      <w:pPr>
        <w:ind w:right="283" w:firstLine="709"/>
        <w:rPr>
          <w:rFonts w:eastAsia="CharterITC-Regular" w:cs="Arial"/>
        </w:rPr>
      </w:pPr>
      <w:r w:rsidRPr="00843C51">
        <w:rPr>
          <w:rFonts w:eastAsia="CharterITC-Regular" w:cs="Arial"/>
        </w:rPr>
        <w:t>приоритет мемориальных объектов (мемориальных и памятных досок, знаков и т.п.);</w:t>
      </w:r>
    </w:p>
    <w:p w:rsidR="00843C51" w:rsidRPr="00843C51" w:rsidRDefault="00843C51" w:rsidP="00843C51">
      <w:pPr>
        <w:ind w:right="283" w:firstLine="709"/>
        <w:rPr>
          <w:rFonts w:eastAsia="CharterITC-Regular" w:cs="Arial"/>
        </w:rPr>
      </w:pPr>
      <w:r w:rsidRPr="00843C51">
        <w:rPr>
          <w:rFonts w:eastAsia="CharterITC-Regular" w:cs="Arial"/>
        </w:rPr>
        <w:t>безопасность для людей;</w:t>
      </w:r>
    </w:p>
    <w:p w:rsidR="00843C51" w:rsidRPr="00843C51" w:rsidRDefault="00843C51" w:rsidP="00843C51">
      <w:pPr>
        <w:ind w:right="283" w:firstLine="709"/>
        <w:rPr>
          <w:rFonts w:eastAsia="CharterITC-Regular" w:cs="Arial"/>
        </w:rPr>
      </w:pPr>
      <w:r w:rsidRPr="00843C51">
        <w:rPr>
          <w:rFonts w:eastAsia="CharterITC-Regular" w:cs="Arial"/>
        </w:rPr>
        <w:t>безопасность для физического состояния архитектурных объектов;</w:t>
      </w:r>
    </w:p>
    <w:p w:rsidR="00843C51" w:rsidRPr="00843C51" w:rsidRDefault="00843C51" w:rsidP="00843C51">
      <w:pPr>
        <w:ind w:right="283" w:firstLine="709"/>
        <w:rPr>
          <w:rFonts w:eastAsia="CharterITC-Regular" w:cs="Arial"/>
        </w:rPr>
      </w:pPr>
      <w:r w:rsidRPr="00843C51">
        <w:rPr>
          <w:rFonts w:eastAsia="CharterITC-Regular" w:cs="Arial"/>
        </w:rPr>
        <w:t xml:space="preserve">удобство эксплуатации и ремонта. </w:t>
      </w:r>
    </w:p>
    <w:p w:rsidR="00843C51" w:rsidRPr="00843C51" w:rsidRDefault="00843C51" w:rsidP="00843C51">
      <w:pPr>
        <w:ind w:right="283" w:firstLine="709"/>
        <w:rPr>
          <w:rFonts w:eastAsia="CharterITC-Regular" w:cs="Arial"/>
        </w:rPr>
      </w:pPr>
      <w:r w:rsidRPr="00843C51">
        <w:rPr>
          <w:rFonts w:eastAsia="CharterITC-Regular" w:cs="Arial"/>
        </w:rPr>
        <w:t>33.12.2. Правила размещения ОРИ (Таблица</w:t>
      </w:r>
      <w:proofErr w:type="gramStart"/>
      <w:r w:rsidRPr="00843C51">
        <w:rPr>
          <w:rFonts w:eastAsia="CharterITC-Regular" w:cs="Arial"/>
        </w:rPr>
        <w:t>1</w:t>
      </w:r>
      <w:proofErr w:type="gramEnd"/>
      <w:r w:rsidRPr="00843C51">
        <w:rPr>
          <w:rFonts w:eastAsia="CharterITC-Regular" w:cs="Arial"/>
        </w:rPr>
        <w:t>):</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75"/>
        <w:gridCol w:w="4252"/>
        <w:gridCol w:w="4111"/>
      </w:tblGrid>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Виды ОРИ</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proofErr w:type="gramStart"/>
            <w:r w:rsidRPr="00843C51">
              <w:rPr>
                <w:rFonts w:cs="Arial"/>
              </w:rPr>
              <w:t>не допустимо размещение</w:t>
            </w:r>
            <w:proofErr w:type="gramEnd"/>
          </w:p>
        </w:tc>
      </w:tr>
      <w:tr w:rsidR="00843C51" w:rsidRPr="00843C51" w:rsidTr="00843C51">
        <w:trPr>
          <w:trHeight w:val="552"/>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На фасадах зданий, коммерческих центров и т.д., с учетом большого числа арендаторов;</w:t>
            </w:r>
          </w:p>
          <w:p w:rsidR="00843C51" w:rsidRPr="00843C51" w:rsidRDefault="00843C51" w:rsidP="00843C51">
            <w:pPr>
              <w:ind w:right="283" w:firstLine="0"/>
              <w:rPr>
                <w:rFonts w:eastAsia="Calibri" w:cs="Arial"/>
              </w:rPr>
            </w:pPr>
            <w:r w:rsidRPr="00843C51">
              <w:rPr>
                <w:rFonts w:cs="Arial"/>
              </w:rPr>
              <w:t>На основе единой концепции;</w:t>
            </w:r>
          </w:p>
          <w:p w:rsidR="00843C51" w:rsidRPr="00843C51" w:rsidRDefault="00843C51" w:rsidP="00843C51">
            <w:pPr>
              <w:ind w:right="283" w:firstLine="0"/>
              <w:rPr>
                <w:rFonts w:cs="Arial"/>
              </w:rPr>
            </w:pPr>
            <w:r w:rsidRPr="00843C51">
              <w:rPr>
                <w:rFonts w:cs="Arial"/>
              </w:rPr>
              <w:t>На бетонных козырьках над входами и витринами – в виде единого фриза;</w:t>
            </w:r>
          </w:p>
          <w:p w:rsidR="00843C51" w:rsidRPr="00843C51" w:rsidRDefault="00843C51" w:rsidP="00843C51">
            <w:pPr>
              <w:ind w:right="283" w:firstLine="0"/>
              <w:rPr>
                <w:rFonts w:cs="Arial"/>
              </w:rPr>
            </w:pPr>
            <w:r w:rsidRPr="00843C51">
              <w:rPr>
                <w:rFonts w:cs="Arial"/>
              </w:rPr>
              <w:t>На глухих стенах и брандмауэрах – только при наличии входа в учреждение, на высоте, соответствующей уровню между 1-м и 2-м этажами;</w:t>
            </w:r>
          </w:p>
          <w:p w:rsidR="00843C51" w:rsidRPr="00843C51" w:rsidRDefault="00843C51" w:rsidP="00843C51">
            <w:pPr>
              <w:ind w:right="283" w:firstLine="0"/>
              <w:rPr>
                <w:rFonts w:cs="Arial"/>
              </w:rPr>
            </w:pPr>
            <w:r w:rsidRPr="00843C51">
              <w:rPr>
                <w:rFonts w:cs="Arial"/>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На расстоянии более 0,3 м от стены;</w:t>
            </w:r>
          </w:p>
          <w:p w:rsidR="00843C51" w:rsidRPr="00843C51" w:rsidRDefault="00843C51" w:rsidP="00843C51">
            <w:pPr>
              <w:ind w:right="283" w:firstLine="0"/>
              <w:rPr>
                <w:rFonts w:eastAsia="Calibri" w:cs="Arial"/>
              </w:rPr>
            </w:pPr>
            <w:r w:rsidRPr="00843C51">
              <w:rPr>
                <w:rFonts w:cs="Arial"/>
              </w:rPr>
              <w:t>На ограждениях балконов, лоджий;</w:t>
            </w:r>
          </w:p>
          <w:p w:rsidR="00843C51" w:rsidRPr="00843C51" w:rsidRDefault="00843C51" w:rsidP="00843C51">
            <w:pPr>
              <w:ind w:right="283" w:firstLine="0"/>
              <w:rPr>
                <w:rFonts w:cs="Arial"/>
              </w:rPr>
            </w:pPr>
            <w:r w:rsidRPr="00843C51">
              <w:rPr>
                <w:rFonts w:cs="Arial"/>
              </w:rPr>
              <w:t>На воротах, оградах;</w:t>
            </w:r>
          </w:p>
          <w:p w:rsidR="00843C51" w:rsidRPr="00843C51" w:rsidRDefault="00843C51" w:rsidP="00843C51">
            <w:pPr>
              <w:ind w:right="283" w:firstLine="0"/>
              <w:rPr>
                <w:rFonts w:cs="Arial"/>
              </w:rPr>
            </w:pPr>
            <w:r w:rsidRPr="00843C51">
              <w:rPr>
                <w:rFonts w:cs="Arial"/>
              </w:rPr>
              <w:t xml:space="preserve">Над арочными проемами (за исключением названных условий); </w:t>
            </w:r>
          </w:p>
          <w:p w:rsidR="00843C51" w:rsidRPr="00843C51" w:rsidRDefault="00843C51" w:rsidP="00843C51">
            <w:pPr>
              <w:ind w:right="283" w:firstLine="0"/>
              <w:rPr>
                <w:rFonts w:cs="Arial"/>
              </w:rPr>
            </w:pPr>
            <w:r w:rsidRPr="00843C51">
              <w:rPr>
                <w:rFonts w:cs="Arial"/>
              </w:rPr>
              <w:t>Высотой более 2/3 от высоты простенка между окнами этажей здания, нестационарного торгового объекта;</w:t>
            </w:r>
          </w:p>
          <w:p w:rsidR="00843C51" w:rsidRPr="00843C51" w:rsidRDefault="00843C51" w:rsidP="00843C51">
            <w:pPr>
              <w:ind w:right="283" w:firstLine="0"/>
              <w:rPr>
                <w:rFonts w:cs="Arial"/>
              </w:rPr>
            </w:pPr>
            <w:r w:rsidRPr="00843C51">
              <w:rPr>
                <w:rFonts w:cs="Arial"/>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843C51" w:rsidRPr="00843C51" w:rsidRDefault="00843C51" w:rsidP="00843C51">
            <w:pPr>
              <w:ind w:right="283" w:firstLine="0"/>
              <w:rPr>
                <w:rFonts w:cs="Arial"/>
              </w:rPr>
            </w:pPr>
            <w:r w:rsidRPr="00843C51">
              <w:rPr>
                <w:rFonts w:cs="Arial"/>
              </w:rPr>
              <w:t>Высотой более 0,5 м на козырьке;</w:t>
            </w:r>
          </w:p>
          <w:p w:rsidR="00843C51" w:rsidRPr="00843C51" w:rsidRDefault="00843C51" w:rsidP="00843C51">
            <w:pPr>
              <w:ind w:right="283" w:firstLine="0"/>
              <w:rPr>
                <w:rFonts w:cs="Arial"/>
              </w:rPr>
            </w:pPr>
            <w:r w:rsidRPr="00843C51">
              <w:rPr>
                <w:rFonts w:cs="Arial"/>
              </w:rPr>
              <w:t>В длину более 15 м и более 70% от длины фасада;</w:t>
            </w:r>
          </w:p>
          <w:p w:rsidR="00843C51" w:rsidRPr="00843C51" w:rsidRDefault="00843C51" w:rsidP="00843C51">
            <w:pPr>
              <w:ind w:right="283" w:firstLine="0"/>
              <w:rPr>
                <w:rFonts w:cs="Arial"/>
              </w:rPr>
            </w:pPr>
            <w:r w:rsidRPr="00843C51">
              <w:rPr>
                <w:rFonts w:cs="Arial"/>
              </w:rPr>
              <w:t>При размещении между проемами первого этажа высотой более 0,5 м и длиной более 50% такого проема;</w:t>
            </w:r>
          </w:p>
          <w:p w:rsidR="00843C51" w:rsidRPr="00843C51" w:rsidRDefault="00843C51" w:rsidP="00843C51">
            <w:pPr>
              <w:ind w:right="283" w:firstLine="0"/>
              <w:rPr>
                <w:rFonts w:cs="Arial"/>
              </w:rPr>
            </w:pPr>
            <w:r w:rsidRPr="00843C51">
              <w:rPr>
                <w:rFonts w:cs="Arial"/>
              </w:rPr>
              <w:t>С применением не идентичных размеров и шрифтов надписей на разных языках;</w:t>
            </w:r>
          </w:p>
          <w:p w:rsidR="00843C51" w:rsidRPr="00843C51" w:rsidRDefault="00843C51" w:rsidP="00843C51">
            <w:pPr>
              <w:ind w:right="283" w:firstLine="0"/>
              <w:rPr>
                <w:rFonts w:cs="Arial"/>
              </w:rPr>
            </w:pPr>
            <w:r w:rsidRPr="00843C51">
              <w:rPr>
                <w:rFonts w:cs="Arial"/>
              </w:rPr>
              <w:t xml:space="preserve">Ниже 0,6 м от уровня земли до нижнего края настенной конструкции при размещении на поверхности наружных стен </w:t>
            </w:r>
            <w:r w:rsidRPr="00843C51">
              <w:rPr>
                <w:rFonts w:cs="Arial"/>
              </w:rPr>
              <w:lastRenderedPageBreak/>
              <w:t>первого, цокольного или подвального этажа;</w:t>
            </w:r>
          </w:p>
          <w:p w:rsidR="00843C51" w:rsidRPr="00843C51" w:rsidRDefault="00843C51" w:rsidP="00843C51">
            <w:pPr>
              <w:ind w:right="283" w:firstLine="0"/>
              <w:rPr>
                <w:rFonts w:cs="Arial"/>
              </w:rPr>
            </w:pPr>
            <w:r w:rsidRPr="00843C51">
              <w:rPr>
                <w:rFonts w:cs="Arial"/>
              </w:rPr>
              <w:t>Выше второго этажа при наличии проемов, при отсутствии сплошного остекления, фриза, фронтона;</w:t>
            </w:r>
          </w:p>
          <w:p w:rsidR="00843C51" w:rsidRPr="00843C51" w:rsidRDefault="00843C51" w:rsidP="00843C51">
            <w:pPr>
              <w:ind w:right="283" w:firstLine="0"/>
              <w:rPr>
                <w:rFonts w:cs="Arial"/>
              </w:rPr>
            </w:pPr>
            <w:r w:rsidRPr="00843C51">
              <w:rPr>
                <w:rFonts w:cs="Arial"/>
              </w:rPr>
              <w:t>Со сменной информацией;</w:t>
            </w:r>
          </w:p>
          <w:p w:rsidR="00843C51" w:rsidRPr="00843C51" w:rsidRDefault="00843C51" w:rsidP="00843C51">
            <w:pPr>
              <w:ind w:right="283" w:firstLine="0"/>
              <w:rPr>
                <w:rFonts w:cs="Arial"/>
              </w:rPr>
            </w:pPr>
            <w:r w:rsidRPr="00843C51">
              <w:rPr>
                <w:rFonts w:cs="Arial"/>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843C51" w:rsidRPr="00843C51" w:rsidRDefault="00843C51" w:rsidP="00843C51">
            <w:pPr>
              <w:ind w:right="283" w:firstLine="0"/>
              <w:rPr>
                <w:rFonts w:cs="Arial"/>
              </w:rPr>
            </w:pPr>
            <w:r w:rsidRPr="00843C51">
              <w:rPr>
                <w:rFonts w:cs="Arial"/>
              </w:rPr>
              <w:t>С использованием динамического способа передачи информации;</w:t>
            </w:r>
          </w:p>
          <w:p w:rsidR="00843C51" w:rsidRPr="00843C51" w:rsidRDefault="00843C51" w:rsidP="00843C51">
            <w:pPr>
              <w:ind w:right="283" w:firstLine="0"/>
              <w:rPr>
                <w:rFonts w:cs="Arial"/>
              </w:rPr>
            </w:pPr>
            <w:r w:rsidRPr="00843C51">
              <w:rPr>
                <w:rFonts w:cs="Arial"/>
              </w:rPr>
              <w:t>На фронтоне, фризе верхнего этажа при наличии крышной конструкции на данном здании;</w:t>
            </w:r>
          </w:p>
          <w:p w:rsidR="00843C51" w:rsidRPr="00843C51" w:rsidRDefault="00843C51" w:rsidP="00843C51">
            <w:pPr>
              <w:ind w:right="283" w:firstLine="0"/>
              <w:rPr>
                <w:rFonts w:cs="Arial"/>
              </w:rPr>
            </w:pPr>
            <w:r w:rsidRPr="00843C51">
              <w:rPr>
                <w:rFonts w:cs="Arial"/>
              </w:rPr>
              <w:t>Высотой более 0,5 м на объектах культурного наследия, на исторических зданиях;</w:t>
            </w:r>
          </w:p>
          <w:p w:rsidR="00843C51" w:rsidRPr="00843C51" w:rsidRDefault="00843C51" w:rsidP="00843C51">
            <w:pPr>
              <w:ind w:right="283" w:firstLine="0"/>
              <w:rPr>
                <w:rFonts w:cs="Arial"/>
              </w:rPr>
            </w:pPr>
            <w:r w:rsidRPr="00843C51">
              <w:rPr>
                <w:rFonts w:cs="Arial"/>
              </w:rPr>
              <w:t>Высотой более 1,0 м в границах исторических территорий населенного пункта.</w:t>
            </w: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lastRenderedPageBreak/>
              <w:t>Малые настенные конструкции</w:t>
            </w:r>
          </w:p>
          <w:p w:rsidR="00843C51" w:rsidRPr="00843C51" w:rsidRDefault="00843C51" w:rsidP="00843C51">
            <w:pPr>
              <w:ind w:right="283" w:firstLine="0"/>
              <w:rPr>
                <w:rFonts w:cs="Arial"/>
              </w:rPr>
            </w:pPr>
            <w:r w:rsidRPr="00843C51">
              <w:rPr>
                <w:rFonts w:cs="Arial"/>
              </w:rPr>
              <w:t>(учрежденческая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 простенках рядом с входом упорядоченно, с соблюдением вертикальных осей, симметрии, архитектурных границ;</w:t>
            </w:r>
          </w:p>
          <w:p w:rsidR="00843C51" w:rsidRPr="00843C51" w:rsidRDefault="00843C51" w:rsidP="00843C51">
            <w:pPr>
              <w:ind w:right="283" w:firstLine="0"/>
              <w:rPr>
                <w:rFonts w:eastAsia="Calibri" w:cs="Arial"/>
              </w:rPr>
            </w:pPr>
            <w:r w:rsidRPr="00843C51">
              <w:rPr>
                <w:rFonts w:cs="Arial"/>
              </w:rPr>
              <w:t>На высоте не менее 1,5 м и не более 2,2 м от уровня пола до нижнего края вывески;</w:t>
            </w:r>
          </w:p>
          <w:p w:rsidR="00843C51" w:rsidRPr="00843C51" w:rsidRDefault="00843C51" w:rsidP="00843C51">
            <w:pPr>
              <w:ind w:right="283" w:firstLine="0"/>
              <w:rPr>
                <w:rFonts w:cs="Arial"/>
              </w:rPr>
            </w:pPr>
            <w:r w:rsidRPr="00843C51">
              <w:rPr>
                <w:rFonts w:cs="Arial"/>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Выше уровня 1-го этажа;</w:t>
            </w:r>
          </w:p>
          <w:p w:rsidR="00843C51" w:rsidRPr="00843C51" w:rsidRDefault="00843C51" w:rsidP="00843C51">
            <w:pPr>
              <w:ind w:right="283" w:firstLine="0"/>
              <w:rPr>
                <w:rFonts w:eastAsia="Calibri" w:cs="Arial"/>
              </w:rPr>
            </w:pPr>
            <w:r w:rsidRPr="00843C51">
              <w:rPr>
                <w:rFonts w:cs="Arial"/>
              </w:rPr>
              <w:t>Беспорядочно, без соблюдения вертикальной координации, симметрии, архитектурных границ и осей;</w:t>
            </w:r>
          </w:p>
          <w:p w:rsidR="00843C51" w:rsidRPr="00843C51" w:rsidRDefault="00843C51" w:rsidP="00843C51">
            <w:pPr>
              <w:ind w:right="283" w:firstLine="0"/>
              <w:rPr>
                <w:rFonts w:cs="Arial"/>
              </w:rPr>
            </w:pPr>
            <w:r w:rsidRPr="00843C51">
              <w:rPr>
                <w:rFonts w:cs="Arial"/>
              </w:rPr>
              <w:t>В местах расположения архитектурных деталей, декора; Рядом с мемориальными досками и памятными знаками;</w:t>
            </w:r>
          </w:p>
          <w:p w:rsidR="00843C51" w:rsidRPr="00843C51" w:rsidRDefault="00843C51" w:rsidP="00843C51">
            <w:pPr>
              <w:ind w:right="283" w:firstLine="0"/>
              <w:rPr>
                <w:rFonts w:cs="Arial"/>
              </w:rPr>
            </w:pPr>
            <w:r w:rsidRPr="00843C51">
              <w:rPr>
                <w:rFonts w:cs="Arial"/>
              </w:rPr>
              <w:t>Длиной более 0,6 м и высотой более 0,8 м (учрежденческая доска);</w:t>
            </w:r>
          </w:p>
          <w:p w:rsidR="00843C51" w:rsidRPr="00843C51" w:rsidRDefault="00843C51" w:rsidP="00843C51">
            <w:pPr>
              <w:ind w:right="283" w:firstLine="0"/>
              <w:rPr>
                <w:rFonts w:cs="Arial"/>
              </w:rPr>
            </w:pPr>
            <w:r w:rsidRPr="00843C51">
              <w:rPr>
                <w:rFonts w:cs="Arial"/>
              </w:rPr>
              <w:t>Длиной более 0,4 м и высотой более 0,6 м (режимная табличка);</w:t>
            </w:r>
          </w:p>
          <w:p w:rsidR="00843C51" w:rsidRPr="00843C51" w:rsidRDefault="00843C51" w:rsidP="00843C51">
            <w:pPr>
              <w:ind w:right="283" w:firstLine="0"/>
              <w:rPr>
                <w:rFonts w:cs="Arial"/>
              </w:rPr>
            </w:pPr>
            <w:r w:rsidRPr="00843C51">
              <w:rPr>
                <w:rFonts w:cs="Arial"/>
              </w:rPr>
              <w:t>Длиной более 0,3 м и высотой более 0,2 м (режимная табличка, размещаемая на остеклении входных групп методом нанесения трафаретной печати);</w:t>
            </w:r>
          </w:p>
          <w:p w:rsidR="00843C51" w:rsidRPr="00843C51" w:rsidRDefault="00843C51" w:rsidP="00843C51">
            <w:pPr>
              <w:ind w:right="283" w:firstLine="0"/>
              <w:rPr>
                <w:rFonts w:cs="Arial"/>
              </w:rPr>
            </w:pPr>
            <w:r w:rsidRPr="00843C51">
              <w:rPr>
                <w:rFonts w:cs="Arial"/>
              </w:rPr>
              <w:t xml:space="preserve">Более двух для одной организации независимо от ее организационно-правовой формы, одного индивидуального предпринимателя на одном </w:t>
            </w:r>
            <w:r w:rsidRPr="00843C51">
              <w:rPr>
                <w:rFonts w:cs="Arial"/>
              </w:rPr>
              <w:lastRenderedPageBreak/>
              <w:t>здании, нестационарном торговом объекте;</w:t>
            </w:r>
          </w:p>
          <w:p w:rsidR="00843C51" w:rsidRPr="00843C51" w:rsidRDefault="00843C51" w:rsidP="00843C51">
            <w:pPr>
              <w:ind w:right="283" w:firstLine="0"/>
              <w:rPr>
                <w:rFonts w:cs="Arial"/>
              </w:rPr>
            </w:pPr>
            <w:proofErr w:type="gramStart"/>
            <w:r w:rsidRPr="00843C51">
              <w:rPr>
                <w:rFonts w:cs="Arial"/>
              </w:rPr>
              <w:t>Отличающихся</w:t>
            </w:r>
            <w:proofErr w:type="gramEnd"/>
            <w:r w:rsidRPr="00843C51">
              <w:rPr>
                <w:rFonts w:cs="Arial"/>
              </w:rPr>
              <w:t xml:space="preserve"> по размеру, не идентичных по материалу, из которого изготовлена конструкция;</w:t>
            </w:r>
          </w:p>
          <w:p w:rsidR="00843C51" w:rsidRPr="00843C51" w:rsidRDefault="00843C51" w:rsidP="00843C51">
            <w:pPr>
              <w:ind w:right="283" w:firstLine="0"/>
              <w:rPr>
                <w:rFonts w:cs="Arial"/>
              </w:rPr>
            </w:pPr>
            <w:r w:rsidRPr="00843C51">
              <w:rPr>
                <w:rFonts w:cs="Arial"/>
              </w:rPr>
              <w:t>Более одной на остеклении входных групп (двери), выполненной методом нанесения трафаретной печати;</w:t>
            </w:r>
          </w:p>
          <w:p w:rsidR="00843C51" w:rsidRPr="00843C51" w:rsidRDefault="00843C51" w:rsidP="00843C51">
            <w:pPr>
              <w:ind w:right="283" w:firstLine="0"/>
              <w:rPr>
                <w:rFonts w:cs="Arial"/>
              </w:rPr>
            </w:pPr>
            <w:r w:rsidRPr="00843C51">
              <w:rPr>
                <w:rFonts w:cs="Arial"/>
              </w:rPr>
              <w:t>С использованием подсветки;</w:t>
            </w:r>
          </w:p>
          <w:p w:rsidR="00843C51" w:rsidRPr="00843C51" w:rsidRDefault="00843C51" w:rsidP="00843C51">
            <w:pPr>
              <w:ind w:right="283" w:firstLine="0"/>
              <w:rPr>
                <w:rFonts w:cs="Arial"/>
              </w:rPr>
            </w:pPr>
            <w:r w:rsidRPr="00843C51">
              <w:rPr>
                <w:rFonts w:cs="Arial"/>
              </w:rPr>
              <w:t>На строительных, прозрачных ограждениях, ограждениях лестниц, балконов, лоджий.</w:t>
            </w:r>
          </w:p>
        </w:tc>
      </w:tr>
      <w:tr w:rsidR="00843C51" w:rsidRPr="00843C51" w:rsidTr="00843C51">
        <w:trPr>
          <w:trHeight w:val="11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lastRenderedPageBreak/>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Между 1-м и 2-м этажами;</w:t>
            </w:r>
          </w:p>
          <w:p w:rsidR="00843C51" w:rsidRPr="00843C51" w:rsidRDefault="00843C51" w:rsidP="00843C51">
            <w:pPr>
              <w:ind w:right="283" w:firstLine="0"/>
              <w:rPr>
                <w:rFonts w:eastAsia="Calibri" w:cs="Arial"/>
              </w:rPr>
            </w:pPr>
            <w:r w:rsidRPr="00843C51">
              <w:rPr>
                <w:rFonts w:cs="Arial"/>
              </w:rPr>
              <w:t>Рядом с входом, на угловом участке фасада (для объектов, расположенных во дворе);</w:t>
            </w:r>
          </w:p>
          <w:p w:rsidR="00843C51" w:rsidRPr="00843C51" w:rsidRDefault="00843C51" w:rsidP="00843C51">
            <w:pPr>
              <w:ind w:right="283" w:firstLine="0"/>
              <w:rPr>
                <w:rFonts w:cs="Arial"/>
              </w:rPr>
            </w:pPr>
            <w:r w:rsidRPr="00843C51">
              <w:rPr>
                <w:rFonts w:cs="Arial"/>
              </w:rPr>
              <w:t>На расстоянии не менее 10 м между соседними консолями;</w:t>
            </w:r>
          </w:p>
          <w:p w:rsidR="00843C51" w:rsidRPr="00843C51" w:rsidRDefault="00843C51" w:rsidP="00843C51">
            <w:pPr>
              <w:ind w:right="283" w:firstLine="0"/>
              <w:rPr>
                <w:rFonts w:cs="Arial"/>
              </w:rPr>
            </w:pPr>
            <w:r w:rsidRPr="00843C51">
              <w:rPr>
                <w:rFonts w:cs="Arial"/>
              </w:rPr>
              <w:t>На высоте не менее 2,5 м от уровня тротуара до нижнего края вывески;</w:t>
            </w:r>
          </w:p>
          <w:p w:rsidR="00843C51" w:rsidRPr="00843C51" w:rsidRDefault="00843C51" w:rsidP="00843C51">
            <w:pPr>
              <w:ind w:right="283" w:firstLine="0"/>
              <w:rPr>
                <w:rFonts w:cs="Arial"/>
              </w:rPr>
            </w:pPr>
            <w:r w:rsidRPr="00843C51">
              <w:rPr>
                <w:rFonts w:cs="Arial"/>
              </w:rPr>
              <w:t>На единой высоте в пределах фасада;</w:t>
            </w:r>
          </w:p>
          <w:p w:rsidR="00843C51" w:rsidRPr="00843C51" w:rsidRDefault="00843C51" w:rsidP="00843C51">
            <w:pPr>
              <w:ind w:right="283" w:firstLine="0"/>
              <w:rPr>
                <w:rFonts w:cs="Arial"/>
              </w:rPr>
            </w:pPr>
            <w:r w:rsidRPr="00843C51">
              <w:rPr>
                <w:rFonts w:cs="Arial"/>
              </w:rPr>
              <w:t>На уровне размещения настенной вывески;</w:t>
            </w:r>
          </w:p>
          <w:p w:rsidR="00843C51" w:rsidRPr="00843C51" w:rsidRDefault="00843C51" w:rsidP="00843C51">
            <w:pPr>
              <w:ind w:right="283" w:firstLine="0"/>
              <w:rPr>
                <w:rFonts w:cs="Arial"/>
              </w:rPr>
            </w:pPr>
            <w:r w:rsidRPr="00843C51">
              <w:rPr>
                <w:rFonts w:cs="Arial"/>
              </w:rPr>
              <w:t>На расстоянии от стены не более 0,3 м;</w:t>
            </w:r>
          </w:p>
          <w:p w:rsidR="00843C51" w:rsidRPr="00843C51" w:rsidRDefault="00843C51" w:rsidP="00843C51">
            <w:pPr>
              <w:ind w:right="283" w:firstLine="0"/>
              <w:rPr>
                <w:rFonts w:cs="Arial"/>
              </w:rPr>
            </w:pPr>
            <w:r w:rsidRPr="00843C51">
              <w:rPr>
                <w:rFonts w:cs="Arial"/>
              </w:rPr>
              <w:t>С выступанием внешнего края вывески от стены не более 1,1 м;</w:t>
            </w:r>
          </w:p>
          <w:p w:rsidR="00843C51" w:rsidRPr="00843C51" w:rsidRDefault="00843C51" w:rsidP="00843C51">
            <w:pPr>
              <w:ind w:right="283" w:firstLine="0"/>
              <w:rPr>
                <w:rFonts w:cs="Arial"/>
              </w:rPr>
            </w:pPr>
            <w:r w:rsidRPr="00843C51">
              <w:rPr>
                <w:rFonts w:cs="Arial"/>
              </w:rPr>
              <w:t>В соответствии с архитектурным ритмом фасада;</w:t>
            </w:r>
          </w:p>
          <w:p w:rsidR="00843C51" w:rsidRPr="00843C51" w:rsidRDefault="00843C51" w:rsidP="00843C51">
            <w:pPr>
              <w:ind w:right="283" w:firstLine="0"/>
              <w:rPr>
                <w:rFonts w:cs="Arial"/>
              </w:rPr>
            </w:pPr>
            <w:r w:rsidRPr="00843C51">
              <w:rPr>
                <w:rFonts w:cs="Arial"/>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Выше уровня между 1-м и 2-м этажами;</w:t>
            </w:r>
          </w:p>
          <w:p w:rsidR="00843C51" w:rsidRPr="00843C51" w:rsidRDefault="00843C51" w:rsidP="00843C51">
            <w:pPr>
              <w:ind w:right="283" w:firstLine="0"/>
              <w:rPr>
                <w:rFonts w:eastAsia="Calibri" w:cs="Arial"/>
              </w:rPr>
            </w:pPr>
            <w:r w:rsidRPr="00843C51">
              <w:rPr>
                <w:rFonts w:cs="Arial"/>
              </w:rPr>
              <w:t>В непосредственной близости от окон, эркеров, балконов, порталов, элементов скульптурного декора;</w:t>
            </w:r>
          </w:p>
          <w:p w:rsidR="00843C51" w:rsidRPr="00843C51" w:rsidRDefault="00843C51" w:rsidP="00843C51">
            <w:pPr>
              <w:ind w:right="283" w:firstLine="0"/>
              <w:rPr>
                <w:rFonts w:cs="Arial"/>
              </w:rPr>
            </w:pPr>
            <w:r w:rsidRPr="00843C51">
              <w:rPr>
                <w:rFonts w:cs="Arial"/>
              </w:rPr>
              <w:t>На балконах, эркерах, витринных конструкциях, оконных рамах;</w:t>
            </w:r>
          </w:p>
          <w:p w:rsidR="00843C51" w:rsidRPr="00843C51" w:rsidRDefault="00843C51" w:rsidP="00843C51">
            <w:pPr>
              <w:ind w:right="283" w:firstLine="0"/>
              <w:rPr>
                <w:rFonts w:cs="Arial"/>
              </w:rPr>
            </w:pPr>
            <w:r w:rsidRPr="00843C51">
              <w:rPr>
                <w:rFonts w:cs="Arial"/>
              </w:rPr>
              <w:t>На колоннах, пилястрах;</w:t>
            </w:r>
          </w:p>
          <w:p w:rsidR="00843C51" w:rsidRPr="00843C51" w:rsidRDefault="00843C51" w:rsidP="00843C51">
            <w:pPr>
              <w:ind w:right="283" w:firstLine="0"/>
              <w:rPr>
                <w:rFonts w:cs="Arial"/>
              </w:rPr>
            </w:pPr>
            <w:r w:rsidRPr="00843C51">
              <w:rPr>
                <w:rFonts w:cs="Arial"/>
              </w:rPr>
              <w:t>Вблизи мест расположения дорожных знаков, указателей остановок городского пассажирского транспорта;</w:t>
            </w:r>
          </w:p>
          <w:p w:rsidR="00843C51" w:rsidRPr="00843C51" w:rsidRDefault="00843C51" w:rsidP="00843C51">
            <w:pPr>
              <w:ind w:right="283" w:firstLine="0"/>
              <w:rPr>
                <w:rFonts w:cs="Arial"/>
              </w:rPr>
            </w:pPr>
            <w:r w:rsidRPr="00843C51">
              <w:rPr>
                <w:rFonts w:cs="Arial"/>
              </w:rPr>
              <w:t>Рядом с мемориальными досками и памятными знаками;</w:t>
            </w:r>
          </w:p>
          <w:p w:rsidR="00843C51" w:rsidRPr="00843C51" w:rsidRDefault="00843C51" w:rsidP="00843C51">
            <w:pPr>
              <w:ind w:right="283" w:firstLine="0"/>
              <w:rPr>
                <w:rFonts w:cs="Arial"/>
              </w:rPr>
            </w:pPr>
            <w:r w:rsidRPr="00843C51">
              <w:rPr>
                <w:rFonts w:cs="Arial"/>
              </w:rPr>
              <w:t>Высотой и длиной более 1,0 м;</w:t>
            </w:r>
          </w:p>
          <w:p w:rsidR="00843C51" w:rsidRPr="00843C51" w:rsidRDefault="00843C51" w:rsidP="00843C51">
            <w:pPr>
              <w:ind w:right="283" w:firstLine="0"/>
              <w:rPr>
                <w:rFonts w:cs="Arial"/>
              </w:rPr>
            </w:pPr>
            <w:r w:rsidRPr="00843C51">
              <w:rPr>
                <w:rFonts w:cs="Arial"/>
              </w:rPr>
              <w:t>Высотой и длиной более 0,5 м на объектах культурного наследия, исторических зданиях;</w:t>
            </w:r>
          </w:p>
          <w:p w:rsidR="00843C51" w:rsidRPr="00843C51" w:rsidRDefault="00843C51" w:rsidP="00843C51">
            <w:pPr>
              <w:ind w:right="283" w:firstLine="0"/>
              <w:rPr>
                <w:rFonts w:cs="Arial"/>
              </w:rPr>
            </w:pPr>
            <w:r w:rsidRPr="00843C51">
              <w:rPr>
                <w:rFonts w:cs="Arial"/>
              </w:rPr>
              <w:t>На расстоянии менее 10 м между соседними вывесками;</w:t>
            </w:r>
          </w:p>
          <w:p w:rsidR="00843C51" w:rsidRPr="00843C51" w:rsidRDefault="00843C51" w:rsidP="00843C51">
            <w:pPr>
              <w:ind w:right="283" w:firstLine="0"/>
              <w:rPr>
                <w:rFonts w:cs="Arial"/>
              </w:rPr>
            </w:pPr>
            <w:r w:rsidRPr="00843C51">
              <w:rPr>
                <w:rFonts w:cs="Arial"/>
              </w:rPr>
              <w:t>На высоте менее 2,5 м от уровня тротуара;</w:t>
            </w:r>
          </w:p>
          <w:p w:rsidR="00843C51" w:rsidRPr="00843C51" w:rsidRDefault="00843C51" w:rsidP="00843C51">
            <w:pPr>
              <w:ind w:right="283" w:firstLine="0"/>
              <w:rPr>
                <w:rFonts w:cs="Arial"/>
              </w:rPr>
            </w:pPr>
            <w:r w:rsidRPr="00843C51">
              <w:rPr>
                <w:rFonts w:cs="Arial"/>
              </w:rPr>
              <w:t>На разных уровнях, без соблюдения вертикальной координации;</w:t>
            </w:r>
          </w:p>
          <w:p w:rsidR="00843C51" w:rsidRPr="00843C51" w:rsidRDefault="00843C51" w:rsidP="00843C51">
            <w:pPr>
              <w:ind w:right="283" w:firstLine="0"/>
              <w:rPr>
                <w:rFonts w:cs="Arial"/>
              </w:rPr>
            </w:pPr>
            <w:r w:rsidRPr="00843C51">
              <w:rPr>
                <w:rFonts w:cs="Arial"/>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843C51" w:rsidRPr="00843C51" w:rsidRDefault="00843C51" w:rsidP="00843C51">
            <w:pPr>
              <w:ind w:right="283" w:firstLine="0"/>
              <w:rPr>
                <w:rFonts w:cs="Arial"/>
              </w:rPr>
            </w:pPr>
            <w:r w:rsidRPr="00843C51">
              <w:rPr>
                <w:rFonts w:cs="Arial"/>
              </w:rPr>
              <w:t xml:space="preserve">Вертикальные консольные </w:t>
            </w:r>
            <w:r w:rsidRPr="00843C51">
              <w:rPr>
                <w:rFonts w:cs="Arial"/>
              </w:rPr>
              <w:lastRenderedPageBreak/>
              <w:t>конструкции</w:t>
            </w:r>
          </w:p>
          <w:p w:rsidR="00843C51" w:rsidRPr="00843C51" w:rsidRDefault="00843C51" w:rsidP="00843C51">
            <w:pPr>
              <w:ind w:right="283" w:firstLine="0"/>
              <w:rPr>
                <w:rFonts w:cs="Arial"/>
              </w:rPr>
            </w:pP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lastRenderedPageBreak/>
              <w:t>У боковых границ, на угловых участках фасада или на границе соседних фасадов;</w:t>
            </w:r>
          </w:p>
          <w:p w:rsidR="00843C51" w:rsidRPr="00843C51" w:rsidRDefault="00843C51" w:rsidP="00843C51">
            <w:pPr>
              <w:ind w:right="283" w:firstLine="0"/>
              <w:rPr>
                <w:rFonts w:eastAsia="Calibri" w:cs="Arial"/>
              </w:rPr>
            </w:pPr>
            <w:r w:rsidRPr="00843C51">
              <w:rPr>
                <w:rFonts w:cs="Arial"/>
              </w:rPr>
              <w:t xml:space="preserve">Не более двух в границах фасада </w:t>
            </w:r>
            <w:r w:rsidRPr="00843C51">
              <w:rPr>
                <w:rFonts w:cs="Arial"/>
              </w:rPr>
              <w:lastRenderedPageBreak/>
              <w:t>протяженностью до 25 м;</w:t>
            </w:r>
          </w:p>
          <w:p w:rsidR="00843C51" w:rsidRPr="00843C51" w:rsidRDefault="00843C51" w:rsidP="00843C51">
            <w:pPr>
              <w:ind w:right="283" w:firstLine="0"/>
              <w:rPr>
                <w:rFonts w:cs="Arial"/>
              </w:rPr>
            </w:pPr>
            <w:r w:rsidRPr="00843C51">
              <w:rPr>
                <w:rFonts w:cs="Arial"/>
              </w:rPr>
              <w:t>В пределах 2-го и 3-го этажей;</w:t>
            </w:r>
          </w:p>
          <w:p w:rsidR="00843C51" w:rsidRPr="00843C51" w:rsidRDefault="00843C51" w:rsidP="00843C51">
            <w:pPr>
              <w:ind w:right="283" w:firstLine="0"/>
              <w:rPr>
                <w:rFonts w:cs="Arial"/>
              </w:rPr>
            </w:pPr>
            <w:r w:rsidRPr="00843C51">
              <w:rPr>
                <w:rFonts w:cs="Arial"/>
              </w:rPr>
              <w:t>На единой высоте в пределах фасада, с координацией по нижнему краю консоли;</w:t>
            </w:r>
          </w:p>
          <w:p w:rsidR="00843C51" w:rsidRPr="00843C51" w:rsidRDefault="00843C51" w:rsidP="00843C51">
            <w:pPr>
              <w:ind w:right="283" w:firstLine="0"/>
              <w:rPr>
                <w:rFonts w:cs="Arial"/>
              </w:rPr>
            </w:pPr>
            <w:r w:rsidRPr="00843C51">
              <w:rPr>
                <w:rFonts w:cs="Arial"/>
              </w:rPr>
              <w:t>На расстоянии от стены не более 0,3 м;</w:t>
            </w:r>
          </w:p>
          <w:p w:rsidR="00843C51" w:rsidRPr="00843C51" w:rsidRDefault="00843C51" w:rsidP="00843C51">
            <w:pPr>
              <w:ind w:right="283" w:firstLine="0"/>
              <w:rPr>
                <w:rFonts w:cs="Arial"/>
              </w:rPr>
            </w:pPr>
            <w:r w:rsidRPr="00843C51">
              <w:rPr>
                <w:rFonts w:cs="Arial"/>
              </w:rPr>
              <w:t>С выступанием внешнего края вывески от стены не более 0,9 м в границах исторического центра и не более 1,1 м – на остальных территориях;</w:t>
            </w:r>
          </w:p>
          <w:p w:rsidR="00843C51" w:rsidRPr="00843C51" w:rsidRDefault="00843C51" w:rsidP="00843C51">
            <w:pPr>
              <w:ind w:right="283" w:firstLine="0"/>
              <w:rPr>
                <w:rFonts w:cs="Arial"/>
              </w:rPr>
            </w:pPr>
            <w:r w:rsidRPr="00843C51">
              <w:rPr>
                <w:rFonts w:cs="Arial"/>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lastRenderedPageBreak/>
              <w:t>В границах архитектурных ансамблей, охранных зон, исторических ландшафтов и т.п.;</w:t>
            </w:r>
          </w:p>
          <w:p w:rsidR="00843C51" w:rsidRPr="00843C51" w:rsidRDefault="00843C51" w:rsidP="00843C51">
            <w:pPr>
              <w:ind w:right="283" w:firstLine="0"/>
              <w:rPr>
                <w:rFonts w:eastAsia="Calibri" w:cs="Arial"/>
              </w:rPr>
            </w:pPr>
            <w:r w:rsidRPr="00843C51">
              <w:rPr>
                <w:rFonts w:cs="Arial"/>
              </w:rPr>
              <w:t>В центральной части фасада;</w:t>
            </w:r>
          </w:p>
          <w:p w:rsidR="00843C51" w:rsidRPr="00843C51" w:rsidRDefault="00843C51" w:rsidP="00843C51">
            <w:pPr>
              <w:ind w:right="283" w:firstLine="0"/>
              <w:rPr>
                <w:rFonts w:cs="Arial"/>
              </w:rPr>
            </w:pPr>
            <w:r w:rsidRPr="00843C51">
              <w:rPr>
                <w:rFonts w:cs="Arial"/>
              </w:rPr>
              <w:lastRenderedPageBreak/>
              <w:t>Без согласования с вертикальными членениями, пропорциями, архитектурным ритмом фасада;</w:t>
            </w:r>
          </w:p>
          <w:p w:rsidR="00843C51" w:rsidRPr="00843C51" w:rsidRDefault="00843C51" w:rsidP="00843C51">
            <w:pPr>
              <w:ind w:right="283" w:firstLine="0"/>
              <w:rPr>
                <w:rFonts w:cs="Arial"/>
              </w:rPr>
            </w:pPr>
            <w:r w:rsidRPr="00843C51">
              <w:rPr>
                <w:rFonts w:cs="Arial"/>
              </w:rPr>
              <w:t>С нарушением установленных пределов выступания от поверхности стены;</w:t>
            </w:r>
          </w:p>
          <w:p w:rsidR="00843C51" w:rsidRPr="00843C51" w:rsidRDefault="00843C51" w:rsidP="00843C51">
            <w:pPr>
              <w:ind w:right="283" w:firstLine="0"/>
              <w:rPr>
                <w:rFonts w:cs="Arial"/>
              </w:rPr>
            </w:pPr>
            <w:r w:rsidRPr="00843C51">
              <w:rPr>
                <w:rFonts w:cs="Arial"/>
              </w:rPr>
              <w:t>На эркерах;</w:t>
            </w:r>
          </w:p>
          <w:p w:rsidR="00843C51" w:rsidRPr="00843C51" w:rsidRDefault="00843C51" w:rsidP="00843C51">
            <w:pPr>
              <w:ind w:right="283" w:firstLine="0"/>
              <w:rPr>
                <w:rFonts w:cs="Arial"/>
              </w:rPr>
            </w:pPr>
            <w:r w:rsidRPr="00843C51">
              <w:rPr>
                <w:rFonts w:cs="Arial"/>
              </w:rPr>
              <w:t>На колоннах, пилястрах;</w:t>
            </w:r>
          </w:p>
          <w:p w:rsidR="00843C51" w:rsidRPr="00843C51" w:rsidRDefault="00843C51" w:rsidP="00843C51">
            <w:pPr>
              <w:ind w:right="283" w:firstLine="0"/>
              <w:rPr>
                <w:rFonts w:cs="Arial"/>
              </w:rPr>
            </w:pPr>
            <w:r w:rsidRPr="00843C51">
              <w:rPr>
                <w:rFonts w:cs="Arial"/>
              </w:rPr>
              <w:t>Рядом с эркерами, балконами и другими выступающими частями фасада.</w:t>
            </w: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lastRenderedPageBreak/>
              <w:t>Крышные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Для учреждений с высоким общественным статусом, занимающих все здание или большую его часть;</w:t>
            </w:r>
          </w:p>
          <w:p w:rsidR="00843C51" w:rsidRPr="00843C51" w:rsidRDefault="00843C51" w:rsidP="00843C51">
            <w:pPr>
              <w:ind w:right="283" w:firstLine="0"/>
              <w:rPr>
                <w:rFonts w:eastAsia="Calibri" w:cs="Arial"/>
              </w:rPr>
            </w:pPr>
            <w:r w:rsidRPr="00843C51">
              <w:rPr>
                <w:rFonts w:cs="Arial"/>
              </w:rPr>
              <w:t>На площадях и широких улицах, обеспечивающих условия восприятия;</w:t>
            </w:r>
          </w:p>
          <w:p w:rsidR="00843C51" w:rsidRPr="00843C51" w:rsidRDefault="00843C51" w:rsidP="00843C51">
            <w:pPr>
              <w:ind w:right="283" w:firstLine="0"/>
              <w:rPr>
                <w:rFonts w:cs="Arial"/>
              </w:rPr>
            </w:pPr>
            <w:r w:rsidRPr="00843C51">
              <w:rPr>
                <w:rFonts w:cs="Arial"/>
              </w:rPr>
              <w:t>На зданиях, не имеющих выразительного силуэта;</w:t>
            </w:r>
          </w:p>
          <w:p w:rsidR="00843C51" w:rsidRPr="00843C51" w:rsidRDefault="00843C51" w:rsidP="00843C51">
            <w:pPr>
              <w:ind w:right="283" w:firstLine="0"/>
              <w:rPr>
                <w:rFonts w:cs="Arial"/>
              </w:rPr>
            </w:pPr>
            <w:r w:rsidRPr="00843C51">
              <w:rPr>
                <w:rFonts w:cs="Arial"/>
              </w:rPr>
              <w:t>При неравномерной высоте застройки – на здании меньшей высоты;</w:t>
            </w:r>
          </w:p>
          <w:p w:rsidR="00843C51" w:rsidRPr="00843C51" w:rsidRDefault="00843C51" w:rsidP="00843C51">
            <w:pPr>
              <w:ind w:right="283" w:firstLine="0"/>
              <w:rPr>
                <w:rFonts w:cs="Arial"/>
              </w:rPr>
            </w:pPr>
            <w:r w:rsidRPr="00843C51">
              <w:rPr>
                <w:rFonts w:cs="Arial"/>
              </w:rPr>
              <w:t>Согласованно с архитектурой фасада (композиционными осями, симметрией);</w:t>
            </w:r>
          </w:p>
          <w:p w:rsidR="00843C51" w:rsidRPr="00843C51" w:rsidRDefault="00843C51" w:rsidP="00843C51">
            <w:pPr>
              <w:ind w:right="283" w:firstLine="0"/>
              <w:rPr>
                <w:rFonts w:cs="Arial"/>
              </w:rPr>
            </w:pPr>
            <w:r w:rsidRPr="00843C51">
              <w:rPr>
                <w:rFonts w:cs="Arial"/>
              </w:rPr>
              <w:t>На расстоянии от карниза не более 1,0 м;</w:t>
            </w:r>
          </w:p>
          <w:p w:rsidR="00843C51" w:rsidRPr="00843C51" w:rsidRDefault="00843C51" w:rsidP="00843C51">
            <w:pPr>
              <w:ind w:right="283" w:firstLine="0"/>
              <w:rPr>
                <w:rFonts w:cs="Arial"/>
              </w:rPr>
            </w:pPr>
            <w:r w:rsidRPr="00843C51">
              <w:rPr>
                <w:rFonts w:cs="Arial"/>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 границах архитектурных ансамблей, ценных исторических ландшафтов;</w:t>
            </w:r>
          </w:p>
          <w:p w:rsidR="00843C51" w:rsidRPr="00843C51" w:rsidRDefault="00843C51" w:rsidP="00843C51">
            <w:pPr>
              <w:ind w:right="283" w:firstLine="0"/>
              <w:rPr>
                <w:rFonts w:eastAsia="Calibri" w:cs="Arial"/>
              </w:rPr>
            </w:pPr>
            <w:r w:rsidRPr="00843C51">
              <w:rPr>
                <w:rFonts w:cs="Arial"/>
              </w:rPr>
              <w:t>На памятниках истории и культуры по особому согласованию с уполномоченным органом;</w:t>
            </w:r>
          </w:p>
          <w:p w:rsidR="00843C51" w:rsidRPr="00843C51" w:rsidRDefault="00843C51" w:rsidP="00843C51">
            <w:pPr>
              <w:ind w:right="283" w:firstLine="0"/>
              <w:rPr>
                <w:rFonts w:cs="Arial"/>
              </w:rPr>
            </w:pPr>
            <w:r w:rsidRPr="00843C51">
              <w:rPr>
                <w:rFonts w:cs="Arial"/>
              </w:rPr>
              <w:t>На балюстрадах, декоративных ограждениях кровли;</w:t>
            </w:r>
          </w:p>
          <w:p w:rsidR="00843C51" w:rsidRPr="00843C51" w:rsidRDefault="00843C51" w:rsidP="00843C51">
            <w:pPr>
              <w:ind w:right="283" w:firstLine="0"/>
              <w:rPr>
                <w:rFonts w:cs="Arial"/>
              </w:rPr>
            </w:pPr>
            <w:r w:rsidRPr="00843C51">
              <w:rPr>
                <w:rFonts w:cs="Arial"/>
              </w:rPr>
              <w:t>С изменением сложившегося силуэта застройки;</w:t>
            </w:r>
          </w:p>
          <w:p w:rsidR="00843C51" w:rsidRPr="00843C51" w:rsidRDefault="00843C51" w:rsidP="00843C51">
            <w:pPr>
              <w:ind w:right="283" w:firstLine="0"/>
              <w:rPr>
                <w:rFonts w:cs="Arial"/>
              </w:rPr>
            </w:pPr>
            <w:r w:rsidRPr="00843C51">
              <w:rPr>
                <w:rFonts w:cs="Arial"/>
              </w:rPr>
              <w:t>С высотой текстовой информации:</w:t>
            </w:r>
          </w:p>
          <w:p w:rsidR="00843C51" w:rsidRPr="00843C51" w:rsidRDefault="00843C51" w:rsidP="00843C51">
            <w:pPr>
              <w:ind w:right="283" w:firstLine="0"/>
              <w:rPr>
                <w:rFonts w:cs="Arial"/>
              </w:rPr>
            </w:pPr>
            <w:r w:rsidRPr="00843C51">
              <w:rPr>
                <w:rFonts w:cs="Arial"/>
              </w:rPr>
              <w:t xml:space="preserve">- более 0,5 м </w:t>
            </w:r>
            <w:proofErr w:type="gramStart"/>
            <w:r w:rsidRPr="00843C51">
              <w:rPr>
                <w:rFonts w:cs="Arial"/>
              </w:rPr>
              <w:t>для</w:t>
            </w:r>
            <w:proofErr w:type="gramEnd"/>
            <w:r w:rsidRPr="00843C51">
              <w:rPr>
                <w:rFonts w:cs="Arial"/>
              </w:rPr>
              <w:t xml:space="preserve"> </w:t>
            </w:r>
            <w:proofErr w:type="gramStart"/>
            <w:r w:rsidRPr="00843C51">
              <w:rPr>
                <w:rFonts w:cs="Arial"/>
              </w:rPr>
              <w:t>одно</w:t>
            </w:r>
            <w:proofErr w:type="gramEnd"/>
            <w:r w:rsidRPr="00843C51">
              <w:rPr>
                <w:rFonts w:cs="Arial"/>
              </w:rPr>
              <w:t>-, двухэтажных зданий, нестационарных торговых объектов;</w:t>
            </w:r>
          </w:p>
          <w:p w:rsidR="00843C51" w:rsidRPr="00843C51" w:rsidRDefault="00843C51" w:rsidP="00843C51">
            <w:pPr>
              <w:ind w:right="283" w:firstLine="0"/>
              <w:rPr>
                <w:rFonts w:cs="Arial"/>
              </w:rPr>
            </w:pPr>
            <w:r w:rsidRPr="00843C51">
              <w:rPr>
                <w:rFonts w:cs="Arial"/>
              </w:rPr>
              <w:t>С длиной:</w:t>
            </w:r>
          </w:p>
          <w:p w:rsidR="00843C51" w:rsidRPr="00843C51" w:rsidRDefault="00843C51" w:rsidP="00843C51">
            <w:pPr>
              <w:ind w:right="283" w:firstLine="0"/>
              <w:rPr>
                <w:rFonts w:cs="Arial"/>
              </w:rPr>
            </w:pPr>
            <w:r w:rsidRPr="00843C51">
              <w:rPr>
                <w:rFonts w:cs="Arial"/>
              </w:rPr>
              <w:t>- более 1/2 длины прямого завершения фасада, по отношению к которому они размещены;</w:t>
            </w:r>
          </w:p>
          <w:p w:rsidR="00843C51" w:rsidRPr="00843C51" w:rsidRDefault="00843C51" w:rsidP="00843C51">
            <w:pPr>
              <w:ind w:right="283" w:firstLine="0"/>
              <w:rPr>
                <w:rFonts w:cs="Arial"/>
              </w:rPr>
            </w:pPr>
            <w:r w:rsidRPr="00843C51">
              <w:rPr>
                <w:rFonts w:cs="Arial"/>
              </w:rPr>
              <w:t>- более 2/3 длины фрагмента завершения при перепаде высот завершающей части фасада (парапета);</w:t>
            </w:r>
          </w:p>
          <w:p w:rsidR="00843C51" w:rsidRPr="00843C51" w:rsidRDefault="00843C51" w:rsidP="00843C51">
            <w:pPr>
              <w:ind w:right="283" w:firstLine="0"/>
              <w:rPr>
                <w:rFonts w:cs="Arial"/>
              </w:rPr>
            </w:pPr>
            <w:r w:rsidRPr="00843C51">
              <w:rPr>
                <w:rFonts w:cs="Arial"/>
              </w:rPr>
              <w:t>при наличии на данном здании установленной настенной конструкции на фронтоне, фризе верхнего этажа.</w:t>
            </w: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t>Витрины</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На плоскости остекления;</w:t>
            </w:r>
          </w:p>
          <w:p w:rsidR="00843C51" w:rsidRPr="00843C51" w:rsidRDefault="00843C51" w:rsidP="00843C51">
            <w:pPr>
              <w:ind w:right="283" w:firstLine="0"/>
              <w:rPr>
                <w:rFonts w:eastAsia="Calibri" w:cs="Arial"/>
              </w:rPr>
            </w:pPr>
            <w:r w:rsidRPr="00843C51">
              <w:rPr>
                <w:rFonts w:cs="Arial"/>
              </w:rPr>
              <w:t>На внутренней поверхности витрины;</w:t>
            </w:r>
          </w:p>
          <w:p w:rsidR="00843C51" w:rsidRPr="00843C51" w:rsidRDefault="00843C51" w:rsidP="00843C51">
            <w:pPr>
              <w:ind w:right="283" w:firstLine="0"/>
              <w:rPr>
                <w:rFonts w:cs="Arial"/>
              </w:rPr>
            </w:pPr>
            <w:r w:rsidRPr="00843C51">
              <w:rPr>
                <w:rFonts w:cs="Arial"/>
              </w:rPr>
              <w:t>В пространстве витрины;</w:t>
            </w:r>
          </w:p>
          <w:p w:rsidR="00843C51" w:rsidRPr="00843C51" w:rsidRDefault="00843C51" w:rsidP="00843C51">
            <w:pPr>
              <w:ind w:right="283" w:firstLine="0"/>
              <w:rPr>
                <w:rFonts w:cs="Arial"/>
              </w:rPr>
            </w:pPr>
            <w:r w:rsidRPr="00843C51">
              <w:rPr>
                <w:rFonts w:cs="Arial"/>
              </w:rPr>
              <w:t xml:space="preserve">С сохранением архитектурной </w:t>
            </w:r>
            <w:r w:rsidRPr="00843C51">
              <w:rPr>
                <w:rFonts w:cs="Arial"/>
              </w:rPr>
              <w:lastRenderedPageBreak/>
              <w:t>формы проема;</w:t>
            </w:r>
          </w:p>
          <w:p w:rsidR="00843C51" w:rsidRPr="00843C51" w:rsidRDefault="00843C51" w:rsidP="00843C51">
            <w:pPr>
              <w:ind w:right="283" w:firstLine="0"/>
              <w:rPr>
                <w:rFonts w:cs="Arial"/>
              </w:rPr>
            </w:pPr>
            <w:r w:rsidRPr="00843C51">
              <w:rPr>
                <w:rFonts w:cs="Arial"/>
              </w:rPr>
              <w:t>На основе единого решения всех витрин, принадлежащих владельцу (арендатору);</w:t>
            </w:r>
          </w:p>
          <w:p w:rsidR="00843C51" w:rsidRPr="00843C51" w:rsidRDefault="00843C51" w:rsidP="00843C51">
            <w:pPr>
              <w:ind w:right="283" w:firstLine="0"/>
              <w:rPr>
                <w:rFonts w:cs="Arial"/>
              </w:rPr>
            </w:pPr>
            <w:r w:rsidRPr="00843C51">
              <w:rPr>
                <w:rFonts w:cs="Arial"/>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lastRenderedPageBreak/>
              <w:t>С изменением формы проема; Неорганизованно, без единого решения всех витрин;</w:t>
            </w:r>
          </w:p>
          <w:p w:rsidR="00843C51" w:rsidRPr="00843C51" w:rsidRDefault="00843C51" w:rsidP="00843C51">
            <w:pPr>
              <w:ind w:right="283" w:firstLine="0"/>
              <w:rPr>
                <w:rFonts w:eastAsia="Calibri" w:cs="Arial"/>
              </w:rPr>
            </w:pPr>
            <w:r w:rsidRPr="00843C51">
              <w:rPr>
                <w:rFonts w:cs="Arial"/>
              </w:rPr>
              <w:t>В оконном проеме площадью менее 2,0 м</w:t>
            </w:r>
            <w:proofErr w:type="gramStart"/>
            <w:r w:rsidRPr="00843C51">
              <w:rPr>
                <w:rFonts w:cs="Arial"/>
              </w:rPr>
              <w:t>2</w:t>
            </w:r>
            <w:proofErr w:type="gramEnd"/>
            <w:r w:rsidRPr="00843C51">
              <w:rPr>
                <w:rFonts w:cs="Arial"/>
              </w:rPr>
              <w:t>;</w:t>
            </w:r>
          </w:p>
          <w:p w:rsidR="00843C51" w:rsidRPr="00843C51" w:rsidRDefault="00843C51" w:rsidP="00843C51">
            <w:pPr>
              <w:ind w:right="283" w:firstLine="0"/>
              <w:rPr>
                <w:rFonts w:cs="Arial"/>
              </w:rPr>
            </w:pPr>
            <w:r w:rsidRPr="00843C51">
              <w:rPr>
                <w:rFonts w:cs="Arial"/>
              </w:rPr>
              <w:lastRenderedPageBreak/>
              <w:t>На расстоянии от остекления витрины до витринной конструкции менее 0,15 м со стороны помещения;</w:t>
            </w:r>
          </w:p>
          <w:p w:rsidR="00843C51" w:rsidRPr="00843C51" w:rsidRDefault="00843C51" w:rsidP="00843C51">
            <w:pPr>
              <w:ind w:right="283" w:firstLine="0"/>
              <w:rPr>
                <w:rFonts w:cs="Arial"/>
              </w:rPr>
            </w:pPr>
            <w:r w:rsidRPr="00843C51">
              <w:rPr>
                <w:rFonts w:cs="Arial"/>
              </w:rPr>
              <w:t>Без учета членений оконного переплета;</w:t>
            </w:r>
          </w:p>
          <w:p w:rsidR="00843C51" w:rsidRPr="00843C51" w:rsidRDefault="00843C51" w:rsidP="00843C51">
            <w:pPr>
              <w:ind w:right="283" w:firstLine="0"/>
              <w:rPr>
                <w:rFonts w:cs="Arial"/>
              </w:rPr>
            </w:pPr>
            <w:r w:rsidRPr="00843C51">
              <w:rPr>
                <w:rFonts w:cs="Arial"/>
              </w:rPr>
              <w:t>В виде окраски;</w:t>
            </w:r>
          </w:p>
          <w:p w:rsidR="00843C51" w:rsidRPr="00843C51" w:rsidRDefault="00843C51" w:rsidP="00843C51">
            <w:pPr>
              <w:ind w:right="283" w:firstLine="0"/>
              <w:rPr>
                <w:rFonts w:cs="Arial"/>
              </w:rPr>
            </w:pPr>
            <w:r w:rsidRPr="00843C51">
              <w:rPr>
                <w:rFonts w:cs="Arial"/>
              </w:rPr>
              <w:t>Путем замены остекления витрин световыми коробами.</w:t>
            </w:r>
          </w:p>
        </w:tc>
      </w:tr>
      <w:tr w:rsidR="00843C51" w:rsidRPr="00843C51" w:rsidTr="00843C51">
        <w:trPr>
          <w:trHeight w:val="24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lastRenderedPageBreak/>
              <w:t>Флаги</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Для объектов с высоким общественным статусом;</w:t>
            </w:r>
          </w:p>
          <w:p w:rsidR="00843C51" w:rsidRPr="00843C51" w:rsidRDefault="00843C51" w:rsidP="00843C51">
            <w:pPr>
              <w:ind w:right="283" w:firstLine="0"/>
              <w:rPr>
                <w:rFonts w:eastAsia="Calibri" w:cs="Arial"/>
              </w:rPr>
            </w:pPr>
            <w:r w:rsidRPr="00843C51">
              <w:rPr>
                <w:rFonts w:cs="Arial"/>
              </w:rPr>
              <w:t>У входа, в простенках между витринами;</w:t>
            </w:r>
          </w:p>
          <w:p w:rsidR="00843C51" w:rsidRPr="00843C51" w:rsidRDefault="00843C51" w:rsidP="00843C51">
            <w:pPr>
              <w:ind w:right="283" w:firstLine="0"/>
              <w:rPr>
                <w:rFonts w:cs="Arial"/>
              </w:rPr>
            </w:pPr>
            <w:r w:rsidRPr="00843C51">
              <w:rPr>
                <w:rFonts w:cs="Arial"/>
              </w:rPr>
              <w:t xml:space="preserve">С использованием специально </w:t>
            </w:r>
            <w:proofErr w:type="gramStart"/>
            <w:r w:rsidRPr="00843C51">
              <w:rPr>
                <w:rFonts w:cs="Arial"/>
              </w:rPr>
              <w:t>установленных</w:t>
            </w:r>
            <w:proofErr w:type="gramEnd"/>
            <w:r w:rsidRPr="00843C51">
              <w:rPr>
                <w:rFonts w:cs="Arial"/>
              </w:rPr>
              <w:t xml:space="preserve"> </w:t>
            </w:r>
            <w:proofErr w:type="spellStart"/>
            <w:r w:rsidRPr="00843C51">
              <w:rPr>
                <w:rFonts w:cs="Arial"/>
              </w:rPr>
              <w:t>флагодержателей</w:t>
            </w:r>
            <w:proofErr w:type="spellEnd"/>
            <w:r w:rsidRPr="00843C51">
              <w:rPr>
                <w:rFonts w:cs="Arial"/>
              </w:rPr>
              <w:t>.</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Вне установленных сроков;</w:t>
            </w:r>
          </w:p>
          <w:p w:rsidR="00843C51" w:rsidRPr="00843C51" w:rsidRDefault="00843C51" w:rsidP="00843C51">
            <w:pPr>
              <w:ind w:right="283" w:firstLine="0"/>
              <w:rPr>
                <w:rFonts w:eastAsia="Calibri" w:cs="Arial"/>
              </w:rPr>
            </w:pPr>
            <w:r w:rsidRPr="00843C51">
              <w:rPr>
                <w:rFonts w:cs="Arial"/>
              </w:rPr>
              <w:t>В местах расположения архитектурных деталей, элементов декора;</w:t>
            </w:r>
          </w:p>
          <w:p w:rsidR="00843C51" w:rsidRPr="00843C51" w:rsidRDefault="00843C51" w:rsidP="00843C51">
            <w:pPr>
              <w:ind w:right="283" w:firstLine="0"/>
              <w:rPr>
                <w:rFonts w:cs="Arial"/>
              </w:rPr>
            </w:pPr>
            <w:r w:rsidRPr="00843C51">
              <w:rPr>
                <w:rFonts w:cs="Arial"/>
              </w:rPr>
              <w:t xml:space="preserve">С использованием </w:t>
            </w:r>
            <w:proofErr w:type="spellStart"/>
            <w:r w:rsidRPr="00843C51">
              <w:rPr>
                <w:rFonts w:cs="Arial"/>
              </w:rPr>
              <w:t>флагодержателей</w:t>
            </w:r>
            <w:proofErr w:type="spellEnd"/>
            <w:r w:rsidRPr="00843C51">
              <w:rPr>
                <w:rFonts w:cs="Arial"/>
              </w:rPr>
              <w:t>, предназначенных для установки государственных флагов;</w:t>
            </w:r>
          </w:p>
          <w:p w:rsidR="00843C51" w:rsidRPr="00843C51" w:rsidRDefault="00843C51" w:rsidP="00843C51">
            <w:pPr>
              <w:ind w:right="283" w:firstLine="0"/>
              <w:rPr>
                <w:rFonts w:cs="Arial"/>
              </w:rPr>
            </w:pPr>
            <w:r w:rsidRPr="00843C51">
              <w:rPr>
                <w:rFonts w:cs="Arial"/>
              </w:rPr>
              <w:t>Без учета архитектурной композиции фасада.</w:t>
            </w:r>
          </w:p>
        </w:tc>
      </w:tr>
      <w:tr w:rsidR="00843C51" w:rsidRPr="00843C51" w:rsidTr="00843C51">
        <w:trPr>
          <w:trHeight w:val="3674"/>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t>Баннеры</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 xml:space="preserve">На период проведения рекламных акций, по особому согласованию с уполномоченным органом; </w:t>
            </w:r>
          </w:p>
          <w:p w:rsidR="00843C51" w:rsidRPr="00843C51" w:rsidRDefault="00843C51" w:rsidP="00843C51">
            <w:pPr>
              <w:ind w:right="283" w:firstLine="0"/>
              <w:rPr>
                <w:rFonts w:eastAsia="Calibri" w:cs="Arial"/>
              </w:rPr>
            </w:pPr>
            <w:r w:rsidRPr="00843C51">
              <w:rPr>
                <w:rFonts w:cs="Arial"/>
              </w:rPr>
              <w:t>Настенные – при временном отсутствии (на период ремонта, замены) постоянной вывески;</w:t>
            </w:r>
          </w:p>
          <w:p w:rsidR="00843C51" w:rsidRPr="00843C51" w:rsidRDefault="00843C51" w:rsidP="00843C51">
            <w:pPr>
              <w:ind w:right="283" w:firstLine="0"/>
              <w:rPr>
                <w:rFonts w:cs="Arial"/>
              </w:rPr>
            </w:pPr>
            <w:proofErr w:type="gramStart"/>
            <w:r w:rsidRPr="00843C51">
              <w:rPr>
                <w:rFonts w:cs="Arial"/>
              </w:rPr>
              <w:t>Вертикальные</w:t>
            </w:r>
            <w:proofErr w:type="gramEnd"/>
            <w:r w:rsidRPr="00843C51">
              <w:rPr>
                <w:rFonts w:cs="Arial"/>
              </w:rPr>
              <w:t xml:space="preserve"> консольные – при отсутствии постоянных консольных вывесок;</w:t>
            </w:r>
          </w:p>
          <w:p w:rsidR="00843C51" w:rsidRPr="00843C51" w:rsidRDefault="00843C51" w:rsidP="00843C51">
            <w:pPr>
              <w:ind w:right="283" w:firstLine="0"/>
              <w:rPr>
                <w:rFonts w:cs="Arial"/>
              </w:rPr>
            </w:pPr>
            <w:r w:rsidRPr="00843C51">
              <w:rPr>
                <w:rFonts w:cs="Arial"/>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Вне установленных сроков;</w:t>
            </w:r>
          </w:p>
          <w:p w:rsidR="00843C51" w:rsidRPr="00843C51" w:rsidRDefault="00843C51" w:rsidP="00843C51">
            <w:pPr>
              <w:ind w:right="283" w:firstLine="0"/>
              <w:rPr>
                <w:rFonts w:cs="Arial"/>
              </w:rPr>
            </w:pPr>
            <w:r w:rsidRPr="00843C51">
              <w:rPr>
                <w:rFonts w:cs="Arial"/>
              </w:rPr>
              <w:t xml:space="preserve">Без соблюдения правил размещения, установленных </w:t>
            </w:r>
            <w:proofErr w:type="gramStart"/>
            <w:r w:rsidRPr="00843C51">
              <w:rPr>
                <w:rFonts w:cs="Arial"/>
              </w:rPr>
              <w:t>для</w:t>
            </w:r>
            <w:proofErr w:type="gramEnd"/>
            <w:r w:rsidRPr="00843C51">
              <w:rPr>
                <w:rFonts w:cs="Arial"/>
              </w:rPr>
              <w:t xml:space="preserve"> постоянных ОРИ.</w:t>
            </w: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t>Маркизы</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На установленный период;</w:t>
            </w:r>
          </w:p>
          <w:p w:rsidR="00843C51" w:rsidRPr="00843C51" w:rsidRDefault="00843C51" w:rsidP="00843C51">
            <w:pPr>
              <w:ind w:right="283" w:firstLine="0"/>
              <w:rPr>
                <w:rFonts w:eastAsia="Calibri" w:cs="Arial"/>
              </w:rPr>
            </w:pPr>
            <w:r w:rsidRPr="00843C51">
              <w:rPr>
                <w:rFonts w:cs="Arial"/>
              </w:rPr>
              <w:t>В пределах 1-го этажа, не ниже 2,2 м от уровня тротуара до нижней кромки маркизы;</w:t>
            </w:r>
          </w:p>
          <w:p w:rsidR="00843C51" w:rsidRPr="00843C51" w:rsidRDefault="00843C51" w:rsidP="00843C51">
            <w:pPr>
              <w:ind w:right="283" w:firstLine="0"/>
              <w:rPr>
                <w:rFonts w:cs="Arial"/>
              </w:rPr>
            </w:pPr>
            <w:r w:rsidRPr="00843C51">
              <w:rPr>
                <w:rFonts w:cs="Arial"/>
              </w:rPr>
              <w:t>В соответствии с формой проемов;</w:t>
            </w:r>
          </w:p>
          <w:p w:rsidR="00843C51" w:rsidRPr="00843C51" w:rsidRDefault="00843C51" w:rsidP="00843C51">
            <w:pPr>
              <w:ind w:right="283" w:firstLine="0"/>
              <w:rPr>
                <w:rFonts w:cs="Arial"/>
              </w:rPr>
            </w:pPr>
            <w:r w:rsidRPr="00843C51">
              <w:rPr>
                <w:rFonts w:cs="Arial"/>
              </w:rPr>
              <w:t>На основе единого решения всех проемов;</w:t>
            </w:r>
          </w:p>
          <w:p w:rsidR="00843C51" w:rsidRPr="00843C51" w:rsidRDefault="00843C51" w:rsidP="00843C51">
            <w:pPr>
              <w:ind w:right="283" w:firstLine="0"/>
              <w:rPr>
                <w:rFonts w:cs="Arial"/>
              </w:rPr>
            </w:pPr>
            <w:r w:rsidRPr="00843C51">
              <w:rPr>
                <w:rFonts w:cs="Arial"/>
              </w:rPr>
              <w:t>Надписи и логотипы – в нижней части у кромки маркизы;</w:t>
            </w:r>
          </w:p>
          <w:p w:rsidR="00843C51" w:rsidRPr="00843C51" w:rsidRDefault="00843C51" w:rsidP="00843C51">
            <w:pPr>
              <w:ind w:right="283" w:firstLine="0"/>
              <w:rPr>
                <w:rFonts w:cs="Arial"/>
              </w:rPr>
            </w:pPr>
            <w:r w:rsidRPr="00843C51">
              <w:rPr>
                <w:rFonts w:cs="Arial"/>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rsidR="00843C51" w:rsidRPr="00843C51" w:rsidRDefault="00843C51" w:rsidP="00843C51">
            <w:pPr>
              <w:ind w:right="283" w:firstLine="0"/>
              <w:rPr>
                <w:rFonts w:cs="Arial"/>
              </w:rPr>
            </w:pPr>
            <w:r w:rsidRPr="00843C51">
              <w:rPr>
                <w:rFonts w:cs="Arial"/>
              </w:rPr>
              <w:t>С нарушением архитектурной композиции фасада;</w:t>
            </w:r>
          </w:p>
          <w:p w:rsidR="00843C51" w:rsidRPr="00843C51" w:rsidRDefault="00843C51" w:rsidP="00843C51">
            <w:pPr>
              <w:ind w:right="283" w:firstLine="0"/>
              <w:rPr>
                <w:rFonts w:eastAsia="Calibri" w:cs="Arial"/>
              </w:rPr>
            </w:pPr>
            <w:r w:rsidRPr="00843C51">
              <w:rPr>
                <w:rFonts w:cs="Arial"/>
              </w:rPr>
              <w:t>Без единого решения всех проемов;</w:t>
            </w:r>
          </w:p>
          <w:p w:rsidR="00843C51" w:rsidRPr="00843C51" w:rsidRDefault="00843C51" w:rsidP="00843C51">
            <w:pPr>
              <w:ind w:right="283" w:firstLine="0"/>
              <w:rPr>
                <w:rFonts w:cs="Arial"/>
              </w:rPr>
            </w:pPr>
            <w:r w:rsidRPr="00843C51">
              <w:rPr>
                <w:rFonts w:cs="Arial"/>
              </w:rPr>
              <w:t>С превышением установленного размерного соотношения.</w:t>
            </w:r>
          </w:p>
          <w:p w:rsidR="00843C51" w:rsidRPr="00843C51" w:rsidRDefault="00843C51" w:rsidP="00843C51">
            <w:pPr>
              <w:ind w:right="283" w:firstLine="0"/>
              <w:rPr>
                <w:rFonts w:cs="Arial"/>
              </w:rPr>
            </w:pP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 xml:space="preserve"> Стелы</w:t>
            </w:r>
          </w:p>
        </w:tc>
        <w:tc>
          <w:tcPr>
            <w:tcW w:w="4252" w:type="dxa"/>
            <w:tcBorders>
              <w:top w:val="outset" w:sz="6" w:space="0" w:color="auto"/>
              <w:left w:val="outset" w:sz="6" w:space="0" w:color="auto"/>
              <w:bottom w:val="outset" w:sz="6" w:space="0" w:color="auto"/>
              <w:right w:val="outset" w:sz="6" w:space="0" w:color="auto"/>
            </w:tcBorders>
          </w:tcPr>
          <w:p w:rsidR="00843C51" w:rsidRPr="00843C51" w:rsidRDefault="00843C51" w:rsidP="00843C51">
            <w:pPr>
              <w:ind w:right="283" w:firstLine="0"/>
              <w:rPr>
                <w:rFonts w:cs="Arial"/>
              </w:rPr>
            </w:pPr>
            <w:r w:rsidRPr="00843C51">
              <w:rPr>
                <w:rFonts w:cs="Arial"/>
              </w:rPr>
              <w:t>В границах земельного участка, принадлежащего собственнику, владельцу, пользователю, на котором располагается здание.</w:t>
            </w:r>
          </w:p>
          <w:p w:rsidR="00843C51" w:rsidRPr="00843C51" w:rsidRDefault="00843C51" w:rsidP="00843C51">
            <w:pPr>
              <w:ind w:right="283" w:firstLine="0"/>
              <w:rPr>
                <w:rFonts w:cs="Arial"/>
              </w:rPr>
            </w:pP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 xml:space="preserve">За границами земельного участка, принадлежащего собственнику, владельцу, пользователю, на котором располагается здание и место </w:t>
            </w:r>
            <w:r w:rsidRPr="00843C51">
              <w:rPr>
                <w:rFonts w:cs="Arial"/>
              </w:rPr>
              <w:lastRenderedPageBreak/>
              <w:t>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43C51" w:rsidRPr="00843C51" w:rsidRDefault="00843C51" w:rsidP="00843C51">
            <w:pPr>
              <w:ind w:right="283" w:firstLine="0"/>
              <w:rPr>
                <w:rFonts w:eastAsia="Calibri" w:cs="Arial"/>
              </w:rPr>
            </w:pPr>
            <w:r w:rsidRPr="00843C51">
              <w:rPr>
                <w:rFonts w:cs="Arial"/>
              </w:rPr>
              <w:t>В случаях, когда отсутствует техническая возможность заглубления фундамента без его декоративного оформления;</w:t>
            </w:r>
          </w:p>
          <w:p w:rsidR="00843C51" w:rsidRPr="00843C51" w:rsidRDefault="00843C51" w:rsidP="00843C51">
            <w:pPr>
              <w:ind w:right="283" w:firstLine="0"/>
              <w:rPr>
                <w:rFonts w:cs="Arial"/>
              </w:rPr>
            </w:pPr>
            <w:r w:rsidRPr="00843C51">
              <w:rPr>
                <w:rFonts w:cs="Arial"/>
              </w:rPr>
              <w:t>Ограничивающих восприятие объектов культурного наследия, исторических зданий, культовых объектов;</w:t>
            </w:r>
          </w:p>
          <w:p w:rsidR="00843C51" w:rsidRPr="00843C51" w:rsidRDefault="00843C51" w:rsidP="00843C51">
            <w:pPr>
              <w:ind w:right="283" w:firstLine="0"/>
              <w:rPr>
                <w:rFonts w:cs="Arial"/>
              </w:rPr>
            </w:pPr>
            <w:r w:rsidRPr="00843C51">
              <w:rPr>
                <w:rFonts w:cs="Arial"/>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43C51" w:rsidRPr="00843C51" w:rsidRDefault="00843C51" w:rsidP="00843C51">
            <w:pPr>
              <w:ind w:right="283" w:firstLine="0"/>
              <w:rPr>
                <w:rFonts w:cs="Arial"/>
              </w:rPr>
            </w:pPr>
            <w:r w:rsidRPr="00843C51">
              <w:rPr>
                <w:rFonts w:cs="Arial"/>
              </w:rPr>
              <w:t>В границах земельного участка, занимаемого нестационарным торговым объектом, индивидуальным или многоквартирным жилым домом;</w:t>
            </w:r>
          </w:p>
          <w:p w:rsidR="00843C51" w:rsidRPr="00843C51" w:rsidRDefault="00843C51" w:rsidP="00843C51">
            <w:pPr>
              <w:ind w:right="283" w:firstLine="0"/>
              <w:rPr>
                <w:rFonts w:cs="Arial"/>
              </w:rPr>
            </w:pPr>
            <w:r w:rsidRPr="00843C51">
              <w:rPr>
                <w:rFonts w:cs="Arial"/>
              </w:rPr>
              <w:t>На расстоянии ближе 6,0 м от фундамента конструкции до фундамента здания;</w:t>
            </w:r>
          </w:p>
          <w:p w:rsidR="00843C51" w:rsidRPr="00843C51" w:rsidRDefault="00843C51" w:rsidP="00843C51">
            <w:pPr>
              <w:ind w:right="283" w:firstLine="0"/>
              <w:rPr>
                <w:rFonts w:cs="Arial"/>
              </w:rPr>
            </w:pPr>
            <w:r w:rsidRPr="00843C51">
              <w:rPr>
                <w:rFonts w:cs="Arial"/>
              </w:rPr>
              <w:t>На тротуарах и пешеходных дорожках, проездах, местах, предназначенных для парковки и стоянки автомобилей.</w:t>
            </w:r>
          </w:p>
        </w:tc>
      </w:tr>
    </w:tbl>
    <w:p w:rsidR="00843C51" w:rsidRPr="00843C51" w:rsidRDefault="00843C51" w:rsidP="00843C51">
      <w:pPr>
        <w:ind w:right="283" w:firstLine="709"/>
        <w:rPr>
          <w:rFonts w:eastAsia="CharterITC-Regular" w:cs="Arial"/>
        </w:rPr>
      </w:pPr>
      <w:r w:rsidRPr="00843C51">
        <w:rPr>
          <w:rFonts w:eastAsia="CharterITC-Regular" w:cs="Arial"/>
        </w:rPr>
        <w:lastRenderedPageBreak/>
        <w:t>33.13. Требования к дизайну вывесок.</w:t>
      </w:r>
    </w:p>
    <w:p w:rsidR="00843C51" w:rsidRPr="00843C51" w:rsidRDefault="00843C51" w:rsidP="00843C51">
      <w:pPr>
        <w:ind w:right="283" w:firstLine="709"/>
        <w:rPr>
          <w:rFonts w:eastAsia="CharterITC-Regular" w:cs="Arial"/>
        </w:rPr>
      </w:pPr>
      <w:r w:rsidRPr="00843C51">
        <w:rPr>
          <w:rFonts w:eastAsia="CharterITC-Regular" w:cs="Arial"/>
        </w:rPr>
        <w:t>33.13.1. Общими требованиями к дизайну вывесок являются:</w:t>
      </w:r>
    </w:p>
    <w:p w:rsidR="00843C51" w:rsidRPr="00843C51" w:rsidRDefault="00843C51" w:rsidP="00843C51">
      <w:pPr>
        <w:ind w:right="283" w:firstLine="709"/>
        <w:rPr>
          <w:rFonts w:eastAsia="CharterITC-Regular" w:cs="Arial"/>
        </w:rPr>
      </w:pPr>
      <w:r w:rsidRPr="00843C51">
        <w:rPr>
          <w:rFonts w:eastAsia="CharterITC-Regular" w:cs="Arial"/>
        </w:rPr>
        <w:t xml:space="preserve">качественный уровень художественного и </w:t>
      </w:r>
      <w:proofErr w:type="gramStart"/>
      <w:r w:rsidRPr="00843C51">
        <w:rPr>
          <w:rFonts w:eastAsia="CharterITC-Regular" w:cs="Arial"/>
        </w:rPr>
        <w:t>технического исполнения</w:t>
      </w:r>
      <w:proofErr w:type="gramEnd"/>
      <w:r w:rsidRPr="00843C51">
        <w:rPr>
          <w:rFonts w:eastAsia="CharterITC-Regular" w:cs="Arial"/>
        </w:rPr>
        <w:t>;</w:t>
      </w:r>
    </w:p>
    <w:p w:rsidR="00843C51" w:rsidRPr="00843C51" w:rsidRDefault="00843C51" w:rsidP="00843C51">
      <w:pPr>
        <w:ind w:right="283" w:firstLine="709"/>
        <w:rPr>
          <w:rFonts w:eastAsia="CharterITC-Regular" w:cs="Arial"/>
        </w:rPr>
      </w:pPr>
      <w:r w:rsidRPr="00843C51">
        <w:rPr>
          <w:rFonts w:eastAsia="CharterITC-Regular" w:cs="Arial"/>
        </w:rPr>
        <w:t>использование качественных материалов с высокими декоративными и эксплуатационными свойствами;</w:t>
      </w:r>
    </w:p>
    <w:p w:rsidR="00843C51" w:rsidRPr="00843C51" w:rsidRDefault="00843C51" w:rsidP="00843C51">
      <w:pPr>
        <w:ind w:right="283" w:firstLine="709"/>
        <w:rPr>
          <w:rFonts w:eastAsia="CharterITC-Regular" w:cs="Arial"/>
        </w:rPr>
      </w:pPr>
      <w:r w:rsidRPr="00843C51">
        <w:rPr>
          <w:rFonts w:eastAsia="CharterITC-Regular" w:cs="Arial"/>
        </w:rPr>
        <w:t>композиционная согласованность в пределах фасада;</w:t>
      </w:r>
    </w:p>
    <w:p w:rsidR="00843C51" w:rsidRPr="00843C51" w:rsidRDefault="00843C51" w:rsidP="00843C51">
      <w:pPr>
        <w:ind w:right="283" w:firstLine="709"/>
        <w:rPr>
          <w:rFonts w:eastAsia="CharterITC-Regular" w:cs="Arial"/>
        </w:rPr>
      </w:pPr>
      <w:r w:rsidRPr="00843C51">
        <w:rPr>
          <w:rFonts w:eastAsia="CharterITC-Regular" w:cs="Arial"/>
        </w:rPr>
        <w:t>масштабность по отношению к архитектурному окружению;</w:t>
      </w:r>
    </w:p>
    <w:p w:rsidR="00843C51" w:rsidRPr="00843C51" w:rsidRDefault="00843C51" w:rsidP="00843C51">
      <w:pPr>
        <w:ind w:right="283" w:firstLine="709"/>
        <w:rPr>
          <w:rFonts w:eastAsia="CharterITC-Regular" w:cs="Arial"/>
        </w:rPr>
      </w:pPr>
      <w:r w:rsidRPr="00843C51">
        <w:rPr>
          <w:rFonts w:eastAsia="CharterITC-Regular" w:cs="Arial"/>
        </w:rPr>
        <w:t>цветовая гармония с архитектурным фоном.</w:t>
      </w:r>
    </w:p>
    <w:p w:rsidR="00843C51" w:rsidRPr="00843C51" w:rsidRDefault="00843C51" w:rsidP="00843C51">
      <w:pPr>
        <w:ind w:right="283" w:firstLine="709"/>
        <w:rPr>
          <w:rFonts w:eastAsia="CharterITC-Regular" w:cs="Arial"/>
        </w:rPr>
      </w:pPr>
      <w:r w:rsidRPr="00843C51">
        <w:rPr>
          <w:rFonts w:eastAsia="CharterITC-Regular" w:cs="Arial"/>
        </w:rPr>
        <w:t>33.13.2. Материалы, применяемые для изготовления вывесок, должны:</w:t>
      </w:r>
    </w:p>
    <w:p w:rsidR="00843C51" w:rsidRPr="00843C51" w:rsidRDefault="00843C51" w:rsidP="00843C51">
      <w:pPr>
        <w:ind w:right="283" w:firstLine="709"/>
        <w:rPr>
          <w:rFonts w:eastAsia="CharterITC-Regular" w:cs="Arial"/>
        </w:rPr>
      </w:pPr>
      <w:r w:rsidRPr="00843C51">
        <w:rPr>
          <w:rFonts w:eastAsia="CharterITC-Regular" w:cs="Arial"/>
        </w:rPr>
        <w:t>выдерживать длительный срок службы без изменения декоративных и эксплуатационных качеств, с учетом климатических условий территории;</w:t>
      </w:r>
    </w:p>
    <w:p w:rsidR="00843C51" w:rsidRPr="00843C51" w:rsidRDefault="00843C51" w:rsidP="00843C51">
      <w:pPr>
        <w:ind w:right="283" w:firstLine="709"/>
        <w:rPr>
          <w:rFonts w:eastAsia="CharterITC-Regular" w:cs="Arial"/>
        </w:rPr>
      </w:pPr>
      <w:r w:rsidRPr="00843C51">
        <w:rPr>
          <w:rFonts w:eastAsia="CharterITC-Regular" w:cs="Arial"/>
        </w:rPr>
        <w:t>иметь гарантированно длительную антикоррозийную стойкость, светостойкость и влагостойкость.</w:t>
      </w:r>
    </w:p>
    <w:p w:rsidR="00843C51" w:rsidRPr="00843C51" w:rsidRDefault="00843C51" w:rsidP="00843C51">
      <w:pPr>
        <w:ind w:right="283" w:firstLine="709"/>
        <w:rPr>
          <w:rFonts w:eastAsia="CharterITC-Regular" w:cs="Arial"/>
        </w:rPr>
      </w:pPr>
      <w:r w:rsidRPr="00843C51">
        <w:rPr>
          <w:rFonts w:eastAsia="CharterITC-Regular" w:cs="Arial"/>
        </w:rPr>
        <w:t>33.13.3. Конструкции вывесок должны обеспечивать:</w:t>
      </w:r>
    </w:p>
    <w:p w:rsidR="00843C51" w:rsidRPr="00843C51" w:rsidRDefault="00843C51" w:rsidP="00843C51">
      <w:pPr>
        <w:ind w:right="283" w:firstLine="709"/>
        <w:rPr>
          <w:rFonts w:eastAsia="CharterITC-Regular" w:cs="Arial"/>
        </w:rPr>
      </w:pPr>
      <w:r w:rsidRPr="00843C51">
        <w:rPr>
          <w:rFonts w:eastAsia="CharterITC-Regular" w:cs="Arial"/>
        </w:rPr>
        <w:t>наименьшее число точек крепления и сопряжения с фасадом;</w:t>
      </w:r>
    </w:p>
    <w:p w:rsidR="00843C51" w:rsidRPr="00843C51" w:rsidRDefault="00843C51" w:rsidP="00843C51">
      <w:pPr>
        <w:ind w:right="283" w:firstLine="709"/>
        <w:rPr>
          <w:rFonts w:eastAsia="CharterITC-Regular" w:cs="Arial"/>
        </w:rPr>
      </w:pPr>
      <w:r w:rsidRPr="00843C51">
        <w:rPr>
          <w:rFonts w:eastAsia="CharterITC-Regular" w:cs="Arial"/>
        </w:rPr>
        <w:t>легкость монтажа и демонтажа;</w:t>
      </w:r>
    </w:p>
    <w:p w:rsidR="00843C51" w:rsidRPr="00843C51" w:rsidRDefault="00843C51" w:rsidP="00843C51">
      <w:pPr>
        <w:ind w:right="283" w:firstLine="709"/>
        <w:rPr>
          <w:rFonts w:eastAsia="CharterITC-Regular" w:cs="Arial"/>
        </w:rPr>
      </w:pPr>
      <w:r w:rsidRPr="00843C51">
        <w:rPr>
          <w:rFonts w:eastAsia="CharterITC-Regular" w:cs="Arial"/>
        </w:rPr>
        <w:lastRenderedPageBreak/>
        <w:t>ремонтопригодность (возможность замены элементов, блоков, элементов подсветки и т.п.);</w:t>
      </w:r>
    </w:p>
    <w:p w:rsidR="00843C51" w:rsidRPr="00843C51" w:rsidRDefault="00843C51" w:rsidP="00843C51">
      <w:pPr>
        <w:ind w:right="283" w:firstLine="709"/>
        <w:rPr>
          <w:rFonts w:eastAsia="CharterITC-Regular" w:cs="Arial"/>
        </w:rPr>
      </w:pPr>
      <w:r w:rsidRPr="00843C51">
        <w:rPr>
          <w:rFonts w:eastAsia="CharterITC-Regular" w:cs="Arial"/>
        </w:rPr>
        <w:t>безопасность эксплуатации и обслуживания.</w:t>
      </w:r>
    </w:p>
    <w:p w:rsidR="00843C51" w:rsidRPr="00843C51" w:rsidRDefault="00843C51" w:rsidP="00843C51">
      <w:pPr>
        <w:ind w:right="283" w:firstLine="709"/>
        <w:rPr>
          <w:rFonts w:eastAsia="CharterITC-Regular" w:cs="Arial"/>
        </w:rPr>
      </w:pPr>
      <w:r w:rsidRPr="00843C51">
        <w:rPr>
          <w:rFonts w:eastAsia="CharterITC-Regular" w:cs="Arial"/>
        </w:rPr>
        <w:t>33.13.4. Технологии, применяемые при изготовлении вывесок, должны обеспечивать:</w:t>
      </w:r>
    </w:p>
    <w:p w:rsidR="00843C51" w:rsidRPr="00843C51" w:rsidRDefault="00843C51" w:rsidP="00843C51">
      <w:pPr>
        <w:ind w:right="283" w:firstLine="709"/>
        <w:rPr>
          <w:rFonts w:eastAsia="CharterITC-Regular" w:cs="Arial"/>
        </w:rPr>
      </w:pPr>
      <w:r w:rsidRPr="00843C51">
        <w:rPr>
          <w:rFonts w:eastAsia="CharterITC-Regular" w:cs="Arial"/>
        </w:rPr>
        <w:t>ровную окраску;</w:t>
      </w:r>
    </w:p>
    <w:p w:rsidR="00843C51" w:rsidRPr="00843C51" w:rsidRDefault="00843C51" w:rsidP="00843C51">
      <w:pPr>
        <w:ind w:right="283" w:firstLine="709"/>
        <w:rPr>
          <w:rFonts w:eastAsia="CharterITC-Regular" w:cs="Arial"/>
        </w:rPr>
      </w:pPr>
      <w:r w:rsidRPr="00843C51">
        <w:rPr>
          <w:rFonts w:eastAsia="CharterITC-Regular" w:cs="Arial"/>
        </w:rPr>
        <w:t>равномерные зазоры между элементами;</w:t>
      </w:r>
    </w:p>
    <w:p w:rsidR="00843C51" w:rsidRPr="00843C51" w:rsidRDefault="00843C51" w:rsidP="00843C51">
      <w:pPr>
        <w:ind w:right="283" w:firstLine="709"/>
        <w:rPr>
          <w:rFonts w:eastAsia="CharterITC-Regular" w:cs="Arial"/>
        </w:rPr>
      </w:pPr>
      <w:r w:rsidRPr="00843C51">
        <w:rPr>
          <w:rFonts w:eastAsia="CharterITC-Regular" w:cs="Arial"/>
        </w:rPr>
        <w:t>отсутствие внешнего технологического крепежа;</w:t>
      </w:r>
    </w:p>
    <w:p w:rsidR="00843C51" w:rsidRPr="00843C51" w:rsidRDefault="00843C51" w:rsidP="00843C51">
      <w:pPr>
        <w:ind w:right="283" w:firstLine="709"/>
        <w:rPr>
          <w:rFonts w:eastAsia="CharterITC-Regular" w:cs="Arial"/>
        </w:rPr>
      </w:pPr>
      <w:r w:rsidRPr="00843C51">
        <w:rPr>
          <w:rFonts w:eastAsia="CharterITC-Regular" w:cs="Arial"/>
        </w:rPr>
        <w:t xml:space="preserve">качественную </w:t>
      </w:r>
      <w:proofErr w:type="spellStart"/>
      <w:r w:rsidRPr="00843C51">
        <w:rPr>
          <w:rFonts w:eastAsia="CharterITC-Regular" w:cs="Arial"/>
        </w:rPr>
        <w:t>цвето</w:t>
      </w:r>
      <w:proofErr w:type="spellEnd"/>
      <w:r w:rsidRPr="00843C51">
        <w:rPr>
          <w:rFonts w:eastAsia="CharterITC-Regular" w:cs="Arial"/>
        </w:rPr>
        <w:t xml:space="preserve"> - и светопередачу надписей и изображений.</w:t>
      </w:r>
    </w:p>
    <w:p w:rsidR="00843C51" w:rsidRPr="00843C51" w:rsidRDefault="00843C51" w:rsidP="00843C51">
      <w:pPr>
        <w:ind w:right="283" w:firstLine="709"/>
        <w:rPr>
          <w:rFonts w:eastAsia="CharterITC-Regular" w:cs="Arial"/>
        </w:rPr>
      </w:pPr>
      <w:r w:rsidRPr="00843C51">
        <w:rPr>
          <w:rFonts w:eastAsia="CharterITC-Regular" w:cs="Arial"/>
        </w:rPr>
        <w:t>33.13.5. 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843C51" w:rsidRPr="00843C51" w:rsidRDefault="00843C51" w:rsidP="00843C51">
      <w:pPr>
        <w:ind w:right="283" w:firstLine="709"/>
        <w:rPr>
          <w:rFonts w:eastAsia="CharterITC-Regular" w:cs="Arial"/>
        </w:rPr>
      </w:pPr>
      <w:r w:rsidRPr="00843C51">
        <w:rPr>
          <w:rFonts w:eastAsia="CharterITC-Regular" w:cs="Arial"/>
        </w:rPr>
        <w:t>33.13.6.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843C51" w:rsidRPr="00843C51" w:rsidRDefault="00843C51" w:rsidP="00843C51">
      <w:pPr>
        <w:ind w:right="283" w:firstLine="709"/>
        <w:rPr>
          <w:rFonts w:eastAsia="CharterITC-Regular" w:cs="Arial"/>
        </w:rPr>
      </w:pPr>
      <w:r w:rsidRPr="00843C51">
        <w:rPr>
          <w:rFonts w:eastAsia="CharterITC-Regular" w:cs="Arial"/>
        </w:rPr>
        <w:t>33.13.7. 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843C51" w:rsidRPr="00843C51" w:rsidRDefault="00843C51" w:rsidP="00843C51">
      <w:pPr>
        <w:ind w:right="283" w:firstLine="709"/>
        <w:rPr>
          <w:rFonts w:eastAsia="CharterITC-Regular" w:cs="Arial"/>
        </w:rPr>
      </w:pPr>
      <w:r w:rsidRPr="00843C51">
        <w:rPr>
          <w:rFonts w:eastAsia="CharterITC-Regular" w:cs="Arial"/>
        </w:rPr>
        <w:t xml:space="preserve">33.13.8. </w:t>
      </w:r>
      <w:proofErr w:type="gramStart"/>
      <w:r w:rsidRPr="00843C51">
        <w:rPr>
          <w:rFonts w:eastAsia="CharterITC-Regular" w:cs="Arial"/>
        </w:rPr>
        <w:t>Не допустимо применение</w:t>
      </w:r>
      <w:proofErr w:type="gramEnd"/>
      <w:r w:rsidRPr="00843C51">
        <w:rPr>
          <w:rFonts w:eastAsia="CharterITC-Regular" w:cs="Arial"/>
        </w:rPr>
        <w:t xml:space="preserve"> переносных стендов, форма которых имеет изобразительный характер (фигуры людей, животных и т.п.).</w:t>
      </w:r>
    </w:p>
    <w:p w:rsidR="00843C51" w:rsidRPr="00843C51" w:rsidRDefault="00843C51" w:rsidP="00843C51">
      <w:pPr>
        <w:ind w:right="283" w:firstLine="709"/>
        <w:rPr>
          <w:rFonts w:eastAsia="CharterITC-Regular" w:cs="Arial"/>
        </w:rPr>
      </w:pPr>
      <w:r w:rsidRPr="00843C51">
        <w:rPr>
          <w:rFonts w:eastAsia="CharterITC-Regular" w:cs="Arial"/>
        </w:rPr>
        <w:t>33.13.9. 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843C51" w:rsidRPr="00843C51" w:rsidRDefault="00843C51" w:rsidP="00843C51">
      <w:pPr>
        <w:ind w:right="283" w:firstLine="709"/>
        <w:rPr>
          <w:rFonts w:eastAsia="CharterITC-Regular" w:cs="Arial"/>
        </w:rPr>
      </w:pPr>
      <w:r w:rsidRPr="00843C51">
        <w:rPr>
          <w:rFonts w:eastAsia="CharterITC-Regular" w:cs="Arial"/>
        </w:rPr>
        <w:t>33.13.10. 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843C51" w:rsidRPr="00843C51" w:rsidRDefault="00843C51" w:rsidP="00843C51">
      <w:pPr>
        <w:ind w:right="283" w:firstLine="709"/>
        <w:rPr>
          <w:rFonts w:eastAsia="CharterITC-Regular" w:cs="Arial"/>
        </w:rPr>
      </w:pPr>
      <w:r w:rsidRPr="00843C51">
        <w:rPr>
          <w:rFonts w:eastAsia="CharterITC-Regular" w:cs="Arial"/>
        </w:rPr>
        <w:t xml:space="preserve">33.13.11. Настенное размещение световых коробов в районах исторической застройки ограничено. Условием является включение в композицию фасада и сдержанное </w:t>
      </w:r>
      <w:proofErr w:type="gramStart"/>
      <w:r w:rsidRPr="00843C51">
        <w:rPr>
          <w:rFonts w:eastAsia="CharterITC-Regular" w:cs="Arial"/>
        </w:rPr>
        <w:t>свето-цветовое</w:t>
      </w:r>
      <w:proofErr w:type="gramEnd"/>
      <w:r w:rsidRPr="00843C51">
        <w:rPr>
          <w:rFonts w:eastAsia="CharterITC-Regular" w:cs="Arial"/>
        </w:rPr>
        <w:t xml:space="preserve">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843C51" w:rsidRPr="00843C51" w:rsidRDefault="00843C51" w:rsidP="00843C51">
      <w:pPr>
        <w:ind w:right="283" w:firstLine="709"/>
        <w:rPr>
          <w:rFonts w:eastAsia="CharterITC-Regular" w:cs="Arial"/>
        </w:rPr>
      </w:pPr>
      <w:r w:rsidRPr="00843C51">
        <w:rPr>
          <w:rFonts w:eastAsia="CharterITC-Regular" w:cs="Arial"/>
        </w:rPr>
        <w:t>33.13.12. Не допускается:</w:t>
      </w:r>
    </w:p>
    <w:p w:rsidR="00843C51" w:rsidRPr="00843C51" w:rsidRDefault="00843C51" w:rsidP="00843C51">
      <w:pPr>
        <w:ind w:right="283" w:firstLine="709"/>
        <w:rPr>
          <w:rFonts w:eastAsia="CharterITC-Regular" w:cs="Arial"/>
        </w:rPr>
      </w:pPr>
      <w:r w:rsidRPr="00843C51">
        <w:rPr>
          <w:rFonts w:eastAsia="CharterITC-Regular" w:cs="Arial"/>
        </w:rPr>
        <w:t>окраска поверхности остекления витрин;</w:t>
      </w:r>
    </w:p>
    <w:p w:rsidR="00843C51" w:rsidRPr="00843C51" w:rsidRDefault="00843C51" w:rsidP="00843C51">
      <w:pPr>
        <w:ind w:right="283" w:firstLine="709"/>
        <w:rPr>
          <w:rFonts w:eastAsia="CharterITC-Regular" w:cs="Arial"/>
        </w:rPr>
      </w:pPr>
      <w:r w:rsidRPr="00843C51">
        <w:rPr>
          <w:rFonts w:eastAsia="CharterITC-Regular" w:cs="Arial"/>
        </w:rPr>
        <w:t>использование некачественных наклеек;</w:t>
      </w:r>
    </w:p>
    <w:p w:rsidR="00843C51" w:rsidRPr="00843C51" w:rsidRDefault="00843C51" w:rsidP="00843C51">
      <w:pPr>
        <w:ind w:right="283" w:firstLine="709"/>
        <w:rPr>
          <w:rFonts w:eastAsia="CharterITC-Regular" w:cs="Arial"/>
        </w:rPr>
      </w:pPr>
      <w:r w:rsidRPr="00843C51">
        <w:rPr>
          <w:rFonts w:eastAsia="CharterITC-Regular" w:cs="Arial"/>
        </w:rPr>
        <w:t>неупорядоченное размещение наклеек, «засорение» поверхности остекления.</w:t>
      </w:r>
    </w:p>
    <w:p w:rsidR="00843C51" w:rsidRPr="00843C51" w:rsidRDefault="00843C51" w:rsidP="00843C51">
      <w:pPr>
        <w:ind w:right="283" w:firstLine="709"/>
        <w:rPr>
          <w:rFonts w:eastAsia="CharterITC-Regular" w:cs="Arial"/>
        </w:rPr>
      </w:pPr>
      <w:r w:rsidRPr="00843C51">
        <w:rPr>
          <w:rFonts w:eastAsia="CharterITC-Regular" w:cs="Arial"/>
        </w:rPr>
        <w:t>33.13.13. Колористика ОРИ должна отвечать следующим требованиям:</w:t>
      </w:r>
    </w:p>
    <w:p w:rsidR="00843C51" w:rsidRPr="00843C51" w:rsidRDefault="00843C51" w:rsidP="00843C51">
      <w:pPr>
        <w:ind w:right="283" w:firstLine="709"/>
        <w:rPr>
          <w:rFonts w:eastAsia="CharterITC-Regular" w:cs="Arial"/>
        </w:rPr>
      </w:pPr>
      <w:r w:rsidRPr="00843C51">
        <w:rPr>
          <w:rFonts w:eastAsia="CharterITC-Regular" w:cs="Arial"/>
        </w:rPr>
        <w:t>гармония с цветовой гаммой фасада;</w:t>
      </w:r>
    </w:p>
    <w:p w:rsidR="00843C51" w:rsidRPr="00843C51" w:rsidRDefault="00843C51" w:rsidP="00843C51">
      <w:pPr>
        <w:ind w:right="283" w:firstLine="709"/>
        <w:rPr>
          <w:rFonts w:eastAsia="CharterITC-Regular" w:cs="Arial"/>
        </w:rPr>
      </w:pPr>
      <w:r w:rsidRPr="00843C51">
        <w:rPr>
          <w:rFonts w:eastAsia="CharterITC-Regular" w:cs="Arial"/>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843C51" w:rsidRPr="00843C51" w:rsidRDefault="00843C51" w:rsidP="00843C51">
      <w:pPr>
        <w:ind w:right="283" w:firstLine="709"/>
        <w:rPr>
          <w:rFonts w:eastAsia="CharterITC-Regular" w:cs="Arial"/>
        </w:rPr>
      </w:pPr>
      <w:r w:rsidRPr="00843C51">
        <w:rPr>
          <w:rFonts w:eastAsia="CharterITC-Regular" w:cs="Arial"/>
        </w:rPr>
        <w:t xml:space="preserve">ограниченное использование фирменных цветов и цветосочетаний; </w:t>
      </w:r>
    </w:p>
    <w:p w:rsidR="00843C51" w:rsidRPr="00843C51" w:rsidRDefault="00843C51" w:rsidP="00843C51">
      <w:pPr>
        <w:ind w:right="283" w:firstLine="709"/>
        <w:rPr>
          <w:rFonts w:eastAsia="CharterITC-Regular" w:cs="Arial"/>
        </w:rPr>
      </w:pPr>
      <w:r w:rsidRPr="00843C51">
        <w:rPr>
          <w:rFonts w:eastAsia="CharterITC-Regular" w:cs="Arial"/>
        </w:rPr>
        <w:t>согласованность в пределах фасада;</w:t>
      </w:r>
    </w:p>
    <w:p w:rsidR="00843C51" w:rsidRPr="00843C51" w:rsidRDefault="00843C51" w:rsidP="00843C51">
      <w:pPr>
        <w:ind w:right="283" w:firstLine="709"/>
        <w:rPr>
          <w:rFonts w:eastAsia="CharterITC-Regular" w:cs="Arial"/>
        </w:rPr>
      </w:pPr>
      <w:r w:rsidRPr="00843C51">
        <w:rPr>
          <w:rFonts w:eastAsia="CharterITC-Regular" w:cs="Arial"/>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843C51" w:rsidRPr="00843C51" w:rsidRDefault="00843C51" w:rsidP="00843C51">
      <w:pPr>
        <w:ind w:right="283" w:firstLine="709"/>
        <w:rPr>
          <w:rFonts w:eastAsia="CharterITC-Regular" w:cs="Arial"/>
        </w:rPr>
      </w:pPr>
      <w:proofErr w:type="gramStart"/>
      <w:r w:rsidRPr="00843C51">
        <w:rPr>
          <w:rFonts w:eastAsia="CharterITC-Regular" w:cs="Arial"/>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roofErr w:type="gramEnd"/>
    </w:p>
    <w:p w:rsidR="00843C51" w:rsidRPr="00843C51" w:rsidRDefault="00843C51" w:rsidP="00843C51">
      <w:pPr>
        <w:ind w:right="283" w:firstLine="709"/>
        <w:rPr>
          <w:rFonts w:eastAsia="CharterITC-Regular" w:cs="Arial"/>
        </w:rPr>
      </w:pPr>
      <w:r w:rsidRPr="00843C51">
        <w:rPr>
          <w:rFonts w:eastAsia="CharterITC-Regular" w:cs="Arial"/>
        </w:rPr>
        <w:lastRenderedPageBreak/>
        <w:t>33.13.14</w:t>
      </w:r>
      <w:proofErr w:type="gramStart"/>
      <w:r w:rsidRPr="00843C51">
        <w:rPr>
          <w:rFonts w:eastAsia="CharterITC-Regular" w:cs="Arial"/>
        </w:rPr>
        <w:t xml:space="preserve"> Н</w:t>
      </w:r>
      <w:proofErr w:type="gramEnd"/>
      <w:r w:rsidRPr="00843C51">
        <w:rPr>
          <w:rFonts w:eastAsia="CharterITC-Regular" w:cs="Arial"/>
        </w:rPr>
        <w:t>е допускается:</w:t>
      </w:r>
    </w:p>
    <w:p w:rsidR="00843C51" w:rsidRPr="00843C51" w:rsidRDefault="00843C51" w:rsidP="00843C51">
      <w:pPr>
        <w:ind w:right="283" w:firstLine="709"/>
        <w:rPr>
          <w:rFonts w:eastAsia="CharterITC-Regular" w:cs="Arial"/>
        </w:rPr>
      </w:pPr>
      <w:r w:rsidRPr="00843C51">
        <w:rPr>
          <w:rFonts w:eastAsia="CharterITC-Regular" w:cs="Arial"/>
        </w:rPr>
        <w:t>использование цветов, диссонирующих с колористикой фасада;</w:t>
      </w:r>
    </w:p>
    <w:p w:rsidR="00843C51" w:rsidRPr="00843C51" w:rsidRDefault="00843C51" w:rsidP="00843C51">
      <w:pPr>
        <w:ind w:right="283" w:firstLine="709"/>
        <w:rPr>
          <w:rFonts w:eastAsia="CharterITC-Regular" w:cs="Arial"/>
        </w:rPr>
      </w:pPr>
      <w:r w:rsidRPr="00843C51">
        <w:rPr>
          <w:rFonts w:eastAsia="CharterITC-Regular" w:cs="Arial"/>
        </w:rPr>
        <w:t>применение флуоресцентных составов;</w:t>
      </w:r>
    </w:p>
    <w:p w:rsidR="00843C51" w:rsidRPr="00843C51" w:rsidRDefault="00843C51" w:rsidP="00843C51">
      <w:pPr>
        <w:ind w:right="283" w:firstLine="709"/>
        <w:rPr>
          <w:rFonts w:eastAsia="CharterITC-Regular" w:cs="Arial"/>
        </w:rPr>
      </w:pPr>
      <w:r w:rsidRPr="00843C51">
        <w:rPr>
          <w:rFonts w:eastAsia="CharterITC-Regular" w:cs="Arial"/>
        </w:rPr>
        <w:t>цветовое решение малых консольных ОРИ, близкое к цветовой символике дорожных знаков.</w:t>
      </w:r>
    </w:p>
    <w:p w:rsidR="00843C51" w:rsidRPr="00843C51" w:rsidRDefault="00843C51" w:rsidP="00843C51">
      <w:pPr>
        <w:ind w:right="283" w:firstLine="709"/>
        <w:rPr>
          <w:rFonts w:eastAsia="CharterITC-Regular" w:cs="Arial"/>
        </w:rPr>
      </w:pPr>
      <w:r w:rsidRPr="00843C51">
        <w:rPr>
          <w:rFonts w:eastAsia="CharterITC-Regular" w:cs="Arial"/>
        </w:rPr>
        <w:t>33.13.15. Не рекомендуется:</w:t>
      </w:r>
    </w:p>
    <w:p w:rsidR="00843C51" w:rsidRPr="00843C51" w:rsidRDefault="00843C51" w:rsidP="00843C51">
      <w:pPr>
        <w:ind w:right="283" w:firstLine="709"/>
        <w:rPr>
          <w:rFonts w:eastAsia="CharterITC-Regular" w:cs="Arial"/>
        </w:rPr>
      </w:pPr>
      <w:r w:rsidRPr="00843C51">
        <w:rPr>
          <w:rFonts w:eastAsia="CharterITC-Regular" w:cs="Arial"/>
        </w:rPr>
        <w:t>использование темных насыщенных цветов в качестве фона вертикальных консольных ОРИ;</w:t>
      </w:r>
    </w:p>
    <w:p w:rsidR="00843C51" w:rsidRPr="00843C51" w:rsidRDefault="00843C51" w:rsidP="00843C51">
      <w:pPr>
        <w:ind w:right="283" w:firstLine="709"/>
        <w:rPr>
          <w:rFonts w:eastAsia="CharterITC-Regular" w:cs="Arial"/>
        </w:rPr>
      </w:pPr>
      <w:r w:rsidRPr="00843C51">
        <w:rPr>
          <w:rFonts w:eastAsia="CharterITC-Regular" w:cs="Arial"/>
        </w:rPr>
        <w:t>доминирование больших поверхностей белого и черного.</w:t>
      </w:r>
    </w:p>
    <w:p w:rsidR="00843C51" w:rsidRPr="00843C51" w:rsidRDefault="00843C51" w:rsidP="00843C51">
      <w:pPr>
        <w:ind w:right="283" w:firstLine="709"/>
        <w:rPr>
          <w:rFonts w:eastAsia="CharterITC-Regular" w:cs="Arial"/>
        </w:rPr>
      </w:pPr>
      <w:r w:rsidRPr="00843C51">
        <w:rPr>
          <w:rFonts w:eastAsia="CharterITC-Regular" w:cs="Arial"/>
        </w:rPr>
        <w:t>33.14. Декоративная подсветка - является эстетически и утилитарно значимым элементом дизайна вывесок. К основным видам подсветки относятся:</w:t>
      </w:r>
    </w:p>
    <w:p w:rsidR="00843C51" w:rsidRPr="00843C51" w:rsidRDefault="00843C51" w:rsidP="00843C51">
      <w:pPr>
        <w:ind w:right="283" w:firstLine="709"/>
        <w:rPr>
          <w:rFonts w:eastAsia="CharterITC-Regular" w:cs="Arial"/>
        </w:rPr>
      </w:pPr>
      <w:r w:rsidRPr="00843C51">
        <w:rPr>
          <w:rFonts w:eastAsia="CharterITC-Regular" w:cs="Arial"/>
        </w:rPr>
        <w:t>наружная подсветка;</w:t>
      </w:r>
    </w:p>
    <w:p w:rsidR="00843C51" w:rsidRPr="00843C51" w:rsidRDefault="00843C51" w:rsidP="00843C51">
      <w:pPr>
        <w:ind w:right="283" w:firstLine="709"/>
        <w:rPr>
          <w:rFonts w:eastAsia="CharterITC-Regular" w:cs="Arial"/>
        </w:rPr>
      </w:pPr>
      <w:r w:rsidRPr="00843C51">
        <w:rPr>
          <w:rFonts w:eastAsia="CharterITC-Regular" w:cs="Arial"/>
        </w:rPr>
        <w:t>внутренняя подсветка знаков;</w:t>
      </w:r>
    </w:p>
    <w:p w:rsidR="00843C51" w:rsidRPr="00843C51" w:rsidRDefault="00843C51" w:rsidP="00843C51">
      <w:pPr>
        <w:ind w:right="283" w:firstLine="709"/>
        <w:rPr>
          <w:rFonts w:eastAsia="CharterITC-Regular" w:cs="Arial"/>
        </w:rPr>
      </w:pPr>
      <w:r w:rsidRPr="00843C51">
        <w:rPr>
          <w:rFonts w:eastAsia="CharterITC-Regular" w:cs="Arial"/>
        </w:rPr>
        <w:t>внутренняя подсветка коробов;</w:t>
      </w:r>
    </w:p>
    <w:p w:rsidR="00843C51" w:rsidRPr="00843C51" w:rsidRDefault="00843C51" w:rsidP="00843C51">
      <w:pPr>
        <w:ind w:right="283" w:firstLine="709"/>
        <w:rPr>
          <w:rFonts w:eastAsia="CharterITC-Regular" w:cs="Arial"/>
        </w:rPr>
      </w:pPr>
      <w:r w:rsidRPr="00843C51">
        <w:rPr>
          <w:rFonts w:eastAsia="CharterITC-Regular" w:cs="Arial"/>
        </w:rPr>
        <w:t>эффект контражура (подсветка фона, обеспечивающая силуэтную читаемость знаков);</w:t>
      </w:r>
    </w:p>
    <w:p w:rsidR="00843C51" w:rsidRPr="00843C51" w:rsidRDefault="00843C51" w:rsidP="00843C51">
      <w:pPr>
        <w:ind w:right="283" w:firstLine="709"/>
        <w:rPr>
          <w:rFonts w:eastAsia="CharterITC-Regular" w:cs="Arial"/>
        </w:rPr>
      </w:pPr>
      <w:proofErr w:type="gramStart"/>
      <w:r w:rsidRPr="00843C51">
        <w:rPr>
          <w:rFonts w:eastAsia="CharterITC-Regular" w:cs="Arial"/>
        </w:rPr>
        <w:t>газосветные устройства (контурная и линейная подсветка.</w:t>
      </w:r>
      <w:proofErr w:type="gramEnd"/>
    </w:p>
    <w:p w:rsidR="00843C51" w:rsidRPr="00843C51" w:rsidRDefault="00843C51" w:rsidP="00843C51">
      <w:pPr>
        <w:ind w:right="283" w:firstLine="709"/>
        <w:rPr>
          <w:rFonts w:eastAsia="CharterITC-Regular" w:cs="Arial"/>
        </w:rPr>
      </w:pPr>
      <w:r w:rsidRPr="00843C51">
        <w:rPr>
          <w:rFonts w:eastAsia="CharterITC-Regular" w:cs="Arial"/>
        </w:rPr>
        <w:t>33.14.1.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843C51" w:rsidRPr="00843C51" w:rsidRDefault="00843C51" w:rsidP="00843C51">
      <w:pPr>
        <w:ind w:right="283" w:firstLine="709"/>
        <w:rPr>
          <w:rFonts w:eastAsia="CharterITC-Regular" w:cs="Arial"/>
        </w:rPr>
      </w:pPr>
      <w:r w:rsidRPr="00843C51">
        <w:rPr>
          <w:rFonts w:eastAsia="CharterITC-Regular" w:cs="Arial"/>
        </w:rPr>
        <w:t>33.14.2. Подсветка должна быть равномерной, обеспечивать ясную читаемость информации, композиционное единство вывески и фасада.</w:t>
      </w:r>
    </w:p>
    <w:p w:rsidR="00843C51" w:rsidRPr="00843C51" w:rsidRDefault="00843C51" w:rsidP="00843C51">
      <w:pPr>
        <w:ind w:right="283" w:firstLine="709"/>
        <w:rPr>
          <w:rFonts w:eastAsia="CharterITC-Regular" w:cs="Arial"/>
        </w:rPr>
      </w:pPr>
      <w:r w:rsidRPr="00843C51">
        <w:rPr>
          <w:rFonts w:eastAsia="CharterITC-Regular" w:cs="Arial"/>
        </w:rPr>
        <w:t xml:space="preserve">33.14.3. Световые акценты должны быть скоординированы с архитектурным ритмом и общей </w:t>
      </w:r>
      <w:proofErr w:type="gramStart"/>
      <w:r w:rsidRPr="00843C51">
        <w:rPr>
          <w:rFonts w:eastAsia="CharterITC-Regular" w:cs="Arial"/>
        </w:rPr>
        <w:t>свето-цветовой</w:t>
      </w:r>
      <w:proofErr w:type="gramEnd"/>
      <w:r w:rsidRPr="00843C51">
        <w:rPr>
          <w:rFonts w:eastAsia="CharterITC-Regular" w:cs="Arial"/>
        </w:rPr>
        <w:t xml:space="preserve"> композицией фасада.</w:t>
      </w:r>
    </w:p>
    <w:p w:rsidR="00843C51" w:rsidRPr="00843C51" w:rsidRDefault="00843C51" w:rsidP="00843C51">
      <w:pPr>
        <w:ind w:right="283" w:firstLine="709"/>
        <w:rPr>
          <w:rFonts w:eastAsia="CharterITC-Regular" w:cs="Arial"/>
        </w:rPr>
      </w:pPr>
      <w:r w:rsidRPr="00843C51">
        <w:rPr>
          <w:rFonts w:eastAsia="CharterITC-Regular" w:cs="Arial"/>
        </w:rPr>
        <w:t xml:space="preserve">33.14.4. Использование </w:t>
      </w:r>
      <w:proofErr w:type="spellStart"/>
      <w:r w:rsidRPr="00843C51">
        <w:rPr>
          <w:rFonts w:eastAsia="CharterITC-Regular" w:cs="Arial"/>
        </w:rPr>
        <w:t>светодинамических</w:t>
      </w:r>
      <w:proofErr w:type="spellEnd"/>
      <w:r w:rsidRPr="00843C51">
        <w:rPr>
          <w:rFonts w:eastAsia="CharterITC-Regular" w:cs="Arial"/>
        </w:rPr>
        <w:t xml:space="preserve"> эффектов (мигания, бегущей строки и т.п.) разрешается только для зрелищно-развлекательных объектов.</w:t>
      </w:r>
    </w:p>
    <w:p w:rsidR="00843C51" w:rsidRPr="00843C51" w:rsidRDefault="00843C51" w:rsidP="00843C51">
      <w:pPr>
        <w:ind w:right="283" w:firstLine="709"/>
        <w:rPr>
          <w:rFonts w:cs="Arial"/>
        </w:rPr>
      </w:pPr>
      <w:r w:rsidRPr="00843C51">
        <w:rPr>
          <w:rFonts w:eastAsia="CharterITC-Regular" w:cs="Arial"/>
        </w:rPr>
        <w:t>33.14.</w:t>
      </w:r>
      <w:r w:rsidRPr="00843C51">
        <w:rPr>
          <w:rFonts w:cs="Arial"/>
        </w:rPr>
        <w:t xml:space="preserve">5.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843C51" w:rsidRPr="00843C51" w:rsidRDefault="00843C51" w:rsidP="00843C51">
      <w:pPr>
        <w:ind w:right="283" w:firstLine="709"/>
        <w:rPr>
          <w:rFonts w:cs="Arial"/>
        </w:rPr>
      </w:pPr>
      <w:r w:rsidRPr="00843C51">
        <w:rPr>
          <w:rFonts w:eastAsia="CharterITC-Regular" w:cs="Arial"/>
        </w:rPr>
        <w:t>33.14.</w:t>
      </w:r>
      <w:r w:rsidRPr="00843C51">
        <w:rPr>
          <w:rFonts w:cs="Arial"/>
        </w:rPr>
        <w:t>6. В случае неисправности отдельных знаков световая реклама или световые вывески должны выключаться полностью.</w:t>
      </w:r>
    </w:p>
    <w:p w:rsidR="00843C51" w:rsidRPr="00843C51" w:rsidRDefault="00843C51" w:rsidP="00843C51">
      <w:pPr>
        <w:ind w:left="5103" w:right="283" w:firstLine="0"/>
        <w:rPr>
          <w:rFonts w:cs="Arial"/>
        </w:rPr>
      </w:pPr>
    </w:p>
    <w:p w:rsidR="00843C51" w:rsidRPr="00843C51" w:rsidRDefault="00843C51" w:rsidP="00843C51">
      <w:pPr>
        <w:tabs>
          <w:tab w:val="left" w:pos="2200"/>
        </w:tabs>
        <w:ind w:firstLine="709"/>
        <w:rPr>
          <w:rFonts w:cs="Arial"/>
          <w:color w:val="000000"/>
        </w:rPr>
      </w:pPr>
      <w:r w:rsidRPr="00843C51">
        <w:rPr>
          <w:rFonts w:cs="Arial"/>
          <w:color w:val="000000"/>
        </w:rPr>
        <w:t>34.Ремонт и содержание зданий и сооружений</w:t>
      </w:r>
    </w:p>
    <w:p w:rsidR="00843C51" w:rsidRPr="00843C51" w:rsidRDefault="00843C51" w:rsidP="00843C51">
      <w:pPr>
        <w:tabs>
          <w:tab w:val="left" w:pos="851"/>
        </w:tabs>
        <w:ind w:firstLine="709"/>
        <w:rPr>
          <w:rFonts w:cs="Arial"/>
          <w:color w:val="000000"/>
        </w:rPr>
      </w:pPr>
      <w:r w:rsidRPr="00843C51">
        <w:rPr>
          <w:rFonts w:cs="Arial"/>
          <w:color w:val="000000"/>
        </w:rPr>
        <w:t>34.1.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843C51" w:rsidRPr="00843C51" w:rsidRDefault="00843C51" w:rsidP="00843C51">
      <w:pPr>
        <w:ind w:firstLine="709"/>
        <w:rPr>
          <w:rFonts w:cs="Arial"/>
        </w:rPr>
      </w:pPr>
      <w:r w:rsidRPr="00843C51">
        <w:rPr>
          <w:rFonts w:cs="Arial"/>
        </w:rPr>
        <w:t xml:space="preserve">34.2.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843C51" w:rsidRPr="00843C51" w:rsidRDefault="00843C51" w:rsidP="00843C51">
      <w:pPr>
        <w:ind w:firstLine="709"/>
        <w:rPr>
          <w:rFonts w:cs="Arial"/>
        </w:rPr>
      </w:pPr>
      <w:r w:rsidRPr="00843C51">
        <w:rPr>
          <w:rFonts w:cs="Arial"/>
        </w:rPr>
        <w:t>Повреждения отделки фасадов зданий не должны превышать более одного процента общей площади фасада.</w:t>
      </w:r>
    </w:p>
    <w:p w:rsidR="00843C51" w:rsidRPr="00843C51" w:rsidRDefault="00843C51" w:rsidP="00843C51">
      <w:pPr>
        <w:ind w:firstLine="709"/>
        <w:rPr>
          <w:rFonts w:cs="Arial"/>
        </w:rPr>
      </w:pPr>
      <w:r w:rsidRPr="00843C51">
        <w:rPr>
          <w:rFonts w:cs="Arial"/>
        </w:rPr>
        <w:t>34.3. Содержание фасадов зданий, строений и сооружений включает:</w:t>
      </w:r>
    </w:p>
    <w:p w:rsidR="00843C51" w:rsidRPr="00843C51" w:rsidRDefault="00843C51" w:rsidP="00843C51">
      <w:pPr>
        <w:numPr>
          <w:ilvl w:val="0"/>
          <w:numId w:val="26"/>
        </w:numPr>
        <w:tabs>
          <w:tab w:val="left" w:pos="1268"/>
        </w:tabs>
        <w:ind w:firstLine="709"/>
        <w:rPr>
          <w:rFonts w:cs="Arial"/>
        </w:rPr>
      </w:pPr>
      <w:r w:rsidRPr="00843C51">
        <w:rPr>
          <w:rFonts w:cs="Arial"/>
        </w:rPr>
        <w:t xml:space="preserve">осуществление </w:t>
      </w:r>
      <w:proofErr w:type="gramStart"/>
      <w:r w:rsidRPr="00843C51">
        <w:rPr>
          <w:rFonts w:cs="Arial"/>
        </w:rPr>
        <w:t>контроля за</w:t>
      </w:r>
      <w:proofErr w:type="gramEnd"/>
      <w:r w:rsidRPr="00843C51">
        <w:rPr>
          <w:rFonts w:cs="Arial"/>
        </w:rPr>
        <w:t xml:space="preserve"> сохранностью фасадов, прочностью креплений архитектурных деталей и облицовки, устойчивостью балконных </w:t>
      </w:r>
      <w:r w:rsidRPr="00843C51">
        <w:rPr>
          <w:rFonts w:cs="Arial"/>
        </w:rPr>
        <w:lastRenderedPageBreak/>
        <w:t xml:space="preserve">ограждений, состоянием горизонтальных и вертикальных стыков между панелями и блоками, цоколей, </w:t>
      </w:r>
      <w:proofErr w:type="spellStart"/>
      <w:r w:rsidRPr="00843C51">
        <w:rPr>
          <w:rFonts w:cs="Arial"/>
        </w:rPr>
        <w:t>отмостков</w:t>
      </w:r>
      <w:proofErr w:type="spellEnd"/>
      <w:r w:rsidRPr="00843C51">
        <w:rPr>
          <w:rFonts w:cs="Arial"/>
        </w:rPr>
        <w:t xml:space="preserve">, входов в подвалы; </w:t>
      </w:r>
    </w:p>
    <w:p w:rsidR="00843C51" w:rsidRPr="00843C51" w:rsidRDefault="00843C51" w:rsidP="00843C51">
      <w:pPr>
        <w:numPr>
          <w:ilvl w:val="0"/>
          <w:numId w:val="26"/>
        </w:numPr>
        <w:tabs>
          <w:tab w:val="left" w:pos="1563"/>
        </w:tabs>
        <w:ind w:firstLine="709"/>
        <w:rPr>
          <w:rFonts w:cs="Arial"/>
        </w:rPr>
      </w:pPr>
      <w:proofErr w:type="gramStart"/>
      <w:r w:rsidRPr="00843C51">
        <w:rPr>
          <w:rFonts w:cs="Arial"/>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roofErr w:type="gramEnd"/>
    </w:p>
    <w:p w:rsidR="00843C51" w:rsidRPr="00843C51" w:rsidRDefault="00843C51" w:rsidP="00843C51">
      <w:pPr>
        <w:numPr>
          <w:ilvl w:val="0"/>
          <w:numId w:val="26"/>
        </w:numPr>
        <w:tabs>
          <w:tab w:val="left" w:pos="1140"/>
        </w:tabs>
        <w:ind w:firstLine="709"/>
        <w:rPr>
          <w:rFonts w:cs="Arial"/>
        </w:rPr>
      </w:pPr>
      <w:r w:rsidRPr="00843C51">
        <w:rPr>
          <w:rFonts w:cs="Arial"/>
        </w:rPr>
        <w:t>герметизацию, заделку и расшивку швов, трещин, выбоин;</w:t>
      </w:r>
    </w:p>
    <w:p w:rsidR="00843C51" w:rsidRPr="00843C51" w:rsidRDefault="00843C51" w:rsidP="00843C51">
      <w:pPr>
        <w:numPr>
          <w:ilvl w:val="0"/>
          <w:numId w:val="26"/>
        </w:numPr>
        <w:tabs>
          <w:tab w:val="left" w:pos="1330"/>
        </w:tabs>
        <w:ind w:firstLine="709"/>
        <w:rPr>
          <w:rFonts w:cs="Arial"/>
        </w:rPr>
      </w:pPr>
      <w:r w:rsidRPr="00843C51">
        <w:rPr>
          <w:rFonts w:cs="Arial"/>
        </w:rPr>
        <w:t xml:space="preserve">восстановление, ремонт и своевременную очистку отмосток, приямков, цокольных окон и входов в подвалы; </w:t>
      </w:r>
    </w:p>
    <w:p w:rsidR="00843C51" w:rsidRPr="00843C51" w:rsidRDefault="00843C51" w:rsidP="00843C51">
      <w:pPr>
        <w:numPr>
          <w:ilvl w:val="0"/>
          <w:numId w:val="26"/>
        </w:numPr>
        <w:tabs>
          <w:tab w:val="left" w:pos="1160"/>
        </w:tabs>
        <w:ind w:firstLine="709"/>
        <w:rPr>
          <w:rFonts w:cs="Arial"/>
        </w:rPr>
      </w:pPr>
      <w:r w:rsidRPr="00843C51">
        <w:rPr>
          <w:rFonts w:cs="Arial"/>
        </w:rPr>
        <w:t>содержание в исправном состоянии водостоков, водосточных труб и</w:t>
      </w:r>
    </w:p>
    <w:p w:rsidR="00843C51" w:rsidRPr="00843C51" w:rsidRDefault="00843C51" w:rsidP="00843C51">
      <w:pPr>
        <w:ind w:firstLine="709"/>
        <w:rPr>
          <w:rFonts w:cs="Arial"/>
        </w:rPr>
      </w:pPr>
      <w:r w:rsidRPr="00843C51">
        <w:rPr>
          <w:rFonts w:cs="Arial"/>
        </w:rPr>
        <w:t>сливов;</w:t>
      </w:r>
    </w:p>
    <w:p w:rsidR="00843C51" w:rsidRPr="00843C51" w:rsidRDefault="00843C51" w:rsidP="00843C51">
      <w:pPr>
        <w:numPr>
          <w:ilvl w:val="0"/>
          <w:numId w:val="26"/>
        </w:numPr>
        <w:tabs>
          <w:tab w:val="left" w:pos="1167"/>
        </w:tabs>
        <w:ind w:firstLine="709"/>
        <w:rPr>
          <w:rFonts w:cs="Arial"/>
        </w:rPr>
      </w:pPr>
      <w:r w:rsidRPr="00843C51">
        <w:rPr>
          <w:rFonts w:cs="Arial"/>
        </w:rPr>
        <w:t>очистку от снега и льда крыш, козырьков, удаление наледи, снега и сосулек с карнизов;</w:t>
      </w:r>
    </w:p>
    <w:p w:rsidR="00843C51" w:rsidRPr="00843C51" w:rsidRDefault="00843C51" w:rsidP="00843C51">
      <w:pPr>
        <w:numPr>
          <w:ilvl w:val="0"/>
          <w:numId w:val="26"/>
        </w:numPr>
        <w:tabs>
          <w:tab w:val="left" w:pos="1258"/>
        </w:tabs>
        <w:ind w:firstLine="709"/>
        <w:rPr>
          <w:rFonts w:cs="Arial"/>
        </w:rPr>
      </w:pPr>
      <w:r w:rsidRPr="00843C51">
        <w:rPr>
          <w:rFonts w:cs="Arial"/>
        </w:rPr>
        <w:t xml:space="preserve">поддержание в исправном состоянии размещенного на фасадах электроосвещения, технического и инженерного оборудования; </w:t>
      </w:r>
    </w:p>
    <w:p w:rsidR="00843C51" w:rsidRPr="00843C51" w:rsidRDefault="00843C51" w:rsidP="00843C51">
      <w:pPr>
        <w:numPr>
          <w:ilvl w:val="0"/>
          <w:numId w:val="27"/>
        </w:numPr>
        <w:tabs>
          <w:tab w:val="left" w:pos="851"/>
        </w:tabs>
        <w:ind w:firstLine="709"/>
        <w:contextualSpacing/>
        <w:rPr>
          <w:rFonts w:cs="Arial"/>
          <w:color w:val="000000"/>
        </w:rPr>
      </w:pPr>
      <w:r w:rsidRPr="00843C51">
        <w:rPr>
          <w:rFonts w:cs="Arial"/>
          <w:color w:val="000000"/>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843C51" w:rsidRPr="00843C51" w:rsidRDefault="00843C51" w:rsidP="00843C51">
      <w:pPr>
        <w:numPr>
          <w:ilvl w:val="0"/>
          <w:numId w:val="26"/>
        </w:numPr>
        <w:ind w:firstLine="709"/>
        <w:rPr>
          <w:rFonts w:cs="Arial"/>
        </w:rPr>
      </w:pPr>
      <w:r w:rsidRPr="00843C51">
        <w:rPr>
          <w:rFonts w:cs="Arial"/>
        </w:rPr>
        <w:t>выполнение иных требований, предусмотренных нормами и правилами технической эксплуатации зданий, строений и сооружений.</w:t>
      </w:r>
    </w:p>
    <w:p w:rsidR="00843C51" w:rsidRPr="00843C51" w:rsidRDefault="00843C51" w:rsidP="00843C51">
      <w:pPr>
        <w:ind w:firstLine="709"/>
        <w:rPr>
          <w:rFonts w:cs="Arial"/>
        </w:rPr>
      </w:pPr>
      <w:r w:rsidRPr="00843C51">
        <w:rPr>
          <w:rFonts w:cs="Arial"/>
        </w:rPr>
        <w:t>34.4. Порядок проведения ремонта и окраски фасадов зданий и сооружений:</w:t>
      </w:r>
    </w:p>
    <w:p w:rsidR="00843C51" w:rsidRPr="00843C51" w:rsidRDefault="00843C51" w:rsidP="00843C51">
      <w:pPr>
        <w:tabs>
          <w:tab w:val="left" w:pos="851"/>
        </w:tabs>
        <w:ind w:firstLine="709"/>
        <w:rPr>
          <w:rFonts w:cs="Arial"/>
          <w:color w:val="000000"/>
        </w:rPr>
      </w:pPr>
      <w:r w:rsidRPr="00843C51">
        <w:rPr>
          <w:rFonts w:cs="Arial"/>
          <w:color w:val="000000"/>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843C51" w:rsidRPr="00843C51" w:rsidRDefault="00843C51" w:rsidP="00843C51">
      <w:pPr>
        <w:tabs>
          <w:tab w:val="left" w:pos="851"/>
        </w:tabs>
        <w:ind w:firstLine="709"/>
        <w:rPr>
          <w:rFonts w:cs="Arial"/>
          <w:color w:val="000000"/>
        </w:rPr>
      </w:pPr>
      <w:r w:rsidRPr="00843C51">
        <w:rPr>
          <w:rFonts w:cs="Arial"/>
          <w:color w:val="000000"/>
        </w:rPr>
        <w:t>34.4.1.Основным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843C51" w:rsidRPr="00843C51" w:rsidRDefault="00843C51" w:rsidP="00843C51">
      <w:pPr>
        <w:tabs>
          <w:tab w:val="left" w:pos="851"/>
        </w:tabs>
        <w:ind w:firstLine="709"/>
        <w:rPr>
          <w:rFonts w:cs="Arial"/>
          <w:color w:val="000000"/>
        </w:rPr>
      </w:pPr>
      <w:r w:rsidRPr="00843C51">
        <w:rPr>
          <w:rFonts w:cs="Arial"/>
          <w:color w:val="000000"/>
        </w:rPr>
        <w:t>34.4.2.Внешний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843C51" w:rsidRPr="00843C51" w:rsidRDefault="00843C51" w:rsidP="00843C51">
      <w:pPr>
        <w:tabs>
          <w:tab w:val="left" w:pos="851"/>
        </w:tabs>
        <w:ind w:firstLine="709"/>
        <w:rPr>
          <w:rFonts w:cs="Arial"/>
          <w:color w:val="000000"/>
        </w:rPr>
      </w:pPr>
      <w:r w:rsidRPr="00843C51">
        <w:rPr>
          <w:rFonts w:cs="Arial"/>
          <w:color w:val="000000"/>
        </w:rPr>
        <w:t>34.4.3.Объектами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843C51" w:rsidRPr="00843C51" w:rsidRDefault="00843C51" w:rsidP="00843C51">
      <w:pPr>
        <w:tabs>
          <w:tab w:val="left" w:pos="851"/>
        </w:tabs>
        <w:ind w:firstLine="709"/>
        <w:rPr>
          <w:rFonts w:cs="Arial"/>
          <w:color w:val="000000"/>
        </w:rPr>
      </w:pPr>
      <w:r w:rsidRPr="00843C51">
        <w:rPr>
          <w:rFonts w:cs="Arial"/>
          <w:color w:val="000000"/>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843C51" w:rsidRPr="00843C51" w:rsidRDefault="00843C51" w:rsidP="00843C51">
      <w:pPr>
        <w:tabs>
          <w:tab w:val="left" w:pos="851"/>
        </w:tabs>
        <w:ind w:firstLine="709"/>
        <w:rPr>
          <w:rFonts w:cs="Arial"/>
          <w:color w:val="000000"/>
        </w:rPr>
      </w:pPr>
      <w:r w:rsidRPr="00843C51">
        <w:rPr>
          <w:rFonts w:cs="Arial"/>
          <w:color w:val="000000"/>
        </w:rPr>
        <w:t>34.4.4.Внешний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843C51" w:rsidRPr="00843C51" w:rsidRDefault="00843C51" w:rsidP="00843C51">
      <w:pPr>
        <w:tabs>
          <w:tab w:val="left" w:pos="851"/>
        </w:tabs>
        <w:ind w:firstLine="709"/>
        <w:rPr>
          <w:rFonts w:cs="Arial"/>
          <w:color w:val="000000"/>
        </w:rPr>
      </w:pPr>
      <w:r w:rsidRPr="00843C51">
        <w:rPr>
          <w:rFonts w:cs="Arial"/>
          <w:color w:val="000000"/>
        </w:rPr>
        <w:t xml:space="preserve">34.4.5.Требования к составу </w:t>
      </w:r>
      <w:proofErr w:type="gramStart"/>
      <w:r w:rsidRPr="00843C51">
        <w:rPr>
          <w:rFonts w:cs="Arial"/>
          <w:color w:val="000000"/>
        </w:rPr>
        <w:t>архитектурного решения</w:t>
      </w:r>
      <w:proofErr w:type="gramEnd"/>
      <w:r w:rsidRPr="00843C51">
        <w:rPr>
          <w:rFonts w:cs="Arial"/>
          <w:color w:val="000000"/>
        </w:rPr>
        <w:t xml:space="preserve">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843C51" w:rsidRPr="00843C51" w:rsidRDefault="00843C51" w:rsidP="00843C51">
      <w:pPr>
        <w:tabs>
          <w:tab w:val="left" w:pos="851"/>
        </w:tabs>
        <w:ind w:firstLine="709"/>
        <w:rPr>
          <w:rFonts w:cs="Arial"/>
          <w:color w:val="000000"/>
        </w:rPr>
      </w:pPr>
      <w:r w:rsidRPr="00843C51">
        <w:rPr>
          <w:rFonts w:cs="Arial"/>
          <w:color w:val="000000"/>
        </w:rPr>
        <w:lastRenderedPageBreak/>
        <w:t xml:space="preserve">34.4.6.Формирование </w:t>
      </w:r>
      <w:proofErr w:type="gramStart"/>
      <w:r w:rsidRPr="00843C51">
        <w:rPr>
          <w:rFonts w:cs="Arial"/>
          <w:color w:val="000000"/>
        </w:rPr>
        <w:t>архитектурного решения</w:t>
      </w:r>
      <w:proofErr w:type="gramEnd"/>
      <w:r w:rsidRPr="00843C51">
        <w:rPr>
          <w:rFonts w:cs="Arial"/>
          <w:color w:val="000000"/>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843C51" w:rsidRPr="00843C51" w:rsidRDefault="00843C51" w:rsidP="00843C51">
      <w:pPr>
        <w:ind w:firstLine="709"/>
        <w:rPr>
          <w:rFonts w:cs="Arial"/>
        </w:rPr>
      </w:pPr>
      <w:r w:rsidRPr="00843C51">
        <w:rPr>
          <w:rFonts w:cs="Arial"/>
        </w:rPr>
        <w:t xml:space="preserve">34.4.7.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w:t>
      </w:r>
      <w:proofErr w:type="gramStart"/>
      <w:r w:rsidRPr="00843C51">
        <w:rPr>
          <w:rFonts w:cs="Arial"/>
        </w:rPr>
        <w:t>выдаваемыми</w:t>
      </w:r>
      <w:proofErr w:type="gramEnd"/>
      <w:r w:rsidRPr="00843C51">
        <w:rPr>
          <w:rFonts w:cs="Arial"/>
        </w:rPr>
        <w:t xml:space="preserve"> администрацией сельского поселения.</w:t>
      </w:r>
    </w:p>
    <w:p w:rsidR="00843C51" w:rsidRPr="00843C51" w:rsidRDefault="00843C51" w:rsidP="00843C51">
      <w:pPr>
        <w:ind w:firstLine="709"/>
        <w:rPr>
          <w:rFonts w:cs="Arial"/>
        </w:rPr>
      </w:pPr>
      <w:r w:rsidRPr="00843C51">
        <w:rPr>
          <w:rFonts w:cs="Arial"/>
        </w:rPr>
        <w:t xml:space="preserve">34.4.8.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843C51" w:rsidRPr="00843C51" w:rsidRDefault="00843C51" w:rsidP="00843C51">
      <w:pPr>
        <w:ind w:firstLine="709"/>
        <w:rPr>
          <w:rFonts w:cs="Arial"/>
        </w:rPr>
      </w:pPr>
      <w:r w:rsidRPr="00843C51">
        <w:rPr>
          <w:rFonts w:cs="Arial"/>
        </w:rPr>
        <w:t>34.4.9.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843C51" w:rsidRPr="00843C51" w:rsidRDefault="00843C51" w:rsidP="00843C51">
      <w:pPr>
        <w:adjustRightInd w:val="0"/>
        <w:ind w:firstLine="709"/>
        <w:rPr>
          <w:rFonts w:eastAsia="Calibri" w:cs="Arial"/>
          <w:color w:val="000000"/>
        </w:rPr>
      </w:pPr>
      <w:r w:rsidRPr="00843C51">
        <w:rPr>
          <w:rFonts w:eastAsia="Calibri" w:cs="Arial"/>
          <w:color w:val="000000"/>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843C51" w:rsidRPr="00843C51" w:rsidRDefault="00843C51" w:rsidP="00843C51">
      <w:pPr>
        <w:adjustRightInd w:val="0"/>
        <w:ind w:firstLine="709"/>
        <w:rPr>
          <w:rFonts w:eastAsia="Calibri" w:cs="Arial"/>
          <w:color w:val="000000"/>
        </w:rPr>
      </w:pPr>
      <w:r w:rsidRPr="00843C51">
        <w:rPr>
          <w:rFonts w:eastAsia="Calibri" w:cs="Arial"/>
          <w:color w:val="000000"/>
        </w:rPr>
        <w:t>При замене, ремонте, эксплуатации элементов внешнего благоустройства не допускается изменение их размещения, объемн</w:t>
      </w:r>
      <w:proofErr w:type="gramStart"/>
      <w:r w:rsidRPr="00843C51">
        <w:rPr>
          <w:rFonts w:eastAsia="Calibri" w:cs="Arial"/>
          <w:color w:val="000000"/>
        </w:rPr>
        <w:t>о-</w:t>
      </w:r>
      <w:proofErr w:type="gramEnd"/>
      <w:r w:rsidRPr="00843C51">
        <w:rPr>
          <w:rFonts w:eastAsia="Calibri" w:cs="Arial"/>
          <w:color w:val="000000"/>
        </w:rPr>
        <w:t xml:space="preserve"> пространственных характеристик, цвета и иных параметров, установленных проектной документацией.</w:t>
      </w:r>
    </w:p>
    <w:p w:rsidR="00843C51" w:rsidRPr="00843C51" w:rsidRDefault="00843C51" w:rsidP="00843C51">
      <w:pPr>
        <w:adjustRightInd w:val="0"/>
        <w:ind w:firstLine="709"/>
        <w:rPr>
          <w:rFonts w:eastAsia="Calibri" w:cs="Arial"/>
          <w:color w:val="000000"/>
        </w:rPr>
      </w:pPr>
      <w:r w:rsidRPr="00843C51">
        <w:rPr>
          <w:rFonts w:eastAsia="Calibri" w:cs="Arial"/>
          <w:color w:val="000000"/>
        </w:rPr>
        <w:t>Без выполнения проекта могут производиться следующие виды работ:</w:t>
      </w:r>
    </w:p>
    <w:p w:rsidR="00843C51" w:rsidRPr="00843C51" w:rsidRDefault="00843C51" w:rsidP="00843C51">
      <w:pPr>
        <w:adjustRightInd w:val="0"/>
        <w:ind w:firstLine="709"/>
        <w:rPr>
          <w:rFonts w:eastAsia="Calibri" w:cs="Arial"/>
          <w:color w:val="000000"/>
        </w:rPr>
      </w:pPr>
      <w:r w:rsidRPr="00843C51">
        <w:rPr>
          <w:rFonts w:eastAsia="Calibri" w:cs="Arial"/>
          <w:color w:val="000000"/>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843C51" w:rsidRPr="00843C51" w:rsidRDefault="00843C51" w:rsidP="00843C51">
      <w:pPr>
        <w:adjustRightInd w:val="0"/>
        <w:ind w:firstLine="709"/>
        <w:rPr>
          <w:rFonts w:eastAsia="Calibri" w:cs="Arial"/>
          <w:color w:val="000000"/>
        </w:rPr>
      </w:pPr>
      <w:r w:rsidRPr="00843C51">
        <w:rPr>
          <w:rFonts w:eastAsia="Calibri" w:cs="Arial"/>
          <w:color w:val="000000"/>
        </w:rPr>
        <w:t>- временное праздничное оформление внутриквартальных пространств;</w:t>
      </w:r>
    </w:p>
    <w:p w:rsidR="00843C51" w:rsidRPr="00843C51" w:rsidRDefault="00843C51" w:rsidP="00843C51">
      <w:pPr>
        <w:adjustRightInd w:val="0"/>
        <w:ind w:firstLine="709"/>
        <w:rPr>
          <w:rFonts w:eastAsia="Calibri" w:cs="Arial"/>
          <w:color w:val="000000"/>
        </w:rPr>
      </w:pPr>
      <w:r w:rsidRPr="00843C51">
        <w:rPr>
          <w:rFonts w:eastAsia="Calibri" w:cs="Arial"/>
          <w:color w:val="000000"/>
        </w:rPr>
        <w:t>- установка временных конструкций, поддерживающих детали фасада от возможного обрушения (при аварийном состоянии);</w:t>
      </w:r>
    </w:p>
    <w:p w:rsidR="00843C51" w:rsidRPr="00843C51" w:rsidRDefault="00843C51" w:rsidP="00843C51">
      <w:pPr>
        <w:adjustRightInd w:val="0"/>
        <w:ind w:firstLine="709"/>
        <w:rPr>
          <w:rFonts w:cs="Arial"/>
          <w:color w:val="000000"/>
        </w:rPr>
      </w:pPr>
      <w:r w:rsidRPr="00843C51">
        <w:rPr>
          <w:rFonts w:eastAsia="Calibri" w:cs="Arial"/>
          <w:color w:val="000000"/>
        </w:rPr>
        <w:t>- временное удаление деталей фасадов, находящихся в аварийном состоянии.</w:t>
      </w:r>
    </w:p>
    <w:p w:rsidR="00843C51" w:rsidRPr="00843C51" w:rsidRDefault="00843C51" w:rsidP="00843C51">
      <w:pPr>
        <w:ind w:firstLine="709"/>
        <w:rPr>
          <w:rFonts w:cs="Arial"/>
          <w:color w:val="000000"/>
        </w:rPr>
      </w:pPr>
      <w:r w:rsidRPr="00843C51">
        <w:rPr>
          <w:rFonts w:cs="Arial"/>
          <w:color w:val="000000"/>
        </w:rPr>
        <w:t xml:space="preserve">34.5. Содержание и ремонт индивидуальных жилых домов: </w:t>
      </w:r>
    </w:p>
    <w:p w:rsidR="00843C51" w:rsidRPr="00843C51" w:rsidRDefault="00843C51" w:rsidP="00843C51">
      <w:pPr>
        <w:ind w:firstLine="709"/>
        <w:rPr>
          <w:rFonts w:cs="Arial"/>
        </w:rPr>
      </w:pPr>
      <w:r w:rsidRPr="00843C51">
        <w:rPr>
          <w:rFonts w:cs="Arial"/>
        </w:rPr>
        <w:t xml:space="preserve">34.5.1.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843C51" w:rsidRPr="00843C51" w:rsidRDefault="00843C51" w:rsidP="00843C51">
      <w:pPr>
        <w:ind w:firstLine="709"/>
        <w:rPr>
          <w:rFonts w:cs="Arial"/>
        </w:rPr>
      </w:pPr>
      <w:r w:rsidRPr="00843C51">
        <w:rPr>
          <w:rFonts w:cs="Arial"/>
        </w:rPr>
        <w:t>34.5.2. При решении вопроса о ремонте фасадов индивидуальных жилых домов применяются нормы федерального законодательства.</w:t>
      </w:r>
    </w:p>
    <w:p w:rsidR="00843C51" w:rsidRPr="00843C51" w:rsidRDefault="00843C51" w:rsidP="00843C51">
      <w:pPr>
        <w:ind w:firstLine="709"/>
        <w:rPr>
          <w:rFonts w:cs="Arial"/>
        </w:rPr>
      </w:pPr>
      <w:r w:rsidRPr="00843C51">
        <w:rPr>
          <w:rFonts w:cs="Arial"/>
        </w:rPr>
        <w:t>34.6 Порядок проведения ремонта окон и витрин:</w:t>
      </w:r>
    </w:p>
    <w:p w:rsidR="00843C51" w:rsidRPr="00843C51" w:rsidRDefault="00843C51" w:rsidP="00843C51">
      <w:pPr>
        <w:ind w:firstLine="709"/>
        <w:rPr>
          <w:rFonts w:cs="Arial"/>
        </w:rPr>
      </w:pPr>
      <w:r w:rsidRPr="00843C51">
        <w:rPr>
          <w:rFonts w:cs="Arial"/>
        </w:rPr>
        <w:t xml:space="preserve">34.6.1.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843C51" w:rsidRPr="00843C51" w:rsidRDefault="00843C51" w:rsidP="00843C51">
      <w:pPr>
        <w:ind w:firstLine="709"/>
        <w:rPr>
          <w:rFonts w:cs="Arial"/>
        </w:rPr>
      </w:pPr>
      <w:r w:rsidRPr="00843C51">
        <w:rPr>
          <w:rFonts w:cs="Arial"/>
        </w:rPr>
        <w:lastRenderedPageBreak/>
        <w:t xml:space="preserve">34.6.2. Внешний вид окон и витрин должен иметь единый характер в соответствии с </w:t>
      </w:r>
      <w:proofErr w:type="gramStart"/>
      <w:r w:rsidRPr="00843C51">
        <w:rPr>
          <w:rFonts w:cs="Arial"/>
        </w:rPr>
        <w:t>архитектурным решением</w:t>
      </w:r>
      <w:proofErr w:type="gramEnd"/>
      <w:r w:rsidRPr="00843C51">
        <w:rPr>
          <w:rFonts w:cs="Arial"/>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843C51" w:rsidRPr="00843C51" w:rsidRDefault="00843C51" w:rsidP="00843C51">
      <w:pPr>
        <w:ind w:firstLine="709"/>
        <w:rPr>
          <w:rFonts w:cs="Arial"/>
        </w:rPr>
      </w:pPr>
      <w:r w:rsidRPr="00843C51">
        <w:rPr>
          <w:rFonts w:cs="Arial"/>
        </w:rPr>
        <w:t>34.6.3. Окраска, отделка откосов окон и витрин должна осуществляться в соответствии с колером и общим характером отделки фасада. Не допускается:</w:t>
      </w:r>
    </w:p>
    <w:p w:rsidR="00843C51" w:rsidRPr="00843C51" w:rsidRDefault="00843C51" w:rsidP="00843C51">
      <w:pPr>
        <w:numPr>
          <w:ilvl w:val="1"/>
          <w:numId w:val="28"/>
        </w:numPr>
        <w:tabs>
          <w:tab w:val="left" w:pos="1142"/>
        </w:tabs>
        <w:ind w:firstLine="709"/>
        <w:rPr>
          <w:rFonts w:cs="Arial"/>
        </w:rPr>
      </w:pPr>
      <w:r w:rsidRPr="00843C51">
        <w:rPr>
          <w:rFonts w:cs="Arial"/>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843C51" w:rsidRPr="00843C51" w:rsidRDefault="00843C51" w:rsidP="00843C51">
      <w:pPr>
        <w:numPr>
          <w:ilvl w:val="1"/>
          <w:numId w:val="28"/>
        </w:numPr>
        <w:tabs>
          <w:tab w:val="left" w:pos="1140"/>
        </w:tabs>
        <w:ind w:firstLine="709"/>
        <w:rPr>
          <w:rFonts w:cs="Arial"/>
        </w:rPr>
      </w:pPr>
      <w:r w:rsidRPr="00843C51">
        <w:rPr>
          <w:rFonts w:cs="Arial"/>
        </w:rPr>
        <w:t>окраска поверхностей, облицованных камнем;</w:t>
      </w:r>
    </w:p>
    <w:p w:rsidR="00843C51" w:rsidRPr="00843C51" w:rsidRDefault="00843C51" w:rsidP="00843C51">
      <w:pPr>
        <w:numPr>
          <w:ilvl w:val="0"/>
          <w:numId w:val="29"/>
        </w:numPr>
        <w:tabs>
          <w:tab w:val="left" w:pos="-426"/>
        </w:tabs>
        <w:ind w:firstLine="709"/>
        <w:rPr>
          <w:rFonts w:cs="Arial"/>
        </w:rPr>
      </w:pPr>
      <w:r w:rsidRPr="00843C51">
        <w:rPr>
          <w:rFonts w:cs="Arial"/>
        </w:rPr>
        <w:t>облицовка поверхностей откосов, не соответствующая отделке фасада;</w:t>
      </w:r>
    </w:p>
    <w:p w:rsidR="00843C51" w:rsidRPr="00843C51" w:rsidRDefault="00843C51" w:rsidP="00843C51">
      <w:pPr>
        <w:numPr>
          <w:ilvl w:val="0"/>
          <w:numId w:val="29"/>
        </w:numPr>
        <w:ind w:firstLine="709"/>
        <w:rPr>
          <w:rFonts w:cs="Arial"/>
        </w:rPr>
      </w:pPr>
      <w:r w:rsidRPr="00843C51">
        <w:rPr>
          <w:rFonts w:cs="Arial"/>
        </w:rPr>
        <w:t>повреждение поверхностей и отделки откосов, элементов архитектурного оформления проёма (наличников, профилей, элементов декора).</w:t>
      </w:r>
    </w:p>
    <w:p w:rsidR="00843C51" w:rsidRPr="00843C51" w:rsidRDefault="00843C51" w:rsidP="00843C51">
      <w:pPr>
        <w:ind w:firstLine="709"/>
        <w:rPr>
          <w:rFonts w:cs="Arial"/>
        </w:rPr>
      </w:pPr>
      <w:r w:rsidRPr="00843C51">
        <w:rPr>
          <w:rFonts w:cs="Arial"/>
        </w:rPr>
        <w:t>34.7. Ремонт входов в здания и сооружения.</w:t>
      </w:r>
    </w:p>
    <w:p w:rsidR="00843C51" w:rsidRPr="00843C51" w:rsidRDefault="00843C51" w:rsidP="00843C51">
      <w:pPr>
        <w:ind w:firstLine="709"/>
        <w:rPr>
          <w:rFonts w:cs="Arial"/>
        </w:rPr>
      </w:pPr>
      <w:r w:rsidRPr="00843C51">
        <w:rPr>
          <w:rFonts w:cs="Arial"/>
        </w:rPr>
        <w:t xml:space="preserve">34.7.1. Внесение изменений в расположение и конфигурацию наружных дверных проемов и их заполнений допускается только на основании </w:t>
      </w:r>
      <w:proofErr w:type="gramStart"/>
      <w:r w:rsidRPr="00843C51">
        <w:rPr>
          <w:rFonts w:cs="Arial"/>
        </w:rPr>
        <w:t>архитектурного проекта</w:t>
      </w:r>
      <w:proofErr w:type="gramEnd"/>
      <w:r w:rsidRPr="00843C51">
        <w:rPr>
          <w:rFonts w:cs="Arial"/>
        </w:rPr>
        <w:t xml:space="preserve">, согласованного с уполномоченным органом. </w:t>
      </w:r>
    </w:p>
    <w:p w:rsidR="00843C51" w:rsidRPr="00843C51" w:rsidRDefault="00843C51" w:rsidP="00843C51">
      <w:pPr>
        <w:ind w:firstLine="709"/>
        <w:rPr>
          <w:rFonts w:cs="Arial"/>
        </w:rPr>
      </w:pPr>
      <w:r w:rsidRPr="00843C51">
        <w:rPr>
          <w:rFonts w:cs="Arial"/>
        </w:rPr>
        <w:t>34.7.2. Окраска, отделка откосов дверных проемов должна осуществляться в соответствии с колером и общим характером отделки фасада. Не допускается:</w:t>
      </w:r>
    </w:p>
    <w:p w:rsidR="00843C51" w:rsidRPr="00843C51" w:rsidRDefault="00843C51" w:rsidP="00843C51">
      <w:pPr>
        <w:numPr>
          <w:ilvl w:val="0"/>
          <w:numId w:val="29"/>
        </w:numPr>
        <w:tabs>
          <w:tab w:val="left" w:pos="1206"/>
        </w:tabs>
        <w:ind w:firstLine="709"/>
        <w:rPr>
          <w:rFonts w:cs="Arial"/>
        </w:rPr>
      </w:pPr>
      <w:r w:rsidRPr="00843C51">
        <w:rPr>
          <w:rFonts w:cs="Arial"/>
        </w:rPr>
        <w:t xml:space="preserve">окраска откосов и наличников, фрагментарная окраска, облицовка участка фасада вокруг входа, не </w:t>
      </w:r>
      <w:proofErr w:type="gramStart"/>
      <w:r w:rsidRPr="00843C51">
        <w:rPr>
          <w:rFonts w:cs="Arial"/>
        </w:rPr>
        <w:t>соответствующие</w:t>
      </w:r>
      <w:proofErr w:type="gramEnd"/>
      <w:r w:rsidRPr="00843C51">
        <w:rPr>
          <w:rFonts w:cs="Arial"/>
        </w:rPr>
        <w:t xml:space="preserve"> колеру и отделке фасада;</w:t>
      </w:r>
    </w:p>
    <w:p w:rsidR="00843C51" w:rsidRPr="00843C51" w:rsidRDefault="00843C51" w:rsidP="00843C51">
      <w:pPr>
        <w:numPr>
          <w:ilvl w:val="0"/>
          <w:numId w:val="29"/>
        </w:numPr>
        <w:tabs>
          <w:tab w:val="left" w:pos="1140"/>
        </w:tabs>
        <w:ind w:firstLine="709"/>
        <w:rPr>
          <w:rFonts w:cs="Arial"/>
        </w:rPr>
      </w:pPr>
      <w:r w:rsidRPr="00843C51">
        <w:rPr>
          <w:rFonts w:cs="Arial"/>
        </w:rPr>
        <w:t>окраска поверхностей, облицованных камнем;</w:t>
      </w:r>
    </w:p>
    <w:p w:rsidR="00843C51" w:rsidRPr="00843C51" w:rsidRDefault="00843C51" w:rsidP="00843C51">
      <w:pPr>
        <w:numPr>
          <w:ilvl w:val="0"/>
          <w:numId w:val="29"/>
        </w:numPr>
        <w:tabs>
          <w:tab w:val="left" w:pos="1140"/>
        </w:tabs>
        <w:ind w:firstLine="709"/>
        <w:rPr>
          <w:rFonts w:cs="Arial"/>
        </w:rPr>
      </w:pPr>
      <w:r w:rsidRPr="00843C51">
        <w:rPr>
          <w:rFonts w:cs="Arial"/>
        </w:rPr>
        <w:t>облицовка поверхностей откосов керамической плиткой;</w:t>
      </w:r>
    </w:p>
    <w:p w:rsidR="00843C51" w:rsidRPr="00843C51" w:rsidRDefault="00843C51" w:rsidP="00843C51">
      <w:pPr>
        <w:numPr>
          <w:ilvl w:val="0"/>
          <w:numId w:val="29"/>
        </w:numPr>
        <w:tabs>
          <w:tab w:val="left" w:pos="1396"/>
        </w:tabs>
        <w:ind w:firstLine="709"/>
        <w:rPr>
          <w:rFonts w:cs="Arial"/>
        </w:rPr>
      </w:pPr>
      <w:r w:rsidRPr="00843C51">
        <w:rPr>
          <w:rFonts w:cs="Arial"/>
        </w:rPr>
        <w:t>повреждение поверхностей и отделки откосов, элементов архитектурного оформления дверных проемов.</w:t>
      </w:r>
    </w:p>
    <w:p w:rsidR="00843C51" w:rsidRPr="00843C51" w:rsidRDefault="00843C51" w:rsidP="00843C51">
      <w:pPr>
        <w:tabs>
          <w:tab w:val="left" w:pos="851"/>
        </w:tabs>
        <w:ind w:firstLine="709"/>
        <w:rPr>
          <w:rFonts w:cs="Arial"/>
          <w:color w:val="000000"/>
        </w:rPr>
      </w:pPr>
      <w:r w:rsidRPr="00843C51">
        <w:rPr>
          <w:rFonts w:cs="Arial"/>
          <w:color w:val="000000"/>
        </w:rPr>
        <w:t>34.7.3.При проектировании входных групп, изменении фасадов зданий, сооружений не допускается:</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устройство опорных элементов (колонн, стоек), препятствующих движению пешеходов;</w:t>
      </w:r>
    </w:p>
    <w:p w:rsidR="00843C51" w:rsidRPr="00843C51" w:rsidRDefault="00843C51" w:rsidP="00843C51">
      <w:pPr>
        <w:numPr>
          <w:ilvl w:val="0"/>
          <w:numId w:val="29"/>
        </w:numPr>
        <w:tabs>
          <w:tab w:val="left" w:pos="1396"/>
        </w:tabs>
        <w:ind w:firstLine="709"/>
        <w:rPr>
          <w:rFonts w:cs="Arial"/>
          <w:color w:val="000000"/>
        </w:rPr>
      </w:pPr>
      <w:r w:rsidRPr="00843C51">
        <w:rPr>
          <w:rFonts w:cs="Arial"/>
          <w:color w:val="000000"/>
        </w:rPr>
        <w:t xml:space="preserve">прокладка сетей инженерно-технического обеспечения открытым способом по фасаду здания, выходящему на улицу. </w:t>
      </w:r>
    </w:p>
    <w:p w:rsidR="00843C51" w:rsidRPr="00843C51" w:rsidRDefault="00843C51" w:rsidP="00843C51">
      <w:pPr>
        <w:ind w:firstLine="709"/>
        <w:rPr>
          <w:rFonts w:cs="Arial"/>
        </w:rPr>
      </w:pPr>
      <w:r w:rsidRPr="00843C51">
        <w:rPr>
          <w:rFonts w:cs="Arial"/>
        </w:rPr>
        <w:t>34.8. При содержании фасадов зданий, строений и сооружений запрещается:</w:t>
      </w:r>
    </w:p>
    <w:p w:rsidR="00843C51" w:rsidRPr="00843C51" w:rsidRDefault="00843C51" w:rsidP="00843C51">
      <w:pPr>
        <w:ind w:firstLine="709"/>
        <w:rPr>
          <w:rFonts w:cs="Arial"/>
        </w:rPr>
      </w:pPr>
      <w:r w:rsidRPr="00843C51">
        <w:rPr>
          <w:rFonts w:cs="Arial"/>
        </w:rPr>
        <w:t>34.8.1. При содержании, окраске фасада зданий и сооружений запрещается:</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Самовольное изменение внешнего вида фасада зданий и сооружений в нарушение требований, установленных настоящим разделом;</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уничтожение, порча, искажение конструктивных элементов и архитектурных деталей фасадов зданий и сооружений;</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843C51" w:rsidRPr="00843C51" w:rsidRDefault="00843C51" w:rsidP="00843C51">
      <w:pPr>
        <w:numPr>
          <w:ilvl w:val="0"/>
          <w:numId w:val="30"/>
        </w:numPr>
        <w:tabs>
          <w:tab w:val="left" w:pos="851"/>
        </w:tabs>
        <w:ind w:firstLine="709"/>
        <w:contextualSpacing/>
        <w:rPr>
          <w:rFonts w:cs="Arial"/>
          <w:color w:val="000000"/>
        </w:rPr>
      </w:pPr>
      <w:proofErr w:type="gramStart"/>
      <w:r w:rsidRPr="00843C51">
        <w:rPr>
          <w:rFonts w:cs="Arial"/>
          <w:color w:val="000000"/>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roofErr w:type="gramEnd"/>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самовольное произведение надписей на фасадах зданий (сооружений);</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lastRenderedPageBreak/>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использование профнастила,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843C51" w:rsidRPr="00843C51" w:rsidRDefault="00843C51" w:rsidP="00843C51">
      <w:pPr>
        <w:numPr>
          <w:ilvl w:val="0"/>
          <w:numId w:val="30"/>
        </w:numPr>
        <w:tabs>
          <w:tab w:val="left" w:pos="851"/>
        </w:tabs>
        <w:ind w:firstLine="709"/>
        <w:contextualSpacing/>
        <w:rPr>
          <w:rFonts w:cs="Arial"/>
          <w:color w:val="000000"/>
        </w:rPr>
      </w:pPr>
      <w:proofErr w:type="gramStart"/>
      <w:r w:rsidRPr="00843C51">
        <w:rPr>
          <w:rFonts w:cs="Arial"/>
          <w:color w:val="000000"/>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размещение наружных кондиционеров и антенн на архитектурных деталях, элементах декора, поверхностях с ценной архитектурной отделкой.</w:t>
      </w:r>
    </w:p>
    <w:p w:rsidR="00843C51" w:rsidRPr="00843C51" w:rsidRDefault="00843C51" w:rsidP="00843C51">
      <w:pPr>
        <w:ind w:firstLine="709"/>
        <w:rPr>
          <w:rFonts w:cs="Arial"/>
        </w:rPr>
      </w:pPr>
      <w:r w:rsidRPr="00843C51">
        <w:rPr>
          <w:rFonts w:cs="Arial"/>
        </w:rPr>
        <w:t>34.8.2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843C51" w:rsidRPr="00843C51" w:rsidRDefault="00843C51" w:rsidP="00843C51">
      <w:pPr>
        <w:ind w:firstLine="709"/>
        <w:rPr>
          <w:rFonts w:cs="Arial"/>
        </w:rPr>
      </w:pPr>
      <w:r w:rsidRPr="00843C51">
        <w:rPr>
          <w:rFonts w:cs="Arial"/>
        </w:rPr>
        <w:t>34.8.3. Декорирование фасадов баннерной тканью;</w:t>
      </w:r>
    </w:p>
    <w:p w:rsidR="00843C51" w:rsidRPr="00843C51" w:rsidRDefault="00843C51" w:rsidP="00843C51">
      <w:pPr>
        <w:ind w:firstLine="709"/>
        <w:rPr>
          <w:rFonts w:cs="Arial"/>
        </w:rPr>
      </w:pPr>
      <w:r w:rsidRPr="00843C51">
        <w:rPr>
          <w:rFonts w:cs="Arial"/>
        </w:rPr>
        <w:t xml:space="preserve">34.8.4.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843C51" w:rsidRPr="00843C51" w:rsidRDefault="00843C51" w:rsidP="00843C51">
      <w:pPr>
        <w:ind w:firstLine="709"/>
        <w:rPr>
          <w:rFonts w:cs="Arial"/>
        </w:rPr>
      </w:pPr>
      <w:r w:rsidRPr="00843C51">
        <w:rPr>
          <w:rFonts w:cs="Arial"/>
        </w:rPr>
        <w:t>34.8.5. На фасадах зданий оборудование архитектурно-художественной подсветки устанавливается в соответствии с проектной документацией.</w:t>
      </w:r>
    </w:p>
    <w:p w:rsidR="00843C51" w:rsidRPr="00843C51" w:rsidRDefault="00843C51" w:rsidP="00843C51">
      <w:pPr>
        <w:ind w:firstLine="709"/>
        <w:rPr>
          <w:rFonts w:cs="Arial"/>
        </w:rPr>
      </w:pPr>
      <w:r w:rsidRPr="00843C51">
        <w:rPr>
          <w:rFonts w:cs="Arial"/>
        </w:rPr>
        <w:t>34.9. На фасадах зданий, строений и сооружений допускается установка следующих домовых знаков:</w:t>
      </w:r>
    </w:p>
    <w:p w:rsidR="00843C51" w:rsidRPr="00843C51" w:rsidRDefault="00843C51" w:rsidP="00843C51">
      <w:pPr>
        <w:numPr>
          <w:ilvl w:val="0"/>
          <w:numId w:val="31"/>
        </w:numPr>
        <w:tabs>
          <w:tab w:val="left" w:pos="960"/>
        </w:tabs>
        <w:ind w:firstLine="709"/>
        <w:rPr>
          <w:rFonts w:cs="Arial"/>
        </w:rPr>
      </w:pPr>
      <w:r w:rsidRPr="00843C51">
        <w:rPr>
          <w:rFonts w:cs="Arial"/>
        </w:rPr>
        <w:t>угловой указатель улицы, площади,</w:t>
      </w:r>
    </w:p>
    <w:p w:rsidR="00843C51" w:rsidRPr="00843C51" w:rsidRDefault="00843C51" w:rsidP="00843C51">
      <w:pPr>
        <w:numPr>
          <w:ilvl w:val="0"/>
          <w:numId w:val="31"/>
        </w:numPr>
        <w:tabs>
          <w:tab w:val="left" w:pos="960"/>
        </w:tabs>
        <w:ind w:firstLine="709"/>
        <w:rPr>
          <w:rFonts w:cs="Arial"/>
        </w:rPr>
      </w:pPr>
      <w:r w:rsidRPr="00843C51">
        <w:rPr>
          <w:rFonts w:cs="Arial"/>
        </w:rPr>
        <w:t>указатель номера дома, строения;</w:t>
      </w:r>
    </w:p>
    <w:p w:rsidR="00843C51" w:rsidRPr="00843C51" w:rsidRDefault="00843C51" w:rsidP="00843C51">
      <w:pPr>
        <w:numPr>
          <w:ilvl w:val="0"/>
          <w:numId w:val="31"/>
        </w:numPr>
        <w:tabs>
          <w:tab w:val="left" w:pos="960"/>
        </w:tabs>
        <w:ind w:firstLine="709"/>
        <w:rPr>
          <w:rFonts w:cs="Arial"/>
        </w:rPr>
      </w:pPr>
      <w:r w:rsidRPr="00843C51">
        <w:rPr>
          <w:rFonts w:cs="Arial"/>
        </w:rPr>
        <w:t>указатель номера подъезда и номеров квартир в подъезде;</w:t>
      </w:r>
    </w:p>
    <w:p w:rsidR="00843C51" w:rsidRPr="00843C51" w:rsidRDefault="00843C51" w:rsidP="00843C51">
      <w:pPr>
        <w:numPr>
          <w:ilvl w:val="0"/>
          <w:numId w:val="31"/>
        </w:numPr>
        <w:tabs>
          <w:tab w:val="left" w:pos="960"/>
        </w:tabs>
        <w:ind w:firstLine="709"/>
        <w:rPr>
          <w:rFonts w:cs="Arial"/>
        </w:rPr>
      </w:pPr>
      <w:proofErr w:type="spellStart"/>
      <w:r w:rsidRPr="00843C51">
        <w:rPr>
          <w:rFonts w:cs="Arial"/>
        </w:rPr>
        <w:t>флагодержатель</w:t>
      </w:r>
      <w:proofErr w:type="spellEnd"/>
      <w:r w:rsidRPr="00843C51">
        <w:rPr>
          <w:rFonts w:cs="Arial"/>
        </w:rPr>
        <w:t>;</w:t>
      </w:r>
    </w:p>
    <w:p w:rsidR="00843C51" w:rsidRPr="00843C51" w:rsidRDefault="00843C51" w:rsidP="00843C51">
      <w:pPr>
        <w:numPr>
          <w:ilvl w:val="0"/>
          <w:numId w:val="31"/>
        </w:numPr>
        <w:tabs>
          <w:tab w:val="left" w:pos="960"/>
        </w:tabs>
        <w:ind w:firstLine="709"/>
        <w:rPr>
          <w:rFonts w:cs="Arial"/>
        </w:rPr>
      </w:pPr>
      <w:r w:rsidRPr="00843C51">
        <w:rPr>
          <w:rFonts w:cs="Arial"/>
        </w:rPr>
        <w:t>памятная доска;</w:t>
      </w:r>
    </w:p>
    <w:p w:rsidR="00843C51" w:rsidRPr="00843C51" w:rsidRDefault="00843C51" w:rsidP="00843C51">
      <w:pPr>
        <w:numPr>
          <w:ilvl w:val="0"/>
          <w:numId w:val="31"/>
        </w:numPr>
        <w:tabs>
          <w:tab w:val="left" w:pos="960"/>
        </w:tabs>
        <w:ind w:firstLine="709"/>
        <w:rPr>
          <w:rFonts w:cs="Arial"/>
        </w:rPr>
      </w:pPr>
      <w:r w:rsidRPr="00843C51">
        <w:rPr>
          <w:rFonts w:cs="Arial"/>
        </w:rPr>
        <w:t>указатель пожарного гидранта;</w:t>
      </w:r>
    </w:p>
    <w:p w:rsidR="00843C51" w:rsidRPr="00843C51" w:rsidRDefault="00843C51" w:rsidP="00843C51">
      <w:pPr>
        <w:numPr>
          <w:ilvl w:val="0"/>
          <w:numId w:val="31"/>
        </w:numPr>
        <w:tabs>
          <w:tab w:val="left" w:pos="960"/>
        </w:tabs>
        <w:ind w:firstLine="709"/>
        <w:rPr>
          <w:rFonts w:cs="Arial"/>
        </w:rPr>
      </w:pPr>
      <w:r w:rsidRPr="00843C51">
        <w:rPr>
          <w:rFonts w:cs="Arial"/>
        </w:rPr>
        <w:t>указатель канализации и водопровода;</w:t>
      </w:r>
    </w:p>
    <w:p w:rsidR="00843C51" w:rsidRPr="00843C51" w:rsidRDefault="00843C51" w:rsidP="00843C51">
      <w:pPr>
        <w:numPr>
          <w:ilvl w:val="0"/>
          <w:numId w:val="31"/>
        </w:numPr>
        <w:tabs>
          <w:tab w:val="left" w:pos="960"/>
        </w:tabs>
        <w:ind w:firstLine="709"/>
        <w:rPr>
          <w:rFonts w:cs="Arial"/>
        </w:rPr>
      </w:pPr>
      <w:r w:rsidRPr="00843C51">
        <w:rPr>
          <w:rFonts w:cs="Arial"/>
        </w:rPr>
        <w:t>указатель подземного газопровода.</w:t>
      </w:r>
    </w:p>
    <w:p w:rsidR="00843C51" w:rsidRPr="00843C51" w:rsidRDefault="00843C51" w:rsidP="00843C51">
      <w:pPr>
        <w:ind w:firstLine="709"/>
        <w:rPr>
          <w:rFonts w:cs="Arial"/>
        </w:rPr>
      </w:pPr>
      <w:r w:rsidRPr="00843C51">
        <w:rPr>
          <w:rFonts w:cs="Arial"/>
        </w:rPr>
        <w:t>34.10. Кровли:</w:t>
      </w:r>
    </w:p>
    <w:p w:rsidR="00843C51" w:rsidRPr="00843C51" w:rsidRDefault="00843C51" w:rsidP="00843C51">
      <w:pPr>
        <w:ind w:firstLine="709"/>
        <w:rPr>
          <w:rFonts w:cs="Arial"/>
        </w:rPr>
      </w:pPr>
      <w:r w:rsidRPr="00843C51">
        <w:rPr>
          <w:rFonts w:cs="Arial"/>
        </w:rPr>
        <w:t xml:space="preserve">34.10.1.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843C51" w:rsidRPr="00843C51" w:rsidRDefault="00843C51" w:rsidP="00843C51">
      <w:pPr>
        <w:ind w:firstLine="709"/>
        <w:rPr>
          <w:rFonts w:cs="Arial"/>
        </w:rPr>
      </w:pPr>
      <w:r w:rsidRPr="00843C51">
        <w:rPr>
          <w:rFonts w:cs="Arial"/>
        </w:rPr>
        <w:t xml:space="preserve">34.10.2.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843C51" w:rsidRPr="00843C51" w:rsidRDefault="00843C51" w:rsidP="00843C51">
      <w:pPr>
        <w:ind w:firstLine="709"/>
        <w:rPr>
          <w:rFonts w:cs="Arial"/>
        </w:rPr>
      </w:pPr>
      <w:r w:rsidRPr="00843C51">
        <w:rPr>
          <w:rFonts w:cs="Arial"/>
        </w:rPr>
        <w:t xml:space="preserve">34.10.3.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843C51">
        <w:rPr>
          <w:rFonts w:cs="Arial"/>
        </w:rPr>
        <w:t>Сброшенные</w:t>
      </w:r>
      <w:proofErr w:type="gramEnd"/>
      <w:r w:rsidRPr="00843C51">
        <w:rPr>
          <w:rFonts w:cs="Arial"/>
        </w:rPr>
        <w:t xml:space="preserve"> с кровель на пешеходную дорожку, проезжую часть снег и наледь подлежат немедленной уборке. </w:t>
      </w:r>
    </w:p>
    <w:p w:rsidR="00843C51" w:rsidRPr="00843C51" w:rsidRDefault="00843C51" w:rsidP="00843C51">
      <w:pPr>
        <w:ind w:firstLine="709"/>
        <w:rPr>
          <w:rFonts w:cs="Arial"/>
        </w:rPr>
      </w:pPr>
      <w:r w:rsidRPr="00843C51">
        <w:rPr>
          <w:rFonts w:cs="Arial"/>
        </w:rPr>
        <w:lastRenderedPageBreak/>
        <w:t xml:space="preserve">34.10.4.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843C51" w:rsidRPr="00843C51" w:rsidRDefault="00843C51" w:rsidP="00843C51">
      <w:pPr>
        <w:ind w:firstLine="709"/>
        <w:rPr>
          <w:rFonts w:cs="Arial"/>
        </w:rPr>
      </w:pPr>
      <w:r w:rsidRPr="00843C51">
        <w:rPr>
          <w:rFonts w:cs="Arial"/>
        </w:rPr>
        <w:t xml:space="preserve">34.10.5.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w:t>
      </w:r>
    </w:p>
    <w:p w:rsidR="00843C51" w:rsidRPr="00843C51" w:rsidRDefault="00843C51" w:rsidP="00843C51">
      <w:pPr>
        <w:ind w:left="5103" w:right="283" w:firstLine="0"/>
        <w:rPr>
          <w:rFonts w:cs="Arial"/>
        </w:rPr>
      </w:pPr>
      <w:r w:rsidRPr="00843C51">
        <w:rPr>
          <w:rFonts w:cs="Arial"/>
        </w:rPr>
        <w:br w:type="page"/>
      </w:r>
      <w:r w:rsidRPr="00843C51">
        <w:rPr>
          <w:rFonts w:cs="Arial"/>
        </w:rPr>
        <w:lastRenderedPageBreak/>
        <w:t>Приложение №1</w:t>
      </w:r>
    </w:p>
    <w:p w:rsidR="00843C51" w:rsidRPr="00843C51" w:rsidRDefault="00843C51" w:rsidP="00843C51">
      <w:pPr>
        <w:ind w:left="5103" w:right="283" w:firstLine="0"/>
        <w:rPr>
          <w:rFonts w:cs="Arial"/>
        </w:rPr>
      </w:pPr>
      <w:r w:rsidRPr="00843C51">
        <w:rPr>
          <w:rFonts w:cs="Arial"/>
        </w:rPr>
        <w:t xml:space="preserve">к Правилам благоустройства территории </w:t>
      </w:r>
    </w:p>
    <w:p w:rsidR="00843C51" w:rsidRPr="00843C51" w:rsidRDefault="00EF055A" w:rsidP="00843C51">
      <w:pPr>
        <w:ind w:left="5103" w:right="283" w:firstLine="0"/>
        <w:rPr>
          <w:rFonts w:cs="Arial"/>
        </w:rPr>
      </w:pPr>
      <w:r>
        <w:rPr>
          <w:rFonts w:cs="Arial"/>
        </w:rPr>
        <w:t>Шекаловского</w:t>
      </w:r>
      <w:r w:rsidR="00843C51" w:rsidRPr="00843C51">
        <w:rPr>
          <w:rFonts w:cs="Arial"/>
        </w:rPr>
        <w:t xml:space="preserve"> сельского поселения </w:t>
      </w:r>
    </w:p>
    <w:p w:rsidR="00843C51" w:rsidRPr="00843C51" w:rsidRDefault="00843C51" w:rsidP="00843C51">
      <w:pPr>
        <w:ind w:left="5103" w:right="283" w:firstLine="0"/>
        <w:rPr>
          <w:rFonts w:cs="Arial"/>
        </w:rPr>
      </w:pPr>
      <w:r w:rsidRPr="00843C51">
        <w:rPr>
          <w:rFonts w:cs="Arial"/>
        </w:rPr>
        <w:t xml:space="preserve">Россошанского муниципального района </w:t>
      </w:r>
    </w:p>
    <w:p w:rsidR="00843C51" w:rsidRPr="00843C51" w:rsidRDefault="00843C51" w:rsidP="00843C51">
      <w:pPr>
        <w:ind w:left="5103" w:right="283" w:firstLine="0"/>
        <w:rPr>
          <w:rFonts w:cs="Arial"/>
        </w:rPr>
      </w:pPr>
      <w:r w:rsidRPr="00843C51">
        <w:rPr>
          <w:rFonts w:cs="Arial"/>
        </w:rPr>
        <w:t>Воронежской области</w:t>
      </w:r>
    </w:p>
    <w:p w:rsidR="00843C51" w:rsidRPr="00843C51" w:rsidRDefault="00843C51" w:rsidP="00843C51">
      <w:pPr>
        <w:ind w:left="5103" w:right="283" w:firstLine="0"/>
        <w:rPr>
          <w:rFonts w:cs="Arial"/>
        </w:rPr>
      </w:pPr>
    </w:p>
    <w:p w:rsidR="00843C51" w:rsidRPr="00843C51" w:rsidRDefault="00843C51" w:rsidP="00843C51">
      <w:pPr>
        <w:ind w:right="283" w:firstLine="709"/>
        <w:rPr>
          <w:rFonts w:cs="Arial"/>
        </w:rPr>
      </w:pPr>
    </w:p>
    <w:p w:rsidR="00843C51" w:rsidRPr="00843C51" w:rsidRDefault="00843C51" w:rsidP="00843C51">
      <w:pPr>
        <w:ind w:right="283" w:firstLine="709"/>
        <w:jc w:val="center"/>
        <w:rPr>
          <w:rFonts w:cs="Arial"/>
        </w:rPr>
      </w:pPr>
      <w:r w:rsidRPr="00843C51">
        <w:rPr>
          <w:rFonts w:cs="Arial"/>
        </w:rPr>
        <w:t>Концепция общего цветового решения застройки улиц и территорий</w:t>
      </w:r>
    </w:p>
    <w:p w:rsidR="00843C51" w:rsidRPr="00843C51" w:rsidRDefault="00EF055A" w:rsidP="00843C51">
      <w:pPr>
        <w:ind w:right="283" w:firstLine="709"/>
        <w:jc w:val="center"/>
        <w:rPr>
          <w:rFonts w:cs="Arial"/>
        </w:rPr>
      </w:pPr>
      <w:r>
        <w:rPr>
          <w:rFonts w:cs="Arial"/>
        </w:rPr>
        <w:t>Шекаловского</w:t>
      </w:r>
      <w:r w:rsidR="00843C51" w:rsidRPr="00843C51">
        <w:rPr>
          <w:rFonts w:cs="Arial"/>
        </w:rPr>
        <w:t xml:space="preserve"> сельского поселения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Концепция общего цветового решения застройки улиц и территорий </w:t>
      </w:r>
      <w:r w:rsidR="00EF055A">
        <w:rPr>
          <w:rFonts w:cs="Arial"/>
        </w:rPr>
        <w:t>Шекаловского</w:t>
      </w:r>
      <w:r w:rsidRPr="00843C51">
        <w:rPr>
          <w:rFonts w:cs="Arial"/>
        </w:rPr>
        <w:t xml:space="preserve"> сельского поселения (дале</w:t>
      </w:r>
      <w:proofErr w:type="gramStart"/>
      <w:r w:rsidRPr="00843C51">
        <w:rPr>
          <w:rFonts w:cs="Arial"/>
        </w:rPr>
        <w:t>е-</w:t>
      </w:r>
      <w:proofErr w:type="gramEnd"/>
      <w:r w:rsidRPr="00843C51">
        <w:rPr>
          <w:rFonts w:cs="Arial"/>
        </w:rPr>
        <w:t xml:space="preserve"> Концепция) разработана с целью определения главных стратегических направлений развития застройки с учетом сохранения существующей застройки населённых пунктов </w:t>
      </w:r>
      <w:r w:rsidR="00EF055A">
        <w:rPr>
          <w:rFonts w:cs="Arial"/>
        </w:rPr>
        <w:t>Шекаловского</w:t>
      </w:r>
      <w:r w:rsidRPr="00843C51">
        <w:rPr>
          <w:rFonts w:cs="Arial"/>
        </w:rPr>
        <w:t xml:space="preserve"> сельского поселения, направлена на изменение внешнего облика застроенных территорий, оказания влияния на культурный, духовный уровень жителей, создание уникального образа улиц и территорий </w:t>
      </w:r>
      <w:r w:rsidR="00EF055A">
        <w:rPr>
          <w:rFonts w:cs="Arial"/>
        </w:rPr>
        <w:t>Шекаловского</w:t>
      </w:r>
      <w:r w:rsidRPr="00843C51">
        <w:rPr>
          <w:rFonts w:cs="Arial"/>
        </w:rPr>
        <w:t xml:space="preserve"> сельского поселения (далее- улиц и территорий).</w:t>
      </w:r>
    </w:p>
    <w:p w:rsidR="00843C51" w:rsidRPr="00843C51" w:rsidRDefault="00843C51" w:rsidP="00843C51">
      <w:pPr>
        <w:ind w:right="283" w:firstLine="709"/>
        <w:rPr>
          <w:rFonts w:cs="Arial"/>
        </w:rPr>
      </w:pPr>
      <w:r w:rsidRPr="00843C51">
        <w:rPr>
          <w:rFonts w:cs="Arial"/>
        </w:rPr>
        <w:t xml:space="preserve">Концепция является основой для разработки и реализации муниципальных программ, планов действий, практической деятельности Администрации </w:t>
      </w:r>
      <w:r w:rsidR="00EF055A">
        <w:rPr>
          <w:rFonts w:cs="Arial"/>
        </w:rPr>
        <w:t>Шекаловского</w:t>
      </w:r>
      <w:r w:rsidRPr="00843C51">
        <w:rPr>
          <w:rFonts w:cs="Arial"/>
        </w:rPr>
        <w:t xml:space="preserve"> сельского поселения, организаций, осуществляющих свою деятельность на территории </w:t>
      </w:r>
      <w:r w:rsidR="00EF055A">
        <w:rPr>
          <w:rFonts w:cs="Arial"/>
        </w:rPr>
        <w:t>Шекаловского</w:t>
      </w:r>
      <w:r w:rsidRPr="00843C51">
        <w:rPr>
          <w:rFonts w:cs="Arial"/>
        </w:rPr>
        <w:t xml:space="preserve"> сельского поселения, а также общественных организаций и средств массовой информации.</w:t>
      </w:r>
    </w:p>
    <w:p w:rsidR="00843C51" w:rsidRPr="00843C51" w:rsidRDefault="00843C51" w:rsidP="00843C51">
      <w:pPr>
        <w:ind w:right="283" w:firstLine="709"/>
        <w:rPr>
          <w:rFonts w:cs="Arial"/>
        </w:rPr>
      </w:pPr>
      <w:r w:rsidRPr="00843C51">
        <w:rPr>
          <w:rFonts w:cs="Arial"/>
        </w:rPr>
        <w:t xml:space="preserve"> </w:t>
      </w:r>
    </w:p>
    <w:p w:rsidR="00843C51" w:rsidRPr="00843C51" w:rsidRDefault="00843C51" w:rsidP="00843C51">
      <w:pPr>
        <w:ind w:right="283" w:firstLine="709"/>
        <w:rPr>
          <w:rFonts w:cs="Arial"/>
        </w:rPr>
      </w:pPr>
      <w:r w:rsidRPr="00843C51">
        <w:rPr>
          <w:rFonts w:cs="Arial"/>
        </w:rPr>
        <w:t>1. Основные термины и определения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Концепция – генеральный замысел, определяющий стратегию действий при осуществлении преобразований, проектов, планов, программ.</w:t>
      </w:r>
    </w:p>
    <w:p w:rsidR="00843C51" w:rsidRPr="00843C51" w:rsidRDefault="00843C51" w:rsidP="00843C51">
      <w:pPr>
        <w:ind w:right="283" w:firstLine="709"/>
        <w:rPr>
          <w:rFonts w:cs="Arial"/>
        </w:rPr>
      </w:pPr>
      <w:r w:rsidRPr="00843C51">
        <w:rPr>
          <w:rFonts w:cs="Arial"/>
        </w:rPr>
        <w:t>Архитектурно – художественная среда – совокупность облика и пространства зданий и сооружений, предназначенных для определённых функций и наделённых необходимой и достаточной для потребителя информативностью, в том числе с помощью архитектурной пластики.</w:t>
      </w:r>
    </w:p>
    <w:p w:rsidR="00843C51" w:rsidRPr="00843C51" w:rsidRDefault="00843C51" w:rsidP="00843C51">
      <w:pPr>
        <w:ind w:right="283" w:firstLine="709"/>
        <w:rPr>
          <w:rFonts w:cs="Arial"/>
        </w:rPr>
      </w:pPr>
      <w:r w:rsidRPr="00843C51">
        <w:rPr>
          <w:rFonts w:cs="Arial"/>
        </w:rPr>
        <w:t>Комплексное благоустройство территори</w:t>
      </w:r>
      <w:proofErr w:type="gramStart"/>
      <w:r w:rsidRPr="00843C51">
        <w:rPr>
          <w:rFonts w:cs="Arial"/>
        </w:rPr>
        <w:t>и-</w:t>
      </w:r>
      <w:proofErr w:type="gramEnd"/>
      <w:r w:rsidRPr="00843C51">
        <w:rPr>
          <w:rFonts w:cs="Arial"/>
        </w:rPr>
        <w:t xml:space="preserve"> деятельность, направленная на обеспечение безопасности, удобства и художественной выразительности сельской среды, осуществляемая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843C51" w:rsidRPr="00843C51" w:rsidRDefault="00843C51" w:rsidP="00843C51">
      <w:pPr>
        <w:ind w:right="283" w:firstLine="709"/>
        <w:rPr>
          <w:rFonts w:cs="Arial"/>
        </w:rPr>
      </w:pPr>
      <w:r w:rsidRPr="00843C51">
        <w:rPr>
          <w:rFonts w:cs="Arial"/>
        </w:rPr>
        <w:t>Арт-объект – произведение искусства, вещь (объект), которые представляют собой художественную и материальную ценность.</w:t>
      </w:r>
    </w:p>
    <w:p w:rsidR="00843C51" w:rsidRPr="00843C51" w:rsidRDefault="00843C51" w:rsidP="00843C51">
      <w:pPr>
        <w:ind w:right="283" w:firstLine="709"/>
        <w:rPr>
          <w:rFonts w:cs="Arial"/>
        </w:rPr>
      </w:pPr>
      <w:r w:rsidRPr="00843C51">
        <w:rPr>
          <w:rFonts w:cs="Arial"/>
        </w:rPr>
        <w:t>Архитектурно-</w:t>
      </w:r>
      <w:proofErr w:type="gramStart"/>
      <w:r w:rsidRPr="00843C51">
        <w:rPr>
          <w:rFonts w:cs="Arial"/>
        </w:rPr>
        <w:t>дизайнерское решение</w:t>
      </w:r>
      <w:proofErr w:type="gramEnd"/>
      <w:r w:rsidRPr="00843C51">
        <w:rPr>
          <w:rFonts w:cs="Arial"/>
        </w:rPr>
        <w:t xml:space="preserve"> временного сооружения – объёмно-пространственные характеристики временного объекта, включающие описание цветового решения.</w:t>
      </w:r>
    </w:p>
    <w:p w:rsidR="00843C51" w:rsidRPr="00843C51" w:rsidRDefault="00843C51" w:rsidP="00843C51">
      <w:pPr>
        <w:ind w:right="283" w:firstLine="709"/>
        <w:rPr>
          <w:rFonts w:cs="Arial"/>
        </w:rPr>
      </w:pPr>
      <w:r w:rsidRPr="00843C51">
        <w:rPr>
          <w:rFonts w:cs="Arial"/>
        </w:rPr>
        <w:t>Цветовая среда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 Обоснование и механизм реализации Концепции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Реализация настоящей Концепции создаст своеобразный и неповторимый архитектурно-художественный облик населённых пунктов, в том числе гармонию цветового решения фасадов, восстановит пропорциональность, масштабность, ритм и силуэт зданий объектов культурного наследия.</w:t>
      </w:r>
    </w:p>
    <w:p w:rsidR="00843C51" w:rsidRPr="00843C51" w:rsidRDefault="00843C51" w:rsidP="00843C51">
      <w:pPr>
        <w:ind w:right="283" w:firstLine="709"/>
        <w:rPr>
          <w:rFonts w:cs="Arial"/>
        </w:rPr>
      </w:pPr>
      <w:r w:rsidRPr="00843C51">
        <w:rPr>
          <w:rFonts w:cs="Arial"/>
        </w:rPr>
        <w:t>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 совмещения современных зданий с существующими объектами в определённой архитектурно-художественной среде.</w:t>
      </w:r>
    </w:p>
    <w:p w:rsidR="00843C51" w:rsidRPr="00843C51" w:rsidRDefault="00843C51" w:rsidP="00843C51">
      <w:pPr>
        <w:ind w:right="283" w:firstLine="709"/>
        <w:rPr>
          <w:rFonts w:cs="Arial"/>
        </w:rPr>
      </w:pPr>
      <w:r w:rsidRPr="00843C51">
        <w:rPr>
          <w:rFonts w:cs="Arial"/>
        </w:rPr>
        <w:t>Механизмом реализации Концепции являются:</w:t>
      </w:r>
    </w:p>
    <w:p w:rsidR="00843C51" w:rsidRPr="00843C51" w:rsidRDefault="00843C51" w:rsidP="00843C51">
      <w:pPr>
        <w:ind w:right="283" w:firstLine="709"/>
        <w:rPr>
          <w:rFonts w:cs="Arial"/>
        </w:rPr>
      </w:pPr>
      <w:r w:rsidRPr="00843C51">
        <w:rPr>
          <w:rFonts w:cs="Arial"/>
        </w:rPr>
        <w:t>- федеральные целевые, областные, муниципальные программы;</w:t>
      </w:r>
    </w:p>
    <w:p w:rsidR="00843C51" w:rsidRPr="00843C51" w:rsidRDefault="00843C51" w:rsidP="00843C51">
      <w:pPr>
        <w:ind w:right="283" w:firstLine="709"/>
        <w:rPr>
          <w:rFonts w:cs="Arial"/>
        </w:rPr>
      </w:pPr>
      <w:r w:rsidRPr="00843C51">
        <w:rPr>
          <w:rFonts w:cs="Arial"/>
        </w:rPr>
        <w:t xml:space="preserve">- Правила благоустройства </w:t>
      </w:r>
      <w:r w:rsidR="00EF055A">
        <w:rPr>
          <w:rFonts w:cs="Arial"/>
        </w:rPr>
        <w:t>Шекаловского</w:t>
      </w:r>
      <w:r w:rsidRPr="00843C51">
        <w:rPr>
          <w:rFonts w:cs="Arial"/>
        </w:rPr>
        <w:t xml:space="preserve"> сельского поселения и принимаемые в соответствии с ними муниципальные правовые акты.</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 Формирование среды населённых пунктов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Процесс формирования среды населённых пунктов включает в себя формирование застройки территории, а также создание архитектурно-художественной среды в целом.</w:t>
      </w:r>
    </w:p>
    <w:p w:rsidR="00843C51" w:rsidRPr="00843C51" w:rsidRDefault="00843C51" w:rsidP="00843C51">
      <w:pPr>
        <w:ind w:right="283" w:firstLine="709"/>
        <w:rPr>
          <w:rFonts w:cs="Arial"/>
        </w:rPr>
      </w:pPr>
      <w:r w:rsidRPr="00843C51">
        <w:rPr>
          <w:rFonts w:cs="Arial"/>
        </w:rPr>
        <w:t xml:space="preserve">Облик населённых пунктов </w:t>
      </w:r>
      <w:r w:rsidR="00EF055A">
        <w:rPr>
          <w:rFonts w:cs="Arial"/>
        </w:rPr>
        <w:t>Шекаловского</w:t>
      </w:r>
      <w:r w:rsidRPr="00843C51">
        <w:rPr>
          <w:rFonts w:cs="Arial"/>
        </w:rPr>
        <w:t xml:space="preserve"> сельского поселения напрямую связан с созданием новых архитектурных объектов и сохранением старых, наиболее ценных. Главным фактором, влияющим на облик застройки улиц, является качество среды проживания.</w:t>
      </w:r>
    </w:p>
    <w:p w:rsidR="00843C51" w:rsidRPr="00843C51" w:rsidRDefault="00843C51" w:rsidP="00843C51">
      <w:pPr>
        <w:ind w:right="283" w:firstLine="709"/>
        <w:rPr>
          <w:rFonts w:cs="Arial"/>
        </w:rPr>
      </w:pPr>
      <w:r w:rsidRPr="00843C51">
        <w:rPr>
          <w:rFonts w:cs="Arial"/>
        </w:rPr>
        <w:t>Неотъемлемой частью художественного оформления является благоустройство. Вместе с тем, особую роль в оформлении облика улиц, скверов и парков играют малые архитектурные формы, наличие которых формирует индивидуальный облик населённых пунктов.</w:t>
      </w:r>
    </w:p>
    <w:p w:rsidR="00843C51" w:rsidRPr="00843C51" w:rsidRDefault="00843C51" w:rsidP="00843C51">
      <w:pPr>
        <w:ind w:right="283" w:firstLine="709"/>
        <w:rPr>
          <w:rFonts w:cs="Arial"/>
        </w:rPr>
      </w:pPr>
      <w:r w:rsidRPr="00843C51">
        <w:rPr>
          <w:rFonts w:cs="Arial"/>
        </w:rPr>
        <w:t xml:space="preserve">Главными целями для создания основных направлений развития облика застроенных территорий </w:t>
      </w:r>
      <w:r w:rsidR="00EF055A">
        <w:rPr>
          <w:rFonts w:cs="Arial"/>
        </w:rPr>
        <w:t>Шекаловского</w:t>
      </w:r>
      <w:r w:rsidRPr="00843C51">
        <w:rPr>
          <w:rFonts w:cs="Arial"/>
        </w:rPr>
        <w:t xml:space="preserve"> сельского поселения являются:</w:t>
      </w:r>
    </w:p>
    <w:p w:rsidR="00843C51" w:rsidRPr="00843C51" w:rsidRDefault="00843C51" w:rsidP="00843C51">
      <w:pPr>
        <w:ind w:right="283" w:firstLine="709"/>
        <w:rPr>
          <w:rFonts w:cs="Arial"/>
        </w:rPr>
      </w:pPr>
      <w:r w:rsidRPr="00843C51">
        <w:rPr>
          <w:rFonts w:cs="Arial"/>
        </w:rPr>
        <w:t>- сохранение единства архитектурного пространства и стиля населённых пунктов, направленного на создание индивидуального бренда;</w:t>
      </w:r>
    </w:p>
    <w:p w:rsidR="00843C51" w:rsidRPr="00843C51" w:rsidRDefault="00843C51" w:rsidP="00843C51">
      <w:pPr>
        <w:ind w:right="283" w:firstLine="709"/>
        <w:rPr>
          <w:rFonts w:cs="Arial"/>
        </w:rPr>
      </w:pPr>
      <w:r w:rsidRPr="00843C51">
        <w:rPr>
          <w:rFonts w:cs="Arial"/>
        </w:rPr>
        <w:t xml:space="preserve">- улучшение качества условий для комфортного и благоприятного проживания в существующей застройке населённых пунктов </w:t>
      </w:r>
      <w:r w:rsidR="00EF055A">
        <w:rPr>
          <w:rFonts w:cs="Arial"/>
        </w:rPr>
        <w:t>Шекаловского</w:t>
      </w:r>
      <w:r w:rsidRPr="00843C51">
        <w:rPr>
          <w:rFonts w:cs="Arial"/>
        </w:rPr>
        <w:t xml:space="preserve"> сельского поселения.</w:t>
      </w:r>
    </w:p>
    <w:p w:rsidR="00843C51" w:rsidRPr="00843C51" w:rsidRDefault="00843C51" w:rsidP="00843C51">
      <w:pPr>
        <w:ind w:right="283" w:firstLine="709"/>
        <w:rPr>
          <w:rFonts w:cs="Arial"/>
        </w:rPr>
      </w:pPr>
      <w:r w:rsidRPr="00843C51">
        <w:rPr>
          <w:rFonts w:cs="Arial"/>
        </w:rPr>
        <w:t>Архитектурно-художественная среда представляет собой совокупность природных и искусственных компонентов, социальных явлений, формирующих определённое предметно-пространственное окружение во взаимосвязи с протекающей жизнедеятельностью людей. Основой её функционирования выступает человек и его деятельность.</w:t>
      </w:r>
    </w:p>
    <w:p w:rsidR="00843C51" w:rsidRPr="00843C51" w:rsidRDefault="00843C51" w:rsidP="00843C51">
      <w:pPr>
        <w:ind w:right="283" w:firstLine="709"/>
        <w:rPr>
          <w:rFonts w:cs="Arial"/>
        </w:rPr>
      </w:pPr>
      <w:r w:rsidRPr="00843C51">
        <w:rPr>
          <w:rFonts w:cs="Arial"/>
        </w:rPr>
        <w:t>Архитектурная среда является одним из основных аспектов, на основе которых формируется концептуальная модель сельской среды с учетом комплексного благоустройства территорий.</w:t>
      </w:r>
    </w:p>
    <w:p w:rsidR="00843C51" w:rsidRPr="00843C51" w:rsidRDefault="00843C51" w:rsidP="00843C51">
      <w:pPr>
        <w:ind w:right="283" w:firstLine="709"/>
        <w:rPr>
          <w:rFonts w:cs="Arial"/>
        </w:rPr>
      </w:pPr>
      <w:r w:rsidRPr="00843C51">
        <w:rPr>
          <w:rFonts w:cs="Arial"/>
        </w:rPr>
        <w:t>Приемлемым решением цветового оформления застроенных территорий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843C51" w:rsidRPr="00843C51" w:rsidRDefault="00843C51" w:rsidP="00843C51">
      <w:pPr>
        <w:ind w:right="283" w:firstLine="709"/>
        <w:rPr>
          <w:rFonts w:cs="Arial"/>
        </w:rPr>
      </w:pPr>
      <w:r w:rsidRPr="00843C51">
        <w:rPr>
          <w:rFonts w:cs="Arial"/>
        </w:rPr>
        <w:lastRenderedPageBreak/>
        <w:t xml:space="preserve">Колористика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w:t>
      </w:r>
      <w:proofErr w:type="gramStart"/>
      <w:r w:rsidRPr="00843C51">
        <w:rPr>
          <w:rFonts w:cs="Arial"/>
        </w:rPr>
        <w:t>некоторый</w:t>
      </w:r>
      <w:proofErr w:type="gramEnd"/>
      <w:r w:rsidRPr="00843C51">
        <w:rPr>
          <w:rFonts w:cs="Arial"/>
        </w:rPr>
        <w:t xml:space="preserve"> </w:t>
      </w:r>
      <w:proofErr w:type="spellStart"/>
      <w:r w:rsidRPr="00843C51">
        <w:rPr>
          <w:rFonts w:cs="Arial"/>
        </w:rPr>
        <w:t>диссинанс</w:t>
      </w:r>
      <w:proofErr w:type="spellEnd"/>
      <w:r w:rsidRPr="00843C51">
        <w:rPr>
          <w:rFonts w:cs="Arial"/>
        </w:rPr>
        <w:t>, то не разрушат гармонии в целом.</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4. Архитектурная и цветовая среда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В современных условиях происходит активное развитие цветовой среды, влияющей на общий облик сложившейся застройки. В связи с этим основным пунктом разработки цветовой среды населённых пунктов является не определённые цвета и цветовые сочетания, а степень цветового контраста. </w:t>
      </w:r>
      <w:proofErr w:type="gramStart"/>
      <w:r w:rsidRPr="00843C51">
        <w:rPr>
          <w:rFonts w:cs="Arial"/>
        </w:rPr>
        <w:t>Архитектурное решение</w:t>
      </w:r>
      <w:proofErr w:type="gramEnd"/>
      <w:r w:rsidRPr="00843C51">
        <w:rPr>
          <w:rFonts w:cs="Arial"/>
        </w:rPr>
        <w:t xml:space="preserve"> улиц, дорог и искусственных сооружений должно создавать гармоничную связь с окружающим ландшафтом с учетом требований охраны окружающей среды.</w:t>
      </w:r>
    </w:p>
    <w:p w:rsidR="00843C51" w:rsidRPr="00843C51" w:rsidRDefault="00843C51" w:rsidP="00843C51">
      <w:pPr>
        <w:ind w:right="283" w:firstLine="709"/>
        <w:rPr>
          <w:rFonts w:cs="Arial"/>
        </w:rPr>
      </w:pPr>
      <w:r w:rsidRPr="00843C51">
        <w:rPr>
          <w:rFonts w:cs="Arial"/>
        </w:rPr>
        <w:t xml:space="preserve">Колористика населённых пунктов характеризуется совокупностью множества </w:t>
      </w:r>
      <w:proofErr w:type="spellStart"/>
      <w:r w:rsidRPr="00843C51">
        <w:rPr>
          <w:rFonts w:cs="Arial"/>
        </w:rPr>
        <w:t>цветоносителей</w:t>
      </w:r>
      <w:proofErr w:type="spellEnd"/>
      <w:r w:rsidRPr="00843C51">
        <w:rPr>
          <w:rFonts w:cs="Arial"/>
        </w:rPr>
        <w:t>, которые образуют подвижную пространственную цветовую палитру, связанную с изменением природной среды, с развитием художественной культуры и техническим прогрессом.</w:t>
      </w:r>
    </w:p>
    <w:p w:rsidR="00843C51" w:rsidRPr="00843C51" w:rsidRDefault="00843C51" w:rsidP="00843C51">
      <w:pPr>
        <w:ind w:right="283" w:firstLine="709"/>
        <w:rPr>
          <w:rFonts w:cs="Arial"/>
        </w:rPr>
      </w:pPr>
      <w:r w:rsidRPr="00843C51">
        <w:rPr>
          <w:rFonts w:cs="Arial"/>
        </w:rPr>
        <w:t xml:space="preserve">Основными принципами в построении комплексной системы цветочной среды </w:t>
      </w:r>
      <w:proofErr w:type="spellStart"/>
      <w:r w:rsidRPr="00843C51">
        <w:rPr>
          <w:rFonts w:cs="Arial"/>
        </w:rPr>
        <w:t>являютя</w:t>
      </w:r>
      <w:proofErr w:type="spellEnd"/>
      <w:r w:rsidRPr="00843C51">
        <w:rPr>
          <w:rFonts w:cs="Arial"/>
        </w:rPr>
        <w:t>:</w:t>
      </w:r>
    </w:p>
    <w:p w:rsidR="00843C51" w:rsidRPr="00843C51" w:rsidRDefault="00843C51" w:rsidP="00843C51">
      <w:pPr>
        <w:ind w:right="283" w:firstLine="709"/>
        <w:rPr>
          <w:rFonts w:cs="Arial"/>
        </w:rPr>
      </w:pPr>
      <w:r w:rsidRPr="00843C51">
        <w:rPr>
          <w:rFonts w:cs="Arial"/>
        </w:rPr>
        <w:t>1) выявление функциональных зон;</w:t>
      </w:r>
    </w:p>
    <w:p w:rsidR="00843C51" w:rsidRPr="00843C51" w:rsidRDefault="00843C51" w:rsidP="00843C51">
      <w:pPr>
        <w:ind w:right="283" w:firstLine="709"/>
        <w:rPr>
          <w:rFonts w:cs="Arial"/>
        </w:rPr>
      </w:pPr>
      <w:r w:rsidRPr="00843C51">
        <w:rPr>
          <w:rFonts w:cs="Arial"/>
        </w:rPr>
        <w:t>2) выделение цветом пространственных ориентиров;</w:t>
      </w:r>
    </w:p>
    <w:p w:rsidR="00843C51" w:rsidRPr="00843C51" w:rsidRDefault="00843C51" w:rsidP="00843C51">
      <w:pPr>
        <w:ind w:right="283" w:firstLine="709"/>
        <w:rPr>
          <w:rFonts w:cs="Arial"/>
        </w:rPr>
      </w:pPr>
      <w:r w:rsidRPr="00843C51">
        <w:rPr>
          <w:rFonts w:cs="Arial"/>
        </w:rPr>
        <w:t>3) соблюдение стилистики архитектурного сооружения;</w:t>
      </w:r>
    </w:p>
    <w:p w:rsidR="00843C51" w:rsidRPr="00843C51" w:rsidRDefault="00843C51" w:rsidP="00843C51">
      <w:pPr>
        <w:ind w:right="283" w:firstLine="709"/>
        <w:rPr>
          <w:rFonts w:cs="Arial"/>
        </w:rPr>
      </w:pPr>
      <w:r w:rsidRPr="00843C51">
        <w:rPr>
          <w:rFonts w:cs="Arial"/>
        </w:rPr>
        <w:t>4) создание «переменных» (изменяющаяся цветовая гамма рекламы, витрин, входов и вывесок организаций) и «постоянных» цветов цветовой среды;</w:t>
      </w:r>
    </w:p>
    <w:p w:rsidR="00843C51" w:rsidRPr="00843C51" w:rsidRDefault="00843C51" w:rsidP="00843C51">
      <w:pPr>
        <w:ind w:right="283" w:firstLine="709"/>
        <w:rPr>
          <w:rFonts w:cs="Arial"/>
        </w:rPr>
      </w:pPr>
      <w:r w:rsidRPr="00843C51">
        <w:rPr>
          <w:rFonts w:cs="Arial"/>
        </w:rPr>
        <w:t>5) влияние географического расположения на колористическое решение различных участков населённых пунктов.</w:t>
      </w:r>
    </w:p>
    <w:p w:rsidR="00843C51" w:rsidRPr="00843C51" w:rsidRDefault="00843C51" w:rsidP="00843C51">
      <w:pPr>
        <w:ind w:right="283" w:firstLine="709"/>
        <w:rPr>
          <w:rFonts w:cs="Arial"/>
        </w:rPr>
      </w:pPr>
      <w:r w:rsidRPr="00843C51">
        <w:rPr>
          <w:rFonts w:cs="Arial"/>
        </w:rPr>
        <w:t xml:space="preserve">Цвет придаёт пространству населенных пунктов конкретную стилевую направленность, объединяет разнохарактерные и </w:t>
      </w:r>
      <w:proofErr w:type="spellStart"/>
      <w:r w:rsidRPr="00843C51">
        <w:rPr>
          <w:rFonts w:cs="Arial"/>
        </w:rPr>
        <w:t>разностилевые</w:t>
      </w:r>
      <w:proofErr w:type="spellEnd"/>
      <w:r w:rsidRPr="00843C51">
        <w:rPr>
          <w:rFonts w:cs="Arial"/>
        </w:rPr>
        <w:t xml:space="preserve"> постройки, создаёт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 транспорт общественного назначения.</w:t>
      </w:r>
    </w:p>
    <w:p w:rsidR="00843C51" w:rsidRPr="00843C51" w:rsidRDefault="00843C51" w:rsidP="00843C51">
      <w:pPr>
        <w:ind w:right="283" w:firstLine="709"/>
        <w:rPr>
          <w:rFonts w:cs="Arial"/>
        </w:rPr>
      </w:pPr>
      <w:r w:rsidRPr="00843C51">
        <w:rPr>
          <w:rFonts w:cs="Arial"/>
        </w:rPr>
        <w:t>Таким образом, художественно-эстетическая функция колористического проектирования заключается в формировании гармоничного визуального воспринимаемого пространства улиц, площадей, дворов, а также в создании запоминающихся образов застройки, позитивно влияющих на эмоциональное состояние человека.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5. Колористическое решение фасадов застройки населённых пунктов и иных сооружений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Цветовое зонирование создаётся в основном вокруг значимых точек. Особое внимание следует уделять центру населённого пункта, которое состоит из зданий послевоенной постройки и где отсутствует типовая застройка, и поэтому требуется индивидуальное рассмотрение цветового решения каждого здания. Необходимо придерживаться цветового решения существующей застройки населённых пунктов </w:t>
      </w:r>
      <w:r w:rsidR="00EF055A">
        <w:rPr>
          <w:rFonts w:cs="Arial"/>
        </w:rPr>
        <w:t>Шекаловского</w:t>
      </w:r>
      <w:r w:rsidRPr="00843C51">
        <w:rPr>
          <w:rFonts w:cs="Arial"/>
        </w:rPr>
        <w:t xml:space="preserve"> сельского поселения.</w:t>
      </w:r>
    </w:p>
    <w:p w:rsidR="00843C51" w:rsidRPr="00843C51" w:rsidRDefault="00843C51" w:rsidP="00843C51">
      <w:pPr>
        <w:ind w:right="283" w:firstLine="709"/>
        <w:rPr>
          <w:rFonts w:cs="Arial"/>
        </w:rPr>
      </w:pPr>
      <w:r w:rsidRPr="00843C51">
        <w:rPr>
          <w:rFonts w:cs="Arial"/>
        </w:rPr>
        <w:lastRenderedPageBreak/>
        <w:t>В населенных пунктах, где архитектура смешанная, цветовая концепция заключается в использовании световых тонов охры в сочетании с белым и серым цветами дополнительных элементов и цоколей.</w:t>
      </w:r>
    </w:p>
    <w:p w:rsidR="00843C51" w:rsidRPr="00843C51" w:rsidRDefault="00843C51" w:rsidP="00843C51">
      <w:pPr>
        <w:ind w:right="283" w:firstLine="709"/>
        <w:rPr>
          <w:rFonts w:cs="Arial"/>
        </w:rPr>
      </w:pPr>
      <w:r w:rsidRPr="00843C51">
        <w:rPr>
          <w:rFonts w:cs="Arial"/>
        </w:rPr>
        <w:t>В населенных пунктах, где композиция застройки слабо выраженная, колористическая концепция основывается на ориентации участка. Основные цвета для фасадов – световые тона охры и бежевого, а также белый цвет. Для подчёркивания дополнительных архитектурных элементов выбираются контрастные оттенки тех же цветов.</w:t>
      </w:r>
    </w:p>
    <w:p w:rsidR="00843C51" w:rsidRPr="00843C51" w:rsidRDefault="00843C51" w:rsidP="00843C51">
      <w:pPr>
        <w:ind w:right="283" w:firstLine="709"/>
        <w:rPr>
          <w:rFonts w:cs="Arial"/>
        </w:rPr>
      </w:pPr>
      <w:r w:rsidRPr="00843C51">
        <w:rPr>
          <w:rFonts w:cs="Arial"/>
        </w:rPr>
        <w:t xml:space="preserve">В населенных пунктах, где архитектура преимущественно советского периода и застройка типовая, колористическая концепция заключается в использовании оттенков бежевого и коричневого цветов для зданий советской постройки в целях объединения с цветовым решением исторических зданий. Дополнительные элементы окрашиваются в </w:t>
      </w:r>
      <w:proofErr w:type="gramStart"/>
      <w:r w:rsidRPr="00843C51">
        <w:rPr>
          <w:rFonts w:cs="Arial"/>
        </w:rPr>
        <w:t>белый</w:t>
      </w:r>
      <w:proofErr w:type="gramEnd"/>
      <w:r w:rsidRPr="00843C51">
        <w:rPr>
          <w:rFonts w:cs="Arial"/>
        </w:rPr>
        <w:t>, бежевый, кирпичный, бледно-желтый, контрастно основному цвету фасадов.</w:t>
      </w:r>
    </w:p>
    <w:p w:rsidR="00843C51" w:rsidRPr="00843C51" w:rsidRDefault="00843C51" w:rsidP="00843C51">
      <w:pPr>
        <w:ind w:right="283" w:firstLine="709"/>
        <w:rPr>
          <w:rFonts w:cs="Arial"/>
        </w:rPr>
      </w:pPr>
      <w:r w:rsidRPr="00843C51">
        <w:rPr>
          <w:rFonts w:cs="Arial"/>
        </w:rPr>
        <w:t>В населенных пунктах, где располагаются транспортные узлы, колористическая идея заключается в грамотном сочетании цветов зданий, выполненных с использованием белого, серого и синего цветов со зданиями, содержащими бледные оттенки коричневого и желтого.</w:t>
      </w:r>
    </w:p>
    <w:p w:rsidR="00843C51" w:rsidRPr="00843C51" w:rsidRDefault="00843C51" w:rsidP="00843C51">
      <w:pPr>
        <w:ind w:right="283" w:firstLine="709"/>
        <w:rPr>
          <w:rFonts w:cs="Arial"/>
        </w:rPr>
      </w:pPr>
      <w:r w:rsidRPr="00843C51">
        <w:rPr>
          <w:rFonts w:cs="Arial"/>
        </w:rPr>
        <w:t>В населенных пунктах, где архитектура смешанная и композиция застройки отсутствует, основными фасадными цветами будут являться световые оттенки серого</w:t>
      </w:r>
      <w:proofErr w:type="gramStart"/>
      <w:r w:rsidRPr="00843C51">
        <w:rPr>
          <w:rFonts w:cs="Arial"/>
        </w:rPr>
        <w:t>.</w:t>
      </w:r>
      <w:proofErr w:type="gramEnd"/>
      <w:r w:rsidRPr="00843C51">
        <w:rPr>
          <w:rFonts w:cs="Arial"/>
        </w:rPr>
        <w:t xml:space="preserve"> </w:t>
      </w:r>
      <w:proofErr w:type="gramStart"/>
      <w:r w:rsidRPr="00843C51">
        <w:rPr>
          <w:rFonts w:cs="Arial"/>
        </w:rPr>
        <w:t>б</w:t>
      </w:r>
      <w:proofErr w:type="gramEnd"/>
      <w:r w:rsidRPr="00843C51">
        <w:rPr>
          <w:rFonts w:cs="Arial"/>
        </w:rPr>
        <w:t>ежевого, а также белый цвет, а дополнительные элементы окрашены в коричневый и тёмные оттенки основных цветов.</w:t>
      </w:r>
    </w:p>
    <w:p w:rsidR="00843C51" w:rsidRPr="00843C51" w:rsidRDefault="00843C51" w:rsidP="00843C51">
      <w:pPr>
        <w:ind w:right="283" w:firstLine="709"/>
        <w:rPr>
          <w:rFonts w:cs="Arial"/>
        </w:rPr>
      </w:pPr>
      <w:r w:rsidRPr="00843C51">
        <w:rPr>
          <w:rFonts w:cs="Arial"/>
        </w:rPr>
        <w:t>Приоритетной задачей такого детального подхода к каждому объекту населённых пунктов является создание в перспективе обновленной палитры застройки, его цветовой гармонизации.</w:t>
      </w:r>
    </w:p>
    <w:p w:rsidR="00843C51" w:rsidRPr="00843C51" w:rsidRDefault="00843C51" w:rsidP="00843C51">
      <w:pPr>
        <w:ind w:right="283" w:firstLine="709"/>
        <w:rPr>
          <w:rFonts w:cs="Arial"/>
        </w:rPr>
      </w:pPr>
      <w:r w:rsidRPr="00843C51">
        <w:rPr>
          <w:rFonts w:cs="Arial"/>
        </w:rPr>
        <w:t xml:space="preserve">Существует иной подход к колористике отдалённых и промышленных районов, где предпочтительны фасады с активным включением ярких цветочных пятен, то есть требуется искусственное </w:t>
      </w:r>
      <w:proofErr w:type="spellStart"/>
      <w:r w:rsidRPr="00843C51">
        <w:rPr>
          <w:rFonts w:cs="Arial"/>
        </w:rPr>
        <w:t>цветонасыщение</w:t>
      </w:r>
      <w:proofErr w:type="spellEnd"/>
      <w:r w:rsidRPr="00843C51">
        <w:rPr>
          <w:rFonts w:cs="Arial"/>
        </w:rPr>
        <w:t xml:space="preserve"> сельского экстерьера.</w:t>
      </w:r>
    </w:p>
    <w:p w:rsidR="00843C51" w:rsidRPr="00843C51" w:rsidRDefault="00843C51" w:rsidP="00843C51">
      <w:pPr>
        <w:ind w:right="283" w:firstLine="709"/>
        <w:rPr>
          <w:rFonts w:cs="Arial"/>
        </w:rPr>
      </w:pPr>
      <w:r w:rsidRPr="00843C51">
        <w:rPr>
          <w:rFonts w:cs="Arial"/>
        </w:rPr>
        <w:t xml:space="preserve">Ремонтные работы жилых домов, объектов культурного наследия населенных пунктов, а также иных объектов и сооружений выполняются согласно паспортам цветового решения фасадов зданий и сооружений на территории </w:t>
      </w:r>
      <w:r w:rsidR="00EF055A">
        <w:rPr>
          <w:rFonts w:cs="Arial"/>
        </w:rPr>
        <w:t>Шекаловского</w:t>
      </w:r>
      <w:r w:rsidRPr="00843C51">
        <w:rPr>
          <w:rFonts w:cs="Arial"/>
        </w:rPr>
        <w:t xml:space="preserve"> сельского поселения и в соответствии с действующим законодательством Российской Федерации.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6. Комплексное благоустройство</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Благоустройство населенных пунктов состоит из обработки пешеходных зон современными материалами, озеленения, цветочного оформления архитектурного освещения, средств визуальной коммуникации, малых архитектурных форм, а также архитектурно-</w:t>
      </w:r>
      <w:proofErr w:type="gramStart"/>
      <w:r w:rsidRPr="00843C51">
        <w:rPr>
          <w:rFonts w:cs="Arial"/>
        </w:rPr>
        <w:t>художественного решения</w:t>
      </w:r>
      <w:proofErr w:type="gramEnd"/>
      <w:r w:rsidRPr="00843C51">
        <w:rPr>
          <w:rFonts w:cs="Arial"/>
        </w:rPr>
        <w:t xml:space="preserve"> зданий и сооружений, неотъемлемой частью комплексного благоустройства являются малые архитектурные формы. В зависимости от функционального назначения их подразделяют на три группы:</w:t>
      </w:r>
    </w:p>
    <w:p w:rsidR="00843C51" w:rsidRPr="00843C51" w:rsidRDefault="00843C51" w:rsidP="00843C51">
      <w:pPr>
        <w:ind w:right="283" w:firstLine="709"/>
        <w:rPr>
          <w:rFonts w:cs="Arial"/>
        </w:rPr>
      </w:pPr>
      <w:r w:rsidRPr="00843C51">
        <w:rPr>
          <w:rFonts w:cs="Arial"/>
        </w:rPr>
        <w:t>1) малые архитектурные сооружения (торгово-остановочные комплексы, павильоны, киоски, летние кафе, беседки/ротонды, информационные тумбы – объекты накопительного строительства);</w:t>
      </w:r>
    </w:p>
    <w:p w:rsidR="00843C51" w:rsidRPr="00843C51" w:rsidRDefault="00843C51" w:rsidP="00843C51">
      <w:pPr>
        <w:ind w:right="283" w:firstLine="709"/>
        <w:rPr>
          <w:rFonts w:cs="Arial"/>
        </w:rPr>
      </w:pPr>
      <w:r w:rsidRPr="00843C51">
        <w:rPr>
          <w:rFonts w:cs="Arial"/>
        </w:rPr>
        <w:t>2) оборудование территорий:</w:t>
      </w:r>
    </w:p>
    <w:p w:rsidR="00843C51" w:rsidRPr="00843C51" w:rsidRDefault="00843C51" w:rsidP="00843C51">
      <w:pPr>
        <w:ind w:right="283" w:firstLine="709"/>
        <w:rPr>
          <w:rFonts w:cs="Arial"/>
        </w:rPr>
      </w:pPr>
      <w:r w:rsidRPr="00843C51">
        <w:rPr>
          <w:rFonts w:cs="Arial"/>
        </w:rPr>
        <w:t>- уличная мебель (скамейки, светильники и т.п.);</w:t>
      </w:r>
    </w:p>
    <w:p w:rsidR="00843C51" w:rsidRPr="00843C51" w:rsidRDefault="00843C51" w:rsidP="00843C51">
      <w:pPr>
        <w:ind w:right="283" w:firstLine="709"/>
        <w:rPr>
          <w:rFonts w:cs="Arial"/>
        </w:rPr>
      </w:pPr>
      <w:r w:rsidRPr="00843C51">
        <w:rPr>
          <w:rFonts w:cs="Arial"/>
        </w:rPr>
        <w:t>- средства благоустройства (пандусы, лестницы на откосах, покрытие дорожек);</w:t>
      </w:r>
    </w:p>
    <w:p w:rsidR="00843C51" w:rsidRPr="00843C51" w:rsidRDefault="00843C51" w:rsidP="00843C51">
      <w:pPr>
        <w:ind w:right="283" w:firstLine="709"/>
        <w:rPr>
          <w:rFonts w:cs="Arial"/>
        </w:rPr>
      </w:pPr>
      <w:r w:rsidRPr="00843C51">
        <w:rPr>
          <w:rFonts w:cs="Arial"/>
        </w:rPr>
        <w:lastRenderedPageBreak/>
        <w:t>- ограждения (ворота, заборы, турникеты, шлагбаумы, в том числе декоративные ограждения);</w:t>
      </w:r>
    </w:p>
    <w:p w:rsidR="00843C51" w:rsidRPr="00843C51" w:rsidRDefault="00843C51" w:rsidP="00843C51">
      <w:pPr>
        <w:ind w:right="283" w:firstLine="709"/>
        <w:rPr>
          <w:rFonts w:cs="Arial"/>
        </w:rPr>
      </w:pPr>
      <w:r w:rsidRPr="00843C51">
        <w:rPr>
          <w:rFonts w:cs="Arial"/>
        </w:rPr>
        <w:t>- осветительные устройства (декоративные светильники, газонные светильники, прожекторные установки), в том числе кабельное хозяйство;</w:t>
      </w:r>
    </w:p>
    <w:p w:rsidR="00843C51" w:rsidRPr="00843C51" w:rsidRDefault="00843C51" w:rsidP="00843C51">
      <w:pPr>
        <w:ind w:right="283" w:firstLine="709"/>
        <w:rPr>
          <w:rFonts w:cs="Arial"/>
        </w:rPr>
      </w:pPr>
      <w:r w:rsidRPr="00843C51">
        <w:rPr>
          <w:rFonts w:cs="Arial"/>
        </w:rPr>
        <w:t>- оборудование спортивных и детских площадок;</w:t>
      </w:r>
    </w:p>
    <w:p w:rsidR="00843C51" w:rsidRPr="00843C51" w:rsidRDefault="00843C51" w:rsidP="00843C51">
      <w:pPr>
        <w:ind w:right="283" w:firstLine="709"/>
        <w:rPr>
          <w:rFonts w:cs="Arial"/>
        </w:rPr>
      </w:pPr>
      <w:r w:rsidRPr="00843C51">
        <w:rPr>
          <w:rFonts w:cs="Arial"/>
        </w:rPr>
        <w:t>- носители визуальной информации (стенды, указатели, флагштоки, информационные знаки, подвески, таблички на зданиях;</w:t>
      </w:r>
    </w:p>
    <w:p w:rsidR="00843C51" w:rsidRPr="00843C51" w:rsidRDefault="00843C51" w:rsidP="00843C51">
      <w:pPr>
        <w:ind w:right="283" w:firstLine="709"/>
        <w:rPr>
          <w:rFonts w:cs="Arial"/>
        </w:rPr>
      </w:pPr>
      <w:r w:rsidRPr="00843C51">
        <w:rPr>
          <w:rFonts w:cs="Arial"/>
        </w:rPr>
        <w:t>- хозяйственное оборудование (урны, контейнеры для мусора);</w:t>
      </w:r>
    </w:p>
    <w:p w:rsidR="00843C51" w:rsidRPr="00843C51" w:rsidRDefault="00843C51" w:rsidP="00843C51">
      <w:pPr>
        <w:ind w:right="283" w:firstLine="709"/>
        <w:rPr>
          <w:rFonts w:cs="Arial"/>
        </w:rPr>
      </w:pPr>
      <w:r w:rsidRPr="00843C51">
        <w:rPr>
          <w:rFonts w:cs="Arial"/>
        </w:rPr>
        <w:t>3) декоративное убранство территорий:</w:t>
      </w:r>
    </w:p>
    <w:p w:rsidR="00843C51" w:rsidRPr="00843C51" w:rsidRDefault="00843C51" w:rsidP="00843C51">
      <w:pPr>
        <w:ind w:right="283" w:firstLine="709"/>
        <w:rPr>
          <w:rFonts w:cs="Arial"/>
        </w:rPr>
      </w:pPr>
      <w:r w:rsidRPr="00843C51">
        <w:rPr>
          <w:rFonts w:cs="Arial"/>
        </w:rPr>
        <w:t>- декоративные скульптуры (бюсты, камни, стелы, фигуры людей и животных различных жанровых направлений, ар</w:t>
      </w:r>
      <w:proofErr w:type="gramStart"/>
      <w:r w:rsidRPr="00843C51">
        <w:rPr>
          <w:rFonts w:cs="Arial"/>
        </w:rPr>
        <w:t>т-</w:t>
      </w:r>
      <w:proofErr w:type="gramEnd"/>
      <w:r w:rsidRPr="00843C51">
        <w:rPr>
          <w:rFonts w:cs="Arial"/>
        </w:rPr>
        <w:t xml:space="preserve"> объекты);</w:t>
      </w:r>
    </w:p>
    <w:p w:rsidR="00843C51" w:rsidRPr="00843C51" w:rsidRDefault="00843C51" w:rsidP="00843C51">
      <w:pPr>
        <w:ind w:right="283" w:firstLine="709"/>
        <w:rPr>
          <w:rFonts w:cs="Arial"/>
        </w:rPr>
      </w:pPr>
      <w:r w:rsidRPr="00843C51">
        <w:rPr>
          <w:rFonts w:cs="Arial"/>
        </w:rPr>
        <w:t>- декоративные водные устройства (фонтаны различных типов, бассейны);</w:t>
      </w:r>
    </w:p>
    <w:p w:rsidR="00843C51" w:rsidRPr="00843C51" w:rsidRDefault="00843C51" w:rsidP="00843C51">
      <w:pPr>
        <w:ind w:right="283" w:firstLine="709"/>
        <w:rPr>
          <w:rFonts w:cs="Arial"/>
        </w:rPr>
      </w:pPr>
      <w:r w:rsidRPr="00843C51">
        <w:rPr>
          <w:rFonts w:cs="Arial"/>
        </w:rPr>
        <w:t>- емкости для цветов (вазоны, цветочницы различных конструктивных решений).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7. Архитектурно-</w:t>
      </w:r>
      <w:proofErr w:type="gramStart"/>
      <w:r w:rsidRPr="00843C51">
        <w:rPr>
          <w:rFonts w:cs="Arial"/>
        </w:rPr>
        <w:t>художественное решение</w:t>
      </w:r>
      <w:proofErr w:type="gramEnd"/>
      <w:r w:rsidRPr="00843C51">
        <w:rPr>
          <w:rFonts w:cs="Arial"/>
        </w:rPr>
        <w:t xml:space="preserve"> временных сооружений (объекты некапитального строительства)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Основными целями архитектурно-</w:t>
      </w:r>
      <w:proofErr w:type="gramStart"/>
      <w:r w:rsidRPr="00843C51">
        <w:rPr>
          <w:rFonts w:cs="Arial"/>
        </w:rPr>
        <w:t>художественного решения</w:t>
      </w:r>
      <w:proofErr w:type="gramEnd"/>
      <w:r w:rsidRPr="00843C51">
        <w:rPr>
          <w:rFonts w:cs="Arial"/>
        </w:rPr>
        <w:t xml:space="preserve"> являются приведение к единому архитектурному облику улиц населённых пунктов и сохранение дизайна окружающей среды. </w:t>
      </w:r>
    </w:p>
    <w:p w:rsidR="00843C51" w:rsidRPr="00843C51" w:rsidRDefault="00843C51" w:rsidP="00843C51">
      <w:pPr>
        <w:ind w:right="283" w:firstLine="709"/>
        <w:rPr>
          <w:rFonts w:cs="Arial"/>
        </w:rPr>
      </w:pPr>
      <w:r w:rsidRPr="00843C51">
        <w:rPr>
          <w:rFonts w:cs="Arial"/>
        </w:rPr>
        <w:t>Для достижения этих целей необходимо:</w:t>
      </w:r>
    </w:p>
    <w:p w:rsidR="00843C51" w:rsidRPr="00843C51" w:rsidRDefault="00843C51" w:rsidP="00843C51">
      <w:pPr>
        <w:ind w:right="283" w:firstLine="709"/>
        <w:rPr>
          <w:rFonts w:cs="Arial"/>
        </w:rPr>
      </w:pPr>
      <w:r w:rsidRPr="00843C51">
        <w:rPr>
          <w:rFonts w:cs="Arial"/>
        </w:rPr>
        <w:t>- упорядочение размещения и внешнего облика временных сооружений (киоски, павильоны, летние кафе, остановочные комплексы, остановочные навесы, торговые точки по продаже мороженого, кваса, овощей и т.п.) на территории населенных пунктов с использованием единой архитектурно-художественной концепции, а также с учетом расположения временных сооружений относительно окружающей застройки;</w:t>
      </w:r>
    </w:p>
    <w:p w:rsidR="00843C51" w:rsidRPr="00843C51" w:rsidRDefault="00843C51" w:rsidP="00843C51">
      <w:pPr>
        <w:ind w:right="283" w:firstLine="709"/>
        <w:rPr>
          <w:rFonts w:cs="Arial"/>
        </w:rPr>
      </w:pPr>
      <w:r w:rsidRPr="00843C51">
        <w:rPr>
          <w:rFonts w:cs="Arial"/>
        </w:rPr>
        <w:t>- повышение уровня благоустройства и сохранение своеобразия облика населенных пунктов;</w:t>
      </w:r>
    </w:p>
    <w:p w:rsidR="00843C51" w:rsidRPr="00843C51" w:rsidRDefault="00843C51" w:rsidP="00843C51">
      <w:pPr>
        <w:ind w:right="283" w:firstLine="709"/>
        <w:rPr>
          <w:rFonts w:cs="Arial"/>
        </w:rPr>
      </w:pPr>
      <w:r w:rsidRPr="00843C51">
        <w:rPr>
          <w:rFonts w:cs="Arial"/>
        </w:rPr>
        <w:t>- формирование высококачественного эстетического пространства при размещении временных сооружений на сельской территории, в особенности на территории исторического центра.</w:t>
      </w:r>
    </w:p>
    <w:p w:rsidR="00843C51" w:rsidRPr="00843C51" w:rsidRDefault="00843C51" w:rsidP="00843C51">
      <w:pPr>
        <w:ind w:right="283" w:firstLine="709"/>
        <w:rPr>
          <w:rFonts w:cs="Arial"/>
        </w:rPr>
      </w:pPr>
      <w:r w:rsidRPr="00843C51">
        <w:rPr>
          <w:rFonts w:cs="Arial"/>
        </w:rPr>
        <w:t>Цветовое решение временных объектов может варьироваться в зависимости от фирменной принадлежности объекта. На одном или смежных земельных участках не допускается установка двух и более временных объектов, значительно отличающихся друг от друга по габаритным размерам, конструктивному и цветовому решению.</w:t>
      </w:r>
    </w:p>
    <w:p w:rsidR="00843C51" w:rsidRPr="00843C51" w:rsidRDefault="00843C51" w:rsidP="00843C51">
      <w:pPr>
        <w:ind w:right="283" w:firstLine="709"/>
        <w:rPr>
          <w:rFonts w:cs="Arial"/>
        </w:rPr>
      </w:pPr>
      <w:r w:rsidRPr="00843C51">
        <w:rPr>
          <w:rFonts w:cs="Arial"/>
        </w:rPr>
        <w:t>В случае</w:t>
      </w:r>
      <w:proofErr w:type="gramStart"/>
      <w:r w:rsidRPr="00843C51">
        <w:rPr>
          <w:rFonts w:cs="Arial"/>
        </w:rPr>
        <w:t>,</w:t>
      </w:r>
      <w:proofErr w:type="gramEnd"/>
      <w:r w:rsidRPr="00843C51">
        <w:rPr>
          <w:rFonts w:cs="Arial"/>
        </w:rPr>
        <w:t xml:space="preserve"> если внешний вид временного объекта не соответствует указанным рекомендациям, владелец временного объекта осуществляет его замену или производит изменение его внешнего вида (модернизацию): восстановление или замену (частичную, полную) конструктивных элементов, отделочных материалов, остекления, рекламно-информационного оформления, окраску.</w:t>
      </w:r>
    </w:p>
    <w:p w:rsidR="00843C51" w:rsidRPr="00843C51" w:rsidRDefault="00843C51" w:rsidP="00843C51">
      <w:pPr>
        <w:ind w:right="283" w:firstLine="709"/>
        <w:rPr>
          <w:rFonts w:cs="Arial"/>
        </w:rPr>
      </w:pPr>
      <w:r w:rsidRPr="00843C51">
        <w:rPr>
          <w:rFonts w:cs="Arial"/>
        </w:rPr>
        <w:t>Архитектурно-</w:t>
      </w:r>
      <w:proofErr w:type="gramStart"/>
      <w:r w:rsidRPr="00843C51">
        <w:rPr>
          <w:rFonts w:cs="Arial"/>
        </w:rPr>
        <w:t>дизайнерское решение</w:t>
      </w:r>
      <w:proofErr w:type="gramEnd"/>
      <w:r w:rsidRPr="00843C51">
        <w:rPr>
          <w:rFonts w:cs="Arial"/>
        </w:rPr>
        <w:t xml:space="preserve"> временного сооружения не должно противоречить существующей стилистике окружающей застройки и допускать хаотичность и бессистемность в оформлении.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8. Организация реализации Концепции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lastRenderedPageBreak/>
        <w:t xml:space="preserve">Функции координации и </w:t>
      </w:r>
      <w:proofErr w:type="gramStart"/>
      <w:r w:rsidRPr="00843C51">
        <w:rPr>
          <w:rFonts w:cs="Arial"/>
        </w:rPr>
        <w:t>контроля за</w:t>
      </w:r>
      <w:proofErr w:type="gramEnd"/>
      <w:r w:rsidRPr="00843C51">
        <w:rPr>
          <w:rFonts w:cs="Arial"/>
        </w:rPr>
        <w:t xml:space="preserve"> реализацией Концепции осуществляется Администрацией </w:t>
      </w:r>
      <w:r w:rsidR="00EF055A">
        <w:rPr>
          <w:rFonts w:cs="Arial"/>
        </w:rPr>
        <w:t>Шекаловского</w:t>
      </w:r>
      <w:r w:rsidRPr="00843C51">
        <w:rPr>
          <w:rFonts w:cs="Arial"/>
        </w:rPr>
        <w:t xml:space="preserve"> сельского поселения, которая в пределах своей компетенции определяет последовательность реализации Концепции, образуют рабочие группы, координационные советы по подготовке отдельных проектов и документов, привлекают к работе творческие силы.</w:t>
      </w:r>
    </w:p>
    <w:p w:rsidR="00843C51" w:rsidRPr="00843C51" w:rsidRDefault="00843C51" w:rsidP="00843C51">
      <w:pPr>
        <w:ind w:right="283" w:firstLine="709"/>
        <w:rPr>
          <w:rFonts w:cs="Arial"/>
        </w:rPr>
      </w:pPr>
      <w:r w:rsidRPr="00843C51">
        <w:rPr>
          <w:rFonts w:cs="Arial"/>
        </w:rPr>
        <w:t xml:space="preserve">Концепция должна реализовываться совместно с программами перспективного развития муниципального образования, включая проекты планировки отдельных территорий, решениями, принимаемыми Администрацией </w:t>
      </w:r>
      <w:r w:rsidR="00EF055A">
        <w:rPr>
          <w:rFonts w:cs="Arial"/>
        </w:rPr>
        <w:t>Шекаловского</w:t>
      </w:r>
      <w:r w:rsidRPr="00843C51">
        <w:rPr>
          <w:rFonts w:cs="Arial"/>
        </w:rPr>
        <w:t xml:space="preserve"> сельского поселения, и рассматриваться как документ, являющийся основой для реализации всех направлений дизайна сельской среды и модернизации застройки улиц и территорий населённых пунктов.</w:t>
      </w:r>
    </w:p>
    <w:p w:rsidR="00843C51" w:rsidRPr="00843C51" w:rsidRDefault="00843C51" w:rsidP="00843C51">
      <w:pPr>
        <w:ind w:right="283" w:firstLine="709"/>
        <w:rPr>
          <w:rFonts w:cs="Arial"/>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843C51">
      <w:pPr>
        <w:autoSpaceDE w:val="0"/>
        <w:autoSpaceDN w:val="0"/>
        <w:adjustRightInd w:val="0"/>
        <w:ind w:firstLine="0"/>
        <w:rPr>
          <w:rFonts w:cs="Arial"/>
          <w:bCs/>
        </w:rPr>
      </w:pPr>
    </w:p>
    <w:sectPr w:rsidR="00843C51" w:rsidSect="00EF055A">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73D" w:rsidRDefault="0047773D" w:rsidP="00D769A8">
      <w:r>
        <w:separator/>
      </w:r>
    </w:p>
  </w:endnote>
  <w:endnote w:type="continuationSeparator" w:id="0">
    <w:p w:rsidR="0047773D" w:rsidRDefault="0047773D" w:rsidP="00D76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73D" w:rsidRDefault="0047773D" w:rsidP="00D769A8">
      <w:r>
        <w:separator/>
      </w:r>
    </w:p>
  </w:footnote>
  <w:footnote w:type="continuationSeparator" w:id="0">
    <w:p w:rsidR="0047773D" w:rsidRDefault="0047773D" w:rsidP="00D76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1B33"/>
    <w:rsid w:val="000D1064"/>
    <w:rsid w:val="000F2853"/>
    <w:rsid w:val="001063DF"/>
    <w:rsid w:val="0011418C"/>
    <w:rsid w:val="001154CB"/>
    <w:rsid w:val="00133F75"/>
    <w:rsid w:val="00137F11"/>
    <w:rsid w:val="001400D6"/>
    <w:rsid w:val="001461B5"/>
    <w:rsid w:val="001522C1"/>
    <w:rsid w:val="00183488"/>
    <w:rsid w:val="001B6D9B"/>
    <w:rsid w:val="001C7E7A"/>
    <w:rsid w:val="001E335F"/>
    <w:rsid w:val="001F1CB2"/>
    <w:rsid w:val="00220448"/>
    <w:rsid w:val="0023721F"/>
    <w:rsid w:val="0024492C"/>
    <w:rsid w:val="00267875"/>
    <w:rsid w:val="00286446"/>
    <w:rsid w:val="002A6635"/>
    <w:rsid w:val="002A69B5"/>
    <w:rsid w:val="002D65E3"/>
    <w:rsid w:val="00303E86"/>
    <w:rsid w:val="00311B33"/>
    <w:rsid w:val="00320FC6"/>
    <w:rsid w:val="00325302"/>
    <w:rsid w:val="003350A2"/>
    <w:rsid w:val="003643E9"/>
    <w:rsid w:val="00397E29"/>
    <w:rsid w:val="003A0C39"/>
    <w:rsid w:val="003B1974"/>
    <w:rsid w:val="003B5AFF"/>
    <w:rsid w:val="003D09FB"/>
    <w:rsid w:val="003E1B71"/>
    <w:rsid w:val="00415FDC"/>
    <w:rsid w:val="00434C63"/>
    <w:rsid w:val="00435F25"/>
    <w:rsid w:val="00450BE3"/>
    <w:rsid w:val="00451321"/>
    <w:rsid w:val="0047773D"/>
    <w:rsid w:val="004B1A45"/>
    <w:rsid w:val="004B50EC"/>
    <w:rsid w:val="004C3875"/>
    <w:rsid w:val="004D0625"/>
    <w:rsid w:val="00515B0B"/>
    <w:rsid w:val="005310B1"/>
    <w:rsid w:val="0054295F"/>
    <w:rsid w:val="00547EEC"/>
    <w:rsid w:val="00552440"/>
    <w:rsid w:val="0055324E"/>
    <w:rsid w:val="00557AA3"/>
    <w:rsid w:val="00582A06"/>
    <w:rsid w:val="005A5EF0"/>
    <w:rsid w:val="005C783A"/>
    <w:rsid w:val="005D7D4C"/>
    <w:rsid w:val="005E6A0F"/>
    <w:rsid w:val="005E700A"/>
    <w:rsid w:val="005F4BD4"/>
    <w:rsid w:val="00600E7E"/>
    <w:rsid w:val="00612258"/>
    <w:rsid w:val="0061226F"/>
    <w:rsid w:val="00615A74"/>
    <w:rsid w:val="00625C7E"/>
    <w:rsid w:val="00643814"/>
    <w:rsid w:val="00684B82"/>
    <w:rsid w:val="00691961"/>
    <w:rsid w:val="00693D3C"/>
    <w:rsid w:val="006B0DF4"/>
    <w:rsid w:val="006B1AB8"/>
    <w:rsid w:val="006E5E27"/>
    <w:rsid w:val="00756CB5"/>
    <w:rsid w:val="007A312B"/>
    <w:rsid w:val="007C5101"/>
    <w:rsid w:val="007D4663"/>
    <w:rsid w:val="007E5F29"/>
    <w:rsid w:val="007E6334"/>
    <w:rsid w:val="007F76E3"/>
    <w:rsid w:val="00843C51"/>
    <w:rsid w:val="00850284"/>
    <w:rsid w:val="00864F2B"/>
    <w:rsid w:val="00872F08"/>
    <w:rsid w:val="0088147B"/>
    <w:rsid w:val="008A486D"/>
    <w:rsid w:val="008B54B9"/>
    <w:rsid w:val="008C479B"/>
    <w:rsid w:val="008D278F"/>
    <w:rsid w:val="008F5147"/>
    <w:rsid w:val="009029D8"/>
    <w:rsid w:val="009103D2"/>
    <w:rsid w:val="00920E11"/>
    <w:rsid w:val="00925FBA"/>
    <w:rsid w:val="00941C23"/>
    <w:rsid w:val="00955802"/>
    <w:rsid w:val="0097344E"/>
    <w:rsid w:val="009758D4"/>
    <w:rsid w:val="00994118"/>
    <w:rsid w:val="009B1C52"/>
    <w:rsid w:val="009C0E83"/>
    <w:rsid w:val="009D1914"/>
    <w:rsid w:val="009E2119"/>
    <w:rsid w:val="009E5886"/>
    <w:rsid w:val="009F5BB2"/>
    <w:rsid w:val="009F7C65"/>
    <w:rsid w:val="00A0522C"/>
    <w:rsid w:val="00A262EB"/>
    <w:rsid w:val="00A57082"/>
    <w:rsid w:val="00A63BD0"/>
    <w:rsid w:val="00A917F6"/>
    <w:rsid w:val="00AA2ACE"/>
    <w:rsid w:val="00AA7ADB"/>
    <w:rsid w:val="00AB22A9"/>
    <w:rsid w:val="00AB7720"/>
    <w:rsid w:val="00AC3DB0"/>
    <w:rsid w:val="00AD228D"/>
    <w:rsid w:val="00AD534D"/>
    <w:rsid w:val="00AE36ED"/>
    <w:rsid w:val="00AF241A"/>
    <w:rsid w:val="00B04084"/>
    <w:rsid w:val="00B20246"/>
    <w:rsid w:val="00B36205"/>
    <w:rsid w:val="00B4588B"/>
    <w:rsid w:val="00B52E44"/>
    <w:rsid w:val="00B63ACA"/>
    <w:rsid w:val="00B76B7F"/>
    <w:rsid w:val="00B876A3"/>
    <w:rsid w:val="00BA503C"/>
    <w:rsid w:val="00BC0497"/>
    <w:rsid w:val="00BC75F7"/>
    <w:rsid w:val="00BD58CC"/>
    <w:rsid w:val="00BF639E"/>
    <w:rsid w:val="00C41242"/>
    <w:rsid w:val="00C467D7"/>
    <w:rsid w:val="00C501A3"/>
    <w:rsid w:val="00C72AF5"/>
    <w:rsid w:val="00CA1CE9"/>
    <w:rsid w:val="00CA41E2"/>
    <w:rsid w:val="00CB0053"/>
    <w:rsid w:val="00CD1977"/>
    <w:rsid w:val="00CE293E"/>
    <w:rsid w:val="00CF0BCB"/>
    <w:rsid w:val="00CF1F22"/>
    <w:rsid w:val="00D074F3"/>
    <w:rsid w:val="00D579C7"/>
    <w:rsid w:val="00D57B4D"/>
    <w:rsid w:val="00D769A8"/>
    <w:rsid w:val="00D94C7D"/>
    <w:rsid w:val="00DA1B1E"/>
    <w:rsid w:val="00DB0568"/>
    <w:rsid w:val="00DE10B8"/>
    <w:rsid w:val="00E048FA"/>
    <w:rsid w:val="00E20463"/>
    <w:rsid w:val="00E61AC7"/>
    <w:rsid w:val="00E81543"/>
    <w:rsid w:val="00E84478"/>
    <w:rsid w:val="00EA52EE"/>
    <w:rsid w:val="00EB1707"/>
    <w:rsid w:val="00EF055A"/>
    <w:rsid w:val="00F04BFD"/>
    <w:rsid w:val="00F07235"/>
    <w:rsid w:val="00F14B9E"/>
    <w:rsid w:val="00F15735"/>
    <w:rsid w:val="00F22CD2"/>
    <w:rsid w:val="00F47D77"/>
    <w:rsid w:val="00F524CC"/>
    <w:rsid w:val="00F92A5C"/>
    <w:rsid w:val="00FA2BAC"/>
    <w:rsid w:val="00FE7DC6"/>
    <w:rsid w:val="00FF24F0"/>
    <w:rsid w:val="00FF3A8C"/>
    <w:rsid w:val="00FF7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F0BC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F0BCB"/>
    <w:pPr>
      <w:jc w:val="center"/>
      <w:outlineLvl w:val="0"/>
    </w:pPr>
    <w:rPr>
      <w:b/>
      <w:bCs/>
      <w:kern w:val="32"/>
      <w:sz w:val="32"/>
      <w:szCs w:val="32"/>
      <w:lang/>
    </w:rPr>
  </w:style>
  <w:style w:type="paragraph" w:styleId="2">
    <w:name w:val="heading 2"/>
    <w:aliases w:val="!Разделы документа"/>
    <w:basedOn w:val="a"/>
    <w:link w:val="20"/>
    <w:qFormat/>
    <w:rsid w:val="00CF0BCB"/>
    <w:pPr>
      <w:jc w:val="center"/>
      <w:outlineLvl w:val="1"/>
    </w:pPr>
    <w:rPr>
      <w:b/>
      <w:bCs/>
      <w:iCs/>
      <w:sz w:val="30"/>
      <w:szCs w:val="28"/>
      <w:lang/>
    </w:rPr>
  </w:style>
  <w:style w:type="paragraph" w:styleId="3">
    <w:name w:val="heading 3"/>
    <w:aliases w:val="!Главы документа"/>
    <w:basedOn w:val="a"/>
    <w:link w:val="30"/>
    <w:qFormat/>
    <w:rsid w:val="00CF0BCB"/>
    <w:pPr>
      <w:outlineLvl w:val="2"/>
    </w:pPr>
    <w:rPr>
      <w:b/>
      <w:bCs/>
      <w:sz w:val="28"/>
      <w:szCs w:val="26"/>
      <w:lang/>
    </w:rPr>
  </w:style>
  <w:style w:type="paragraph" w:styleId="4">
    <w:name w:val="heading 4"/>
    <w:aliases w:val="!Параграфы/Статьи документа"/>
    <w:basedOn w:val="a"/>
    <w:link w:val="40"/>
    <w:qFormat/>
    <w:rsid w:val="00CF0BCB"/>
    <w:pPr>
      <w:outlineLvl w:val="3"/>
    </w:pPr>
    <w:rPr>
      <w:b/>
      <w:bCs/>
      <w:sz w:val="26"/>
      <w:szCs w:val="28"/>
      <w:lang/>
    </w:rPr>
  </w:style>
  <w:style w:type="character" w:default="1" w:styleId="a0">
    <w:name w:val="Default Paragraph Font"/>
    <w:semiHidden/>
    <w:rsid w:val="00CF0BCB"/>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rsid w:val="00CF0BCB"/>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CF0BCB"/>
    <w:rPr>
      <w:rFonts w:ascii="Courier" w:hAnsi="Courier"/>
      <w:sz w:val="22"/>
      <w:szCs w:val="20"/>
      <w:lang/>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nhideWhenUsed/>
    <w:rsid w:val="00311B33"/>
    <w:pPr>
      <w:tabs>
        <w:tab w:val="center" w:pos="4677"/>
        <w:tab w:val="right" w:pos="9355"/>
      </w:tabs>
    </w:pPr>
    <w:rPr>
      <w:lang/>
    </w:r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rsid w:val="00311B33"/>
    <w:rPr>
      <w:rFonts w:ascii="Times New Roman" w:eastAsia="Times New Roman" w:hAnsi="Times New Roman" w:cs="Times New Roman"/>
      <w:sz w:val="20"/>
      <w:szCs w:val="20"/>
      <w:lang w:eastAsia="ru-RU"/>
    </w:rPr>
  </w:style>
  <w:style w:type="paragraph" w:styleId="a7">
    <w:name w:val="footer"/>
    <w:basedOn w:val="a"/>
    <w:link w:val="14"/>
    <w:unhideWhenUsed/>
    <w:rsid w:val="00311B33"/>
    <w:pPr>
      <w:tabs>
        <w:tab w:val="center" w:pos="4677"/>
        <w:tab w:val="right" w:pos="9355"/>
      </w:tabs>
    </w:pPr>
    <w:rPr>
      <w:lang/>
    </w:r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lang/>
    </w:rPr>
  </w:style>
  <w:style w:type="character" w:customStyle="1" w:styleId="aa">
    <w:name w:val="Название Знак"/>
    <w:link w:val="a9"/>
    <w:rsid w:val="00311B33"/>
    <w:rPr>
      <w:rFonts w:ascii="Times New Roman" w:eastAsia="Times New Roman" w:hAnsi="Times New Roman" w:cs="Times New Roman"/>
      <w:b/>
      <w:sz w:val="28"/>
      <w:szCs w:val="20"/>
      <w:lang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eastAsia="ru-RU"/>
    </w:rPr>
  </w:style>
  <w:style w:type="paragraph" w:styleId="ac">
    <w:name w:val="Body Text"/>
    <w:basedOn w:val="a"/>
    <w:link w:val="ab"/>
    <w:semiHidden/>
    <w:unhideWhenUsed/>
    <w:rsid w:val="00311B33"/>
    <w:pPr>
      <w:spacing w:after="120"/>
    </w:pPr>
    <w:rPr>
      <w:rFonts w:ascii="Times New Roman" w:hAnsi="Times New Roman"/>
      <w:lang/>
    </w:rPr>
  </w:style>
  <w:style w:type="paragraph" w:styleId="21">
    <w:name w:val="Body Text 2"/>
    <w:basedOn w:val="a"/>
    <w:link w:val="22"/>
    <w:unhideWhenUsed/>
    <w:rsid w:val="00311B33"/>
    <w:rPr>
      <w:rFonts w:ascii="Times New Roman" w:hAnsi="Times New Roman"/>
      <w:bCs/>
      <w:sz w:val="28"/>
      <w:szCs w:val="20"/>
      <w:lang/>
    </w:rPr>
  </w:style>
  <w:style w:type="character" w:customStyle="1" w:styleId="22">
    <w:name w:val="Основной текст 2 Знак"/>
    <w:link w:val="21"/>
    <w:rsid w:val="00311B33"/>
    <w:rPr>
      <w:rFonts w:ascii="Times New Roman" w:eastAsia="Times New Roman" w:hAnsi="Times New Roman" w:cs="Times New Roman"/>
      <w:bCs/>
      <w:sz w:val="28"/>
      <w:szCs w:val="20"/>
      <w:lang w:eastAsia="ru-RU"/>
    </w:rPr>
  </w:style>
  <w:style w:type="paragraph" w:styleId="ad">
    <w:name w:val="Balloon Text"/>
    <w:basedOn w:val="a"/>
    <w:link w:val="15"/>
    <w:uiPriority w:val="99"/>
    <w:semiHidden/>
    <w:unhideWhenUsed/>
    <w:rsid w:val="00311B33"/>
    <w:rPr>
      <w:rFonts w:ascii="Tahoma" w:hAnsi="Tahoma"/>
      <w:sz w:val="16"/>
      <w:szCs w:val="16"/>
      <w:lang/>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uiPriority w:val="1"/>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CF0BCB"/>
    <w:pPr>
      <w:spacing w:before="240" w:after="60"/>
      <w:jc w:val="center"/>
      <w:outlineLvl w:val="0"/>
    </w:pPr>
    <w:rPr>
      <w:rFonts w:cs="Arial"/>
      <w:b/>
      <w:bCs/>
      <w:kern w:val="28"/>
      <w:sz w:val="32"/>
      <w:szCs w:val="32"/>
    </w:rPr>
  </w:style>
  <w:style w:type="character" w:styleId="HTML">
    <w:name w:val="HTML Variable"/>
    <w:aliases w:val="!Ссылки в документе"/>
    <w:rsid w:val="00CF0BCB"/>
    <w:rPr>
      <w:rFonts w:ascii="Arial" w:hAnsi="Arial"/>
      <w:b w:val="0"/>
      <w:i w:val="0"/>
      <w:iCs/>
      <w:color w:val="0000FF"/>
      <w:sz w:val="24"/>
      <w:u w:val="none"/>
    </w:rPr>
  </w:style>
  <w:style w:type="character" w:styleId="af1">
    <w:name w:val="Hyperlink"/>
    <w:rsid w:val="00CF0BCB"/>
    <w:rPr>
      <w:color w:val="0000FF"/>
      <w:u w:val="none"/>
    </w:rPr>
  </w:style>
  <w:style w:type="paragraph" w:customStyle="1" w:styleId="Application">
    <w:name w:val="Application!Приложение"/>
    <w:rsid w:val="00CF0BCB"/>
    <w:pPr>
      <w:spacing w:before="120" w:after="120"/>
      <w:jc w:val="right"/>
    </w:pPr>
    <w:rPr>
      <w:rFonts w:ascii="Arial" w:eastAsia="Times New Roman" w:hAnsi="Arial" w:cs="Arial"/>
      <w:b/>
      <w:bCs/>
      <w:kern w:val="28"/>
      <w:sz w:val="32"/>
      <w:szCs w:val="32"/>
    </w:rPr>
  </w:style>
  <w:style w:type="paragraph" w:customStyle="1" w:styleId="Table">
    <w:name w:val="Table!Таблица"/>
    <w:rsid w:val="00CF0BCB"/>
    <w:rPr>
      <w:rFonts w:ascii="Arial" w:eastAsia="Times New Roman" w:hAnsi="Arial" w:cs="Arial"/>
      <w:bCs/>
      <w:kern w:val="28"/>
      <w:sz w:val="24"/>
      <w:szCs w:val="32"/>
    </w:rPr>
  </w:style>
  <w:style w:type="paragraph" w:customStyle="1" w:styleId="Table0">
    <w:name w:val="Table!"/>
    <w:next w:val="Table"/>
    <w:rsid w:val="00CF0BC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0BCB"/>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8150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AA76-6F95-4D70-A4C8-1040BD24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87</Pages>
  <Words>35526</Words>
  <Characters>202502</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Nadezhda</cp:lastModifiedBy>
  <cp:revision>2</cp:revision>
  <dcterms:created xsi:type="dcterms:W3CDTF">2022-05-27T12:33:00Z</dcterms:created>
  <dcterms:modified xsi:type="dcterms:W3CDTF">2022-05-27T12:33:00Z</dcterms:modified>
</cp:coreProperties>
</file>